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0" w:rsidRDefault="00931220" w:rsidP="00B81409">
      <w:pPr>
        <w:pStyle w:val="Rubrik1"/>
        <w:ind w:left="0"/>
        <w:jc w:val="center"/>
        <w:rPr>
          <w:sz w:val="40"/>
          <w:szCs w:val="40"/>
        </w:rPr>
      </w:pPr>
      <w:bookmarkStart w:id="0" w:name="bkmTitel"/>
    </w:p>
    <w:p w:rsidR="005719A9" w:rsidRDefault="00A02C41" w:rsidP="00FF0B5F">
      <w:pPr>
        <w:pStyle w:val="Rubrik1"/>
        <w:ind w:left="0"/>
        <w:rPr>
          <w:sz w:val="40"/>
          <w:szCs w:val="40"/>
        </w:rPr>
      </w:pPr>
      <w:r w:rsidRPr="00A02C41">
        <w:rPr>
          <w:sz w:val="40"/>
          <w:szCs w:val="40"/>
        </w:rPr>
        <w:t>Fakturaunderlag för utomlänspatienter i öppenvård</w:t>
      </w:r>
    </w:p>
    <w:p w:rsidR="00A02C41" w:rsidRPr="00FF0B5F" w:rsidRDefault="004075DC" w:rsidP="00B81409">
      <w:pPr>
        <w:ind w:left="0"/>
        <w:rPr>
          <w:color w:val="FF0000"/>
          <w:sz w:val="22"/>
          <w:szCs w:val="22"/>
        </w:rPr>
      </w:pPr>
      <w:r>
        <w:br/>
      </w:r>
      <w:r w:rsidR="00B81409" w:rsidRPr="00FF0B5F">
        <w:rPr>
          <w:sz w:val="22"/>
          <w:szCs w:val="22"/>
        </w:rPr>
        <w:t>För att landstinget ska erhålla ersättning för utförd vård av utomlänspatienter, ska n</w:t>
      </w:r>
      <w:r w:rsidR="009D1250" w:rsidRPr="00FF0B5F">
        <w:rPr>
          <w:sz w:val="22"/>
          <w:szCs w:val="22"/>
        </w:rPr>
        <w:t xml:space="preserve">edanstående uppgifter fyllas i och </w:t>
      </w:r>
      <w:r w:rsidR="00E1576C" w:rsidRPr="00FF0B5F">
        <w:rPr>
          <w:sz w:val="22"/>
          <w:szCs w:val="22"/>
        </w:rPr>
        <w:t xml:space="preserve">skickas </w:t>
      </w:r>
      <w:r w:rsidR="009D1250" w:rsidRPr="00FF0B5F">
        <w:rPr>
          <w:sz w:val="22"/>
          <w:szCs w:val="22"/>
        </w:rPr>
        <w:t xml:space="preserve">i ett förslutet kuvert </w:t>
      </w:r>
      <w:r w:rsidR="00E1576C" w:rsidRPr="00FF0B5F">
        <w:rPr>
          <w:sz w:val="22"/>
          <w:szCs w:val="22"/>
        </w:rPr>
        <w:t xml:space="preserve">till </w:t>
      </w:r>
      <w:r w:rsidR="00B20D81" w:rsidRPr="00FF0B5F">
        <w:rPr>
          <w:b/>
          <w:sz w:val="22"/>
          <w:szCs w:val="22"/>
        </w:rPr>
        <w:t>E</w:t>
      </w:r>
      <w:r w:rsidR="00E1576C" w:rsidRPr="00FF0B5F">
        <w:rPr>
          <w:b/>
          <w:sz w:val="22"/>
          <w:szCs w:val="22"/>
        </w:rPr>
        <w:t xml:space="preserve">konomiservice, </w:t>
      </w:r>
      <w:r w:rsidR="00931220" w:rsidRPr="00FF0B5F">
        <w:rPr>
          <w:b/>
          <w:sz w:val="22"/>
          <w:szCs w:val="22"/>
        </w:rPr>
        <w:t>Landstingshuset</w:t>
      </w:r>
      <w:r w:rsidR="00931220" w:rsidRPr="00FF0B5F">
        <w:rPr>
          <w:sz w:val="22"/>
          <w:szCs w:val="22"/>
        </w:rPr>
        <w:t>, senast</w:t>
      </w:r>
      <w:r w:rsidR="00452A8A">
        <w:rPr>
          <w:sz w:val="22"/>
          <w:szCs w:val="22"/>
        </w:rPr>
        <w:t xml:space="preserve"> </w:t>
      </w:r>
      <w:r w:rsidR="00452A8A" w:rsidRPr="00452A8A">
        <w:rPr>
          <w:sz w:val="22"/>
          <w:szCs w:val="22"/>
        </w:rPr>
        <w:t xml:space="preserve">en månad </w:t>
      </w:r>
      <w:r w:rsidR="009D1250" w:rsidRPr="00452A8A">
        <w:rPr>
          <w:sz w:val="22"/>
          <w:szCs w:val="22"/>
        </w:rPr>
        <w:t xml:space="preserve">efter </w:t>
      </w:r>
      <w:r w:rsidRPr="00452A8A">
        <w:rPr>
          <w:sz w:val="22"/>
          <w:szCs w:val="22"/>
        </w:rPr>
        <w:t>vårdbesöket.</w:t>
      </w:r>
    </w:p>
    <w:p w:rsidR="00B20D81" w:rsidRPr="00A02C41" w:rsidRDefault="00B20D81" w:rsidP="00B20D81">
      <w:pPr>
        <w:ind w:left="0"/>
      </w:pPr>
      <w:bookmarkStart w:id="1" w:name="_GoBack"/>
      <w:bookmarkEnd w:id="1"/>
    </w:p>
    <w:p w:rsidR="00F17230" w:rsidRPr="00D6428E" w:rsidRDefault="00F17230" w:rsidP="00F17230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22"/>
          <w:szCs w:val="22"/>
        </w:rPr>
      </w:pPr>
      <w:r w:rsidRPr="00D6428E">
        <w:rPr>
          <w:rFonts w:ascii="Arial" w:hAnsi="Arial" w:cs="Arial"/>
          <w:b/>
          <w:sz w:val="22"/>
          <w:szCs w:val="22"/>
        </w:rPr>
        <w:t>Uppgift om vårdgivare</w:t>
      </w:r>
      <w:r w:rsidR="00112129" w:rsidRPr="00D6428E">
        <w:rPr>
          <w:rFonts w:ascii="Arial" w:hAnsi="Arial" w:cs="Arial"/>
          <w:b/>
          <w:sz w:val="22"/>
          <w:szCs w:val="22"/>
        </w:rPr>
        <w:tab/>
      </w:r>
      <w:r w:rsidR="00112129" w:rsidRPr="00D6428E">
        <w:rPr>
          <w:rFonts w:ascii="Arial" w:hAnsi="Arial" w:cs="Arial"/>
          <w:b/>
          <w:sz w:val="22"/>
          <w:szCs w:val="22"/>
        </w:rPr>
        <w:tab/>
      </w:r>
      <w:r w:rsidR="00112129" w:rsidRPr="00D6428E">
        <w:rPr>
          <w:rFonts w:ascii="Arial" w:hAnsi="Arial" w:cs="Arial"/>
          <w:b/>
          <w:sz w:val="22"/>
          <w:szCs w:val="22"/>
        </w:rPr>
        <w:tab/>
      </w:r>
      <w:r w:rsidR="00112129" w:rsidRPr="00D6428E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21"/>
        <w:gridCol w:w="2552"/>
      </w:tblGrid>
      <w:tr w:rsidR="00EF2F1F" w:rsidRPr="00F17230" w:rsidTr="00863026">
        <w:trPr>
          <w:trHeight w:val="565"/>
        </w:trPr>
        <w:tc>
          <w:tcPr>
            <w:tcW w:w="7621" w:type="dxa"/>
          </w:tcPr>
          <w:p w:rsidR="00EF2F1F" w:rsidRPr="00DB3421" w:rsidRDefault="00EF2F1F" w:rsidP="00740CA6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Behandlande vårdenhet/m</w:t>
            </w:r>
            <w:r w:rsidRPr="00F17230">
              <w:rPr>
                <w:b/>
                <w:sz w:val="20"/>
                <w:szCs w:val="20"/>
              </w:rPr>
              <w:t>ottagning</w:t>
            </w:r>
            <w:r w:rsidRPr="00DB3421">
              <w:rPr>
                <w:b/>
                <w:sz w:val="20"/>
                <w:szCs w:val="20"/>
              </w:rPr>
              <w:t xml:space="preserve"> </w:t>
            </w:r>
            <w:r w:rsidRPr="00DB3421">
              <w:rPr>
                <w:b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:rsidR="00EF2F1F" w:rsidRDefault="00EF2F1F" w:rsidP="00740CA6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b/>
                <w:sz w:val="20"/>
                <w:szCs w:val="20"/>
              </w:rPr>
            </w:pPr>
            <w:r w:rsidRPr="00F17230">
              <w:rPr>
                <w:b/>
                <w:sz w:val="20"/>
                <w:szCs w:val="20"/>
              </w:rPr>
              <w:t>Ansvarsenhet</w:t>
            </w:r>
            <w:r w:rsidRPr="00F17230">
              <w:rPr>
                <w:b/>
                <w:sz w:val="20"/>
                <w:szCs w:val="20"/>
              </w:rPr>
              <w:br/>
            </w:r>
          </w:p>
        </w:tc>
      </w:tr>
    </w:tbl>
    <w:p w:rsidR="00F17230" w:rsidRPr="0058728A" w:rsidRDefault="00F17230" w:rsidP="00F17230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10"/>
          <w:szCs w:val="10"/>
        </w:rPr>
      </w:pPr>
    </w:p>
    <w:p w:rsidR="00B20D81" w:rsidRDefault="00B20D81" w:rsidP="00497B22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20D81" w:rsidRPr="00D6428E" w:rsidRDefault="00B20D81" w:rsidP="00B20D81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22"/>
          <w:szCs w:val="22"/>
        </w:rPr>
      </w:pPr>
      <w:r w:rsidRPr="00D6428E">
        <w:rPr>
          <w:rFonts w:ascii="Arial" w:hAnsi="Arial" w:cs="Arial"/>
          <w:b/>
          <w:sz w:val="22"/>
          <w:szCs w:val="22"/>
        </w:rPr>
        <w:t>Patientuppgifter</w:t>
      </w:r>
      <w:r w:rsidRPr="00D6428E">
        <w:rPr>
          <w:rFonts w:ascii="Arial" w:hAnsi="Arial" w:cs="Arial"/>
          <w:b/>
          <w:sz w:val="22"/>
          <w:szCs w:val="22"/>
        </w:rPr>
        <w:tab/>
      </w:r>
      <w:r w:rsidRPr="00D6428E">
        <w:rPr>
          <w:rFonts w:ascii="Arial" w:hAnsi="Arial" w:cs="Arial"/>
          <w:b/>
          <w:sz w:val="22"/>
          <w:szCs w:val="22"/>
        </w:rPr>
        <w:tab/>
      </w:r>
      <w:r w:rsidRPr="00D6428E">
        <w:rPr>
          <w:rFonts w:ascii="Arial" w:hAnsi="Arial" w:cs="Arial"/>
          <w:b/>
          <w:sz w:val="22"/>
          <w:szCs w:val="22"/>
        </w:rPr>
        <w:tab/>
      </w:r>
      <w:r w:rsidRPr="00D6428E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B20D81" w:rsidRPr="00F17230" w:rsidTr="00B20D81">
        <w:trPr>
          <w:trHeight w:val="565"/>
        </w:trPr>
        <w:tc>
          <w:tcPr>
            <w:tcW w:w="10173" w:type="dxa"/>
          </w:tcPr>
          <w:p w:rsidR="00B20D81" w:rsidRPr="00DB3421" w:rsidRDefault="00B20D81" w:rsidP="00B20D81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b/>
                <w:sz w:val="20"/>
                <w:szCs w:val="20"/>
              </w:rPr>
            </w:pPr>
            <w:r w:rsidRPr="00F17230">
              <w:rPr>
                <w:b/>
                <w:sz w:val="20"/>
                <w:szCs w:val="20"/>
              </w:rPr>
              <w:t xml:space="preserve">Personnummer </w:t>
            </w:r>
            <w:r w:rsidRPr="00B20D81">
              <w:rPr>
                <w:sz w:val="20"/>
                <w:szCs w:val="20"/>
              </w:rPr>
              <w:t>(ÅÅÅÅ-MM-DD – XXXX)</w:t>
            </w:r>
            <w:r w:rsidRPr="00DB3421">
              <w:rPr>
                <w:b/>
                <w:sz w:val="20"/>
                <w:szCs w:val="20"/>
              </w:rPr>
              <w:br/>
            </w:r>
          </w:p>
        </w:tc>
      </w:tr>
      <w:tr w:rsidR="00B20D81" w:rsidRPr="00F17230" w:rsidTr="00B20D81">
        <w:trPr>
          <w:trHeight w:val="565"/>
        </w:trPr>
        <w:tc>
          <w:tcPr>
            <w:tcW w:w="10173" w:type="dxa"/>
          </w:tcPr>
          <w:p w:rsidR="00B20D81" w:rsidRPr="00DB3421" w:rsidRDefault="00B20D81" w:rsidP="00B20D81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Namn </w:t>
            </w:r>
            <w:r w:rsidRPr="00B81409">
              <w:rPr>
                <w:sz w:val="20"/>
                <w:szCs w:val="20"/>
              </w:rPr>
              <w:t>(för och efternamn)</w:t>
            </w:r>
          </w:p>
        </w:tc>
      </w:tr>
      <w:tr w:rsidR="00B20D81" w:rsidRPr="00F17230" w:rsidTr="00B20D81">
        <w:trPr>
          <w:trHeight w:val="565"/>
        </w:trPr>
        <w:tc>
          <w:tcPr>
            <w:tcW w:w="10173" w:type="dxa"/>
          </w:tcPr>
          <w:p w:rsidR="00B20D81" w:rsidRPr="00DB3421" w:rsidRDefault="00B20D81" w:rsidP="00B20D81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b/>
                <w:sz w:val="20"/>
                <w:szCs w:val="20"/>
              </w:rPr>
            </w:pPr>
            <w:r w:rsidRPr="00F17230">
              <w:rPr>
                <w:b/>
                <w:sz w:val="20"/>
                <w:szCs w:val="20"/>
              </w:rPr>
              <w:t>Gatuadress</w:t>
            </w:r>
          </w:p>
        </w:tc>
      </w:tr>
      <w:tr w:rsidR="00B20D81" w:rsidRPr="00F17230" w:rsidTr="00B20D81">
        <w:trPr>
          <w:trHeight w:val="565"/>
        </w:trPr>
        <w:tc>
          <w:tcPr>
            <w:tcW w:w="10173" w:type="dxa"/>
          </w:tcPr>
          <w:p w:rsidR="00B20D81" w:rsidRPr="00DB3421" w:rsidRDefault="00FF0B5F" w:rsidP="00B20D81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Postadress</w:t>
            </w:r>
          </w:p>
        </w:tc>
      </w:tr>
      <w:tr w:rsidR="00B20D81" w:rsidRPr="00F17230" w:rsidTr="00B20D81">
        <w:trPr>
          <w:trHeight w:val="565"/>
        </w:trPr>
        <w:tc>
          <w:tcPr>
            <w:tcW w:w="10173" w:type="dxa"/>
          </w:tcPr>
          <w:p w:rsidR="00B20D81" w:rsidRDefault="00B20D81" w:rsidP="00B20D81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Patientens hemlandsting</w:t>
            </w:r>
          </w:p>
        </w:tc>
      </w:tr>
      <w:tr w:rsidR="00B20D81" w:rsidRPr="00F17230" w:rsidTr="00B20D81">
        <w:trPr>
          <w:trHeight w:val="565"/>
        </w:trPr>
        <w:tc>
          <w:tcPr>
            <w:tcW w:w="10173" w:type="dxa"/>
          </w:tcPr>
          <w:p w:rsidR="00B20D81" w:rsidRDefault="00B20D81" w:rsidP="00B20D81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Frikortsnummer</w:t>
            </w:r>
          </w:p>
        </w:tc>
      </w:tr>
    </w:tbl>
    <w:p w:rsidR="00B20D81" w:rsidRDefault="00B20D81" w:rsidP="00497B22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541C7" w:rsidRDefault="00497B22" w:rsidP="005719A9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956074" w:rsidRPr="00D3577D">
        <w:rPr>
          <w:rFonts w:ascii="Arial" w:hAnsi="Arial" w:cs="Arial"/>
          <w:b/>
          <w:sz w:val="28"/>
          <w:szCs w:val="28"/>
        </w:rPr>
        <w:t xml:space="preserve">Specifikation </w:t>
      </w:r>
      <w:r w:rsidR="000A5501" w:rsidRPr="00D3577D">
        <w:rPr>
          <w:rFonts w:ascii="Arial" w:hAnsi="Arial" w:cs="Arial"/>
          <w:b/>
          <w:sz w:val="28"/>
          <w:szCs w:val="28"/>
        </w:rPr>
        <w:t xml:space="preserve">av </w:t>
      </w:r>
      <w:r w:rsidR="00956074" w:rsidRPr="00D3577D">
        <w:rPr>
          <w:rFonts w:ascii="Arial" w:hAnsi="Arial" w:cs="Arial"/>
          <w:b/>
          <w:sz w:val="28"/>
          <w:szCs w:val="28"/>
        </w:rPr>
        <w:t>vårdbesök</w:t>
      </w:r>
      <w:r w:rsidR="002541C7" w:rsidRPr="00D3577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28"/>
        <w:gridCol w:w="5245"/>
      </w:tblGrid>
      <w:tr w:rsidR="00DE4C7C" w:rsidRPr="00F17230" w:rsidTr="00DE4C7C">
        <w:trPr>
          <w:trHeight w:val="565"/>
        </w:trPr>
        <w:tc>
          <w:tcPr>
            <w:tcW w:w="4928" w:type="dxa"/>
          </w:tcPr>
          <w:p w:rsidR="00DE4C7C" w:rsidRPr="00DB3421" w:rsidRDefault="00DE4C7C" w:rsidP="00264DB2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Besöksdatum </w:t>
            </w:r>
            <w:r w:rsidRPr="00C436E2">
              <w:rPr>
                <w:sz w:val="20"/>
                <w:szCs w:val="20"/>
              </w:rPr>
              <w:t>(ÅÅ-MM-DD)</w:t>
            </w:r>
            <w:r w:rsidRPr="00DB3421">
              <w:rPr>
                <w:b/>
                <w:sz w:val="20"/>
                <w:szCs w:val="20"/>
              </w:rPr>
              <w:t xml:space="preserve"> </w:t>
            </w:r>
            <w:r w:rsidRPr="00DB3421">
              <w:rPr>
                <w:b/>
                <w:sz w:val="20"/>
                <w:szCs w:val="20"/>
              </w:rPr>
              <w:br/>
            </w:r>
          </w:p>
        </w:tc>
        <w:tc>
          <w:tcPr>
            <w:tcW w:w="5245" w:type="dxa"/>
          </w:tcPr>
          <w:p w:rsidR="00DE4C7C" w:rsidRDefault="00DE4C7C" w:rsidP="00264DB2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Egenavgift </w:t>
            </w:r>
            <w:r w:rsidRPr="00DE4C7C">
              <w:rPr>
                <w:sz w:val="20"/>
                <w:szCs w:val="20"/>
              </w:rPr>
              <w:t>(avgiften som patienten betalar)</w:t>
            </w:r>
            <w:r w:rsidRPr="00DE4C7C">
              <w:rPr>
                <w:sz w:val="20"/>
                <w:szCs w:val="20"/>
              </w:rPr>
              <w:br/>
            </w:r>
          </w:p>
        </w:tc>
      </w:tr>
    </w:tbl>
    <w:p w:rsidR="00740CA6" w:rsidRDefault="00740CA6" w:rsidP="00F17230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10"/>
          <w:szCs w:val="10"/>
        </w:rPr>
      </w:pPr>
    </w:p>
    <w:p w:rsidR="00DE4C7C" w:rsidRPr="0058728A" w:rsidRDefault="00DE4C7C" w:rsidP="00F17230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10"/>
          <w:szCs w:val="10"/>
        </w:rPr>
      </w:pPr>
    </w:p>
    <w:p w:rsidR="00F17230" w:rsidRPr="00F33F99" w:rsidRDefault="00112129" w:rsidP="00F17230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Aktuellt besök markeras med ett kryss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45"/>
      </w:tblGrid>
      <w:tr w:rsidR="00FF74B5" w:rsidRPr="002541C7" w:rsidTr="00863026">
        <w:tc>
          <w:tcPr>
            <w:tcW w:w="4890" w:type="dxa"/>
          </w:tcPr>
          <w:p w:rsidR="00FF74B5" w:rsidRPr="00DB3421" w:rsidRDefault="00452A8A" w:rsidP="002541C7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644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3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129">
              <w:rPr>
                <w:sz w:val="20"/>
                <w:szCs w:val="20"/>
              </w:rPr>
              <w:t>Läkarbesök</w:t>
            </w:r>
            <w:r w:rsidR="00FF74B5" w:rsidRPr="00DB3421">
              <w:rPr>
                <w:sz w:val="20"/>
                <w:szCs w:val="20"/>
              </w:rPr>
              <w:t xml:space="preserve">                     </w:t>
            </w:r>
          </w:p>
          <w:p w:rsidR="00FF74B5" w:rsidRPr="002541C7" w:rsidRDefault="00FF74B5" w:rsidP="00C62559">
            <w:pPr>
              <w:pStyle w:val="Defau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F74B5" w:rsidRDefault="00452A8A" w:rsidP="00497B22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rFonts w:ascii="Arial" w:hAnsi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89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0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2559">
              <w:rPr>
                <w:sz w:val="20"/>
                <w:szCs w:val="20"/>
              </w:rPr>
              <w:t xml:space="preserve">Läkarbesök vid uppvisande av frikort </w:t>
            </w:r>
            <w:r w:rsidR="00497B22">
              <w:rPr>
                <w:sz w:val="20"/>
                <w:szCs w:val="20"/>
              </w:rPr>
              <w:t>(frikortsnummer ska anges under patientuppgifter)</w:t>
            </w:r>
          </w:p>
        </w:tc>
      </w:tr>
      <w:tr w:rsidR="00C62559" w:rsidRPr="002541C7" w:rsidTr="00863026">
        <w:tc>
          <w:tcPr>
            <w:tcW w:w="4890" w:type="dxa"/>
          </w:tcPr>
          <w:p w:rsidR="00C62559" w:rsidRDefault="00452A8A" w:rsidP="00C62559">
            <w:pPr>
              <w:tabs>
                <w:tab w:val="clear" w:pos="2552"/>
                <w:tab w:val="clear" w:pos="7655"/>
                <w:tab w:val="clear" w:pos="9356"/>
                <w:tab w:val="left" w:pos="709"/>
              </w:tabs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4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2559">
              <w:rPr>
                <w:sz w:val="20"/>
                <w:szCs w:val="20"/>
              </w:rPr>
              <w:t>Sjukvårdande behandling</w:t>
            </w:r>
            <w:r w:rsidR="00C62559" w:rsidRPr="00DB342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245" w:type="dxa"/>
          </w:tcPr>
          <w:p w:rsidR="00C62559" w:rsidRDefault="00452A8A" w:rsidP="00497B22">
            <w:pPr>
              <w:pStyle w:val="Defaul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080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2559">
              <w:rPr>
                <w:sz w:val="20"/>
                <w:szCs w:val="20"/>
              </w:rPr>
              <w:t>Sjukvårdande behandling vid uppvisande av frikort</w:t>
            </w:r>
            <w:r w:rsidR="00497B22">
              <w:rPr>
                <w:sz w:val="20"/>
                <w:szCs w:val="20"/>
              </w:rPr>
              <w:t xml:space="preserve"> (fr</w:t>
            </w:r>
            <w:r w:rsidR="00497B22">
              <w:rPr>
                <w:sz w:val="20"/>
                <w:szCs w:val="20"/>
              </w:rPr>
              <w:t>i</w:t>
            </w:r>
            <w:r w:rsidR="00497B22">
              <w:rPr>
                <w:sz w:val="20"/>
                <w:szCs w:val="20"/>
              </w:rPr>
              <w:t>kortsnummer ska anges under patientuppgifter)</w:t>
            </w:r>
          </w:p>
        </w:tc>
      </w:tr>
      <w:tr w:rsidR="00497B22" w:rsidRPr="002541C7" w:rsidTr="00863026">
        <w:tc>
          <w:tcPr>
            <w:tcW w:w="10135" w:type="dxa"/>
            <w:gridSpan w:val="2"/>
          </w:tcPr>
          <w:p w:rsidR="00497B22" w:rsidRPr="002541C7" w:rsidRDefault="00452A8A" w:rsidP="00C62559">
            <w:pPr>
              <w:tabs>
                <w:tab w:val="clear" w:pos="2552"/>
                <w:tab w:val="clear" w:pos="7655"/>
                <w:tab w:val="clear" w:pos="9356"/>
                <w:tab w:val="left" w:pos="709"/>
              </w:tabs>
              <w:spacing w:after="0"/>
              <w:ind w:left="0"/>
              <w:rPr>
                <w:rFonts w:ascii="Arial" w:hAnsi="Arial"/>
                <w:b/>
                <w:bCs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3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7B22">
              <w:rPr>
                <w:sz w:val="20"/>
                <w:szCs w:val="20"/>
              </w:rPr>
              <w:t>Övrigt besök (ange typ av besök):</w:t>
            </w:r>
            <w:r w:rsidR="00497B22" w:rsidRPr="002541C7">
              <w:rPr>
                <w:rFonts w:ascii="Arial" w:hAnsi="Arial"/>
                <w:sz w:val="22"/>
                <w:szCs w:val="20"/>
              </w:rPr>
              <w:tab/>
            </w:r>
          </w:p>
          <w:p w:rsidR="00497B22" w:rsidRDefault="00497B22" w:rsidP="00C62559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rFonts w:ascii="Arial" w:hAnsi="Arial"/>
                <w:noProof/>
                <w:sz w:val="20"/>
                <w:szCs w:val="20"/>
              </w:rPr>
            </w:pPr>
          </w:p>
        </w:tc>
      </w:tr>
    </w:tbl>
    <w:p w:rsidR="00996CF4" w:rsidRPr="003A43D6" w:rsidRDefault="00996CF4" w:rsidP="00996CF4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6"/>
          <w:szCs w:val="6"/>
        </w:rPr>
      </w:pPr>
    </w:p>
    <w:p w:rsidR="003A43D6" w:rsidRDefault="003A43D6" w:rsidP="00996CF4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C62559" w:rsidRDefault="00C62559" w:rsidP="00996CF4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81409" w:rsidRPr="00D6428E" w:rsidRDefault="00B81409" w:rsidP="00B81409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Blankett ifylld av</w:t>
      </w:r>
      <w:r w:rsidRPr="00D6428E">
        <w:rPr>
          <w:rFonts w:ascii="Arial" w:hAnsi="Arial" w:cs="Arial"/>
          <w:b/>
          <w:sz w:val="22"/>
          <w:szCs w:val="22"/>
        </w:rPr>
        <w:tab/>
      </w:r>
      <w:r w:rsidRPr="00D6428E">
        <w:rPr>
          <w:rFonts w:ascii="Arial" w:hAnsi="Arial" w:cs="Arial"/>
          <w:b/>
          <w:sz w:val="22"/>
          <w:szCs w:val="22"/>
        </w:rPr>
        <w:tab/>
      </w:r>
      <w:r w:rsidRPr="00D6428E">
        <w:rPr>
          <w:rFonts w:ascii="Arial" w:hAnsi="Arial" w:cs="Arial"/>
          <w:b/>
          <w:sz w:val="22"/>
          <w:szCs w:val="22"/>
        </w:rPr>
        <w:tab/>
      </w:r>
      <w:r w:rsidRPr="00D6428E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21"/>
        <w:gridCol w:w="2552"/>
      </w:tblGrid>
      <w:tr w:rsidR="00B81409" w:rsidRPr="00F17230" w:rsidTr="00B81409">
        <w:trPr>
          <w:trHeight w:val="565"/>
        </w:trPr>
        <w:tc>
          <w:tcPr>
            <w:tcW w:w="7621" w:type="dxa"/>
          </w:tcPr>
          <w:p w:rsidR="00B81409" w:rsidRPr="00DB3421" w:rsidRDefault="00B81409" w:rsidP="00B81409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Namn</w:t>
            </w:r>
            <w:r w:rsidRPr="00DB3421">
              <w:rPr>
                <w:b/>
                <w:sz w:val="20"/>
                <w:szCs w:val="20"/>
              </w:rPr>
              <w:t xml:space="preserve"> </w:t>
            </w:r>
            <w:r w:rsidRPr="00DB3421">
              <w:rPr>
                <w:b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:rsidR="00B81409" w:rsidRDefault="00B81409" w:rsidP="00B81409">
            <w:pPr>
              <w:tabs>
                <w:tab w:val="clear" w:pos="2552"/>
                <w:tab w:val="clear" w:pos="7655"/>
                <w:tab w:val="clear" w:pos="9356"/>
              </w:tabs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  <w:r w:rsidRPr="00F17230">
              <w:rPr>
                <w:b/>
                <w:sz w:val="20"/>
                <w:szCs w:val="20"/>
              </w:rPr>
              <w:br/>
            </w:r>
          </w:p>
        </w:tc>
      </w:tr>
    </w:tbl>
    <w:p w:rsidR="00B81409" w:rsidRDefault="00B81409" w:rsidP="00996CF4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81409" w:rsidRDefault="00B81409" w:rsidP="00996CF4">
      <w:pPr>
        <w:tabs>
          <w:tab w:val="clear" w:pos="2552"/>
          <w:tab w:val="clear" w:pos="7655"/>
          <w:tab w:val="clear" w:pos="9356"/>
        </w:tabs>
        <w:spacing w:after="0"/>
        <w:ind w:left="0"/>
        <w:rPr>
          <w:rFonts w:ascii="Arial" w:hAnsi="Arial" w:cs="Arial"/>
          <w:b/>
          <w:sz w:val="20"/>
          <w:szCs w:val="20"/>
        </w:rPr>
      </w:pPr>
    </w:p>
    <w:bookmarkEnd w:id="0"/>
    <w:p w:rsidR="0058728A" w:rsidRDefault="0058728A" w:rsidP="001A1876"/>
    <w:sectPr w:rsidR="0058728A" w:rsidSect="006440E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720" w:bottom="567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09" w:rsidRDefault="00B81409">
      <w:r>
        <w:separator/>
      </w:r>
    </w:p>
  </w:endnote>
  <w:endnote w:type="continuationSeparator" w:id="0">
    <w:p w:rsidR="00B81409" w:rsidRDefault="00B8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7144"/>
      <w:gridCol w:w="1423"/>
      <w:gridCol w:w="1424"/>
    </w:tblGrid>
    <w:tr w:rsidR="00B81409" w:rsidRPr="007477E3">
      <w:trPr>
        <w:trHeight w:hRule="exact" w:val="227"/>
      </w:trPr>
      <w:tc>
        <w:tcPr>
          <w:tcW w:w="7144" w:type="dxa"/>
          <w:tcBorders>
            <w:top w:val="single" w:sz="4" w:space="0" w:color="auto"/>
          </w:tcBorders>
          <w:vAlign w:val="bottom"/>
        </w:tcPr>
        <w:p w:rsidR="00B81409" w:rsidRPr="007477E3" w:rsidRDefault="00B81409" w:rsidP="00865C62">
          <w:pPr>
            <w:pStyle w:val="xLedtext"/>
          </w:pPr>
          <w:r>
            <w:t>Titel</w:t>
          </w:r>
        </w:p>
      </w:tc>
      <w:tc>
        <w:tcPr>
          <w:tcW w:w="1423" w:type="dxa"/>
          <w:tcBorders>
            <w:top w:val="single" w:sz="4" w:space="0" w:color="auto"/>
          </w:tcBorders>
          <w:vAlign w:val="bottom"/>
        </w:tcPr>
        <w:p w:rsidR="00B81409" w:rsidRPr="007477E3" w:rsidRDefault="00B81409" w:rsidP="00865C62">
          <w:pPr>
            <w:pStyle w:val="xLedtext"/>
          </w:pPr>
          <w:r>
            <w:t>Revision</w:t>
          </w:r>
        </w:p>
      </w:tc>
      <w:tc>
        <w:tcPr>
          <w:tcW w:w="1424" w:type="dxa"/>
          <w:tcBorders>
            <w:top w:val="single" w:sz="4" w:space="0" w:color="auto"/>
          </w:tcBorders>
          <w:vAlign w:val="bottom"/>
        </w:tcPr>
        <w:p w:rsidR="00B81409" w:rsidRPr="007477E3" w:rsidRDefault="00B81409" w:rsidP="00865C62">
          <w:pPr>
            <w:pStyle w:val="xLedtext"/>
          </w:pPr>
          <w:r>
            <w:t>Giltig t.o.m.</w:t>
          </w:r>
        </w:p>
      </w:tc>
    </w:tr>
    <w:tr w:rsidR="00B81409" w:rsidRPr="00452937">
      <w:trPr>
        <w:trHeight w:val="318"/>
      </w:trPr>
      <w:tc>
        <w:tcPr>
          <w:tcW w:w="7144" w:type="dxa"/>
        </w:tcPr>
        <w:p w:rsidR="00B81409" w:rsidRPr="00452937" w:rsidRDefault="00B81409" w:rsidP="000C0AB4">
          <w:pPr>
            <w:pStyle w:val="xDokumentTitel"/>
          </w:pPr>
          <w:r>
            <w:t>Fakturering av utomlänspatienter med dyra läkemedel</w:t>
          </w:r>
        </w:p>
      </w:tc>
      <w:tc>
        <w:tcPr>
          <w:tcW w:w="1423" w:type="dxa"/>
        </w:tcPr>
        <w:p w:rsidR="00B81409" w:rsidRPr="00452937" w:rsidRDefault="00B81409" w:rsidP="00760F98">
          <w:pPr>
            <w:pStyle w:val="xGiltigTillFot"/>
          </w:pPr>
          <w:r>
            <w:fldChar w:fldCharType="begin"/>
          </w:r>
          <w:r>
            <w:instrText xml:space="preserve"> DOCPROPERTY  prpRevision </w:instrText>
          </w:r>
          <w:r>
            <w:fldChar w:fldCharType="end"/>
          </w:r>
        </w:p>
      </w:tc>
      <w:tc>
        <w:tcPr>
          <w:tcW w:w="1424" w:type="dxa"/>
        </w:tcPr>
        <w:p w:rsidR="00B81409" w:rsidRPr="00452937" w:rsidRDefault="00452A8A" w:rsidP="00760F98">
          <w:pPr>
            <w:pStyle w:val="xGiltigTillFot"/>
          </w:pPr>
          <w:r>
            <w:fldChar w:fldCharType="begin"/>
          </w:r>
          <w:r>
            <w:instrText xml:space="preserve"> DOCPROPERTY  prpValidTo </w:instrText>
          </w:r>
          <w:r>
            <w:fldChar w:fldCharType="separate"/>
          </w:r>
          <w:r w:rsidR="00FF0B5F">
            <w:t>tillsvidare</w:t>
          </w:r>
          <w:r>
            <w:fldChar w:fldCharType="end"/>
          </w:r>
        </w:p>
      </w:tc>
    </w:tr>
  </w:tbl>
  <w:p w:rsidR="00B81409" w:rsidRPr="00760F98" w:rsidRDefault="00B81409" w:rsidP="00760F98">
    <w:pPr>
      <w:tabs>
        <w:tab w:val="clear" w:pos="2552"/>
        <w:tab w:val="clear" w:pos="7655"/>
        <w:tab w:val="clear" w:pos="9356"/>
        <w:tab w:val="right" w:pos="9923"/>
      </w:tabs>
      <w:spacing w:after="0"/>
      <w:rPr>
        <w:sz w:val="20"/>
        <w:szCs w:val="20"/>
      </w:rPr>
    </w:pPr>
    <w:r>
      <w:tab/>
    </w:r>
    <w:r w:rsidRPr="0047602C">
      <w:fldChar w:fldCharType="begin"/>
    </w:r>
    <w:r w:rsidRPr="0047602C">
      <w:instrText xml:space="preserve"> PAGE   \* MERGEFORMAT </w:instrText>
    </w:r>
    <w:r w:rsidRPr="0047602C">
      <w:fldChar w:fldCharType="separate"/>
    </w:r>
    <w:r w:rsidR="00FF0B5F">
      <w:rPr>
        <w:noProof/>
      </w:rPr>
      <w:t>1</w:t>
    </w:r>
    <w:r w:rsidRPr="0047602C">
      <w:fldChar w:fldCharType="end"/>
    </w:r>
    <w:r w:rsidRPr="0047602C">
      <w:t xml:space="preserve"> (</w:t>
    </w:r>
    <w:r w:rsidR="00452A8A">
      <w:fldChar w:fldCharType="begin"/>
    </w:r>
    <w:r w:rsidR="00452A8A">
      <w:instrText xml:space="preserve"> NUMPAGES  </w:instrText>
    </w:r>
    <w:r w:rsidR="00452A8A">
      <w:fldChar w:fldCharType="separate"/>
    </w:r>
    <w:r w:rsidR="00FF0B5F">
      <w:rPr>
        <w:noProof/>
      </w:rPr>
      <w:t>1</w:t>
    </w:r>
    <w:r w:rsidR="00452A8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09" w:rsidRDefault="00B81409" w:rsidP="00977299">
    <w:pPr>
      <w:pStyle w:val="Sidhuvud"/>
    </w:pPr>
  </w:p>
  <w:tbl>
    <w:tblPr>
      <w:tblW w:w="0" w:type="auto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7144"/>
      <w:gridCol w:w="1423"/>
      <w:gridCol w:w="1424"/>
    </w:tblGrid>
    <w:tr w:rsidR="00B81409" w:rsidRPr="007477E3">
      <w:trPr>
        <w:trHeight w:hRule="exact" w:val="227"/>
      </w:trPr>
      <w:tc>
        <w:tcPr>
          <w:tcW w:w="7144" w:type="dxa"/>
          <w:tcBorders>
            <w:top w:val="single" w:sz="4" w:space="0" w:color="auto"/>
          </w:tcBorders>
          <w:vAlign w:val="bottom"/>
        </w:tcPr>
        <w:p w:rsidR="00B81409" w:rsidRPr="007477E3" w:rsidRDefault="00B81409" w:rsidP="00636527">
          <w:pPr>
            <w:pStyle w:val="xLedtext"/>
          </w:pPr>
          <w:r>
            <w:t>Titel</w:t>
          </w:r>
        </w:p>
      </w:tc>
      <w:tc>
        <w:tcPr>
          <w:tcW w:w="1423" w:type="dxa"/>
          <w:tcBorders>
            <w:top w:val="single" w:sz="4" w:space="0" w:color="auto"/>
          </w:tcBorders>
          <w:vAlign w:val="bottom"/>
        </w:tcPr>
        <w:p w:rsidR="00B81409" w:rsidRPr="007477E3" w:rsidRDefault="00B81409" w:rsidP="00636527">
          <w:pPr>
            <w:pStyle w:val="xLedtext"/>
          </w:pPr>
          <w:r>
            <w:t>Revision</w:t>
          </w:r>
        </w:p>
      </w:tc>
      <w:tc>
        <w:tcPr>
          <w:tcW w:w="1424" w:type="dxa"/>
          <w:tcBorders>
            <w:top w:val="single" w:sz="4" w:space="0" w:color="auto"/>
          </w:tcBorders>
          <w:vAlign w:val="bottom"/>
        </w:tcPr>
        <w:p w:rsidR="00B81409" w:rsidRPr="007477E3" w:rsidRDefault="00B81409" w:rsidP="00636527">
          <w:pPr>
            <w:pStyle w:val="xLedtext"/>
          </w:pPr>
          <w:r>
            <w:t>Giltig t.o.m.</w:t>
          </w:r>
        </w:p>
      </w:tc>
    </w:tr>
    <w:tr w:rsidR="00B81409" w:rsidRPr="00452937">
      <w:trPr>
        <w:trHeight w:val="318"/>
      </w:trPr>
      <w:tc>
        <w:tcPr>
          <w:tcW w:w="7144" w:type="dxa"/>
        </w:tcPr>
        <w:p w:rsidR="00B81409" w:rsidRPr="00452937" w:rsidRDefault="00B81409" w:rsidP="00760F98">
          <w:pPr>
            <w:pStyle w:val="xDokumentTitel"/>
          </w:pPr>
          <w:bookmarkStart w:id="2" w:name="bkmTitelFot"/>
          <w:bookmarkEnd w:id="2"/>
          <w:r>
            <w:t>Fakturaunderlag för utomlänspatienter i öppenvård</w:t>
          </w:r>
        </w:p>
      </w:tc>
      <w:tc>
        <w:tcPr>
          <w:tcW w:w="1423" w:type="dxa"/>
        </w:tcPr>
        <w:p w:rsidR="00B81409" w:rsidRPr="00452937" w:rsidRDefault="00B81409" w:rsidP="00760F98">
          <w:pPr>
            <w:pStyle w:val="xGiltigTillFot"/>
          </w:pPr>
          <w:bookmarkStart w:id="3" w:name="bkmDokumentnummer"/>
          <w:bookmarkStart w:id="4" w:name="bkmDokumentnummer_2"/>
          <w:bookmarkStart w:id="5" w:name="bkmRevisionFot"/>
          <w:bookmarkEnd w:id="3"/>
          <w:bookmarkEnd w:id="4"/>
          <w:bookmarkEnd w:id="5"/>
          <w:r>
            <w:t>2013-08-05</w:t>
          </w:r>
        </w:p>
      </w:tc>
      <w:tc>
        <w:tcPr>
          <w:tcW w:w="1424" w:type="dxa"/>
        </w:tcPr>
        <w:p w:rsidR="00B81409" w:rsidRPr="00452937" w:rsidRDefault="00B81409" w:rsidP="00760F98">
          <w:pPr>
            <w:pStyle w:val="xGiltigTillFot"/>
          </w:pPr>
          <w:bookmarkStart w:id="6" w:name="bkmGiltigTillFot"/>
          <w:bookmarkEnd w:id="6"/>
          <w:r>
            <w:t>tillsvidare</w:t>
          </w:r>
        </w:p>
      </w:tc>
    </w:tr>
  </w:tbl>
  <w:p w:rsidR="00B81409" w:rsidRPr="00760F98" w:rsidRDefault="00B81409" w:rsidP="00760F98">
    <w:pPr>
      <w:tabs>
        <w:tab w:val="clear" w:pos="2552"/>
        <w:tab w:val="clear" w:pos="7655"/>
        <w:tab w:val="clear" w:pos="9356"/>
        <w:tab w:val="right" w:pos="9923"/>
      </w:tabs>
      <w:spacing w:after="0"/>
      <w:rPr>
        <w:sz w:val="20"/>
        <w:szCs w:val="20"/>
      </w:rPr>
    </w:pPr>
    <w:r>
      <w:tab/>
    </w:r>
    <w:r w:rsidRPr="0047602C">
      <w:fldChar w:fldCharType="begin"/>
    </w:r>
    <w:r w:rsidRPr="0047602C">
      <w:instrText xml:space="preserve"> PAGE   \* MERGEFORMAT </w:instrText>
    </w:r>
    <w:r w:rsidRPr="0047602C">
      <w:fldChar w:fldCharType="separate"/>
    </w:r>
    <w:r w:rsidR="00452A8A">
      <w:rPr>
        <w:noProof/>
      </w:rPr>
      <w:t>1</w:t>
    </w:r>
    <w:r w:rsidRPr="0047602C">
      <w:fldChar w:fldCharType="end"/>
    </w:r>
    <w:r w:rsidRPr="0047602C">
      <w:t xml:space="preserve"> (</w:t>
    </w:r>
    <w:r w:rsidR="00452A8A">
      <w:fldChar w:fldCharType="begin"/>
    </w:r>
    <w:r w:rsidR="00452A8A">
      <w:instrText xml:space="preserve"> NUMPAGES  </w:instrText>
    </w:r>
    <w:r w:rsidR="00452A8A">
      <w:fldChar w:fldCharType="separate"/>
    </w:r>
    <w:r w:rsidR="00452A8A">
      <w:rPr>
        <w:noProof/>
      </w:rPr>
      <w:t>1</w:t>
    </w:r>
    <w:r w:rsidR="00452A8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09" w:rsidRDefault="00B81409">
      <w:r>
        <w:separator/>
      </w:r>
    </w:p>
  </w:footnote>
  <w:footnote w:type="continuationSeparator" w:id="0">
    <w:p w:rsidR="00B81409" w:rsidRDefault="00B8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09" w:rsidRDefault="00B81409" w:rsidP="003A43D6">
    <w:pPr>
      <w:ind w:left="0"/>
    </w:pPr>
    <w:r>
      <w:object w:dxaOrig="11341" w:dyaOrig="3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.65pt;height:48.55pt" o:ole="">
          <v:imagedata r:id="rId1" o:title=""/>
        </v:shape>
        <o:OLEObject Type="Embed" ProgID="PBrush" ShapeID="_x0000_i1025" DrawAspect="Content" ObjectID="_143722243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09" w:rsidRPr="007567B3" w:rsidRDefault="00B81409" w:rsidP="00760F98">
    <w:pPr>
      <w:tabs>
        <w:tab w:val="left" w:pos="5103"/>
      </w:tabs>
      <w:spacing w:after="0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D2C8E57" wp14:editId="415D9000">
          <wp:simplePos x="0" y="0"/>
          <wp:positionH relativeFrom="column">
            <wp:posOffset>-5715</wp:posOffset>
          </wp:positionH>
          <wp:positionV relativeFrom="paragraph">
            <wp:posOffset>-129540</wp:posOffset>
          </wp:positionV>
          <wp:extent cx="1419225" cy="390525"/>
          <wp:effectExtent l="0" t="0" r="9525" b="9525"/>
          <wp:wrapNone/>
          <wp:docPr id="1" name="Bild 6" descr="logo2-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2-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409" w:rsidRPr="00C67E95" w:rsidRDefault="00B81409" w:rsidP="00760F98">
    <w:pPr>
      <w:tabs>
        <w:tab w:val="left" w:pos="5103"/>
      </w:tabs>
      <w:spacing w:after="0"/>
      <w:rPr>
        <w:rFonts w:ascii="Arial" w:hAnsi="Arial" w:cs="Arial"/>
        <w:b/>
        <w:sz w:val="22"/>
        <w:szCs w:val="22"/>
      </w:rPr>
    </w:pPr>
  </w:p>
  <w:p w:rsidR="00B81409" w:rsidRDefault="00B814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1EB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BBC157C"/>
    <w:lvl w:ilvl="0">
      <w:start w:val="1"/>
      <w:numFmt w:val="decimal"/>
      <w:lvlText w:val="§ %1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pStyle w:val="Rubrik5"/>
      <w:lvlText w:val=".%3.%4.%5"/>
      <w:legacy w:legacy="1" w:legacySpace="0" w:legacyIndent="0"/>
      <w:lvlJc w:val="left"/>
    </w:lvl>
    <w:lvl w:ilvl="5">
      <w:start w:val="1"/>
      <w:numFmt w:val="decimal"/>
      <w:pStyle w:val="Rubrik6"/>
      <w:lvlText w:val=".%3.%4.%5.%6"/>
      <w:legacy w:legacy="1" w:legacySpace="0" w:legacyIndent="0"/>
      <w:lvlJc w:val="left"/>
    </w:lvl>
    <w:lvl w:ilvl="6">
      <w:start w:val="1"/>
      <w:numFmt w:val="decimal"/>
      <w:pStyle w:val="Rubrik7"/>
      <w:lvlText w:val=".%3.%4.%5.%6.%7"/>
      <w:legacy w:legacy="1" w:legacySpace="0" w:legacyIndent="0"/>
      <w:lvlJc w:val="left"/>
    </w:lvl>
    <w:lvl w:ilvl="7">
      <w:start w:val="1"/>
      <w:numFmt w:val="decimal"/>
      <w:pStyle w:val="Rubrik8"/>
      <w:lvlText w:val=".%3.%4.%5.%6.%7.%8"/>
      <w:legacy w:legacy="1" w:legacySpace="0" w:legacyIndent="0"/>
      <w:lvlJc w:val="left"/>
    </w:lvl>
    <w:lvl w:ilvl="8">
      <w:start w:val="1"/>
      <w:numFmt w:val="decimal"/>
      <w:pStyle w:val="Rubrik9"/>
      <w:lvlText w:val=".%3.%4.%5.%6.%7.%8.%9"/>
      <w:legacy w:legacy="1" w:legacySpace="0" w:legacyIndent="0"/>
      <w:lvlJc w:val="left"/>
    </w:lvl>
  </w:abstractNum>
  <w:abstractNum w:abstractNumId="2">
    <w:nsid w:val="018B63C4"/>
    <w:multiLevelType w:val="hybridMultilevel"/>
    <w:tmpl w:val="2D383F78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926300D"/>
    <w:multiLevelType w:val="multilevel"/>
    <w:tmpl w:val="21786834"/>
    <w:numStyleLink w:val="Punktlistor"/>
  </w:abstractNum>
  <w:abstractNum w:abstractNumId="4">
    <w:nsid w:val="200C191F"/>
    <w:multiLevelType w:val="multilevel"/>
    <w:tmpl w:val="21786834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5">
    <w:nsid w:val="3EDC3BCE"/>
    <w:multiLevelType w:val="hybridMultilevel"/>
    <w:tmpl w:val="58F6463E"/>
    <w:lvl w:ilvl="0" w:tplc="B92AF93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40EA04A5"/>
    <w:multiLevelType w:val="hybridMultilevel"/>
    <w:tmpl w:val="C8FA9512"/>
    <w:lvl w:ilvl="0" w:tplc="41163402">
      <w:start w:val="1"/>
      <w:numFmt w:val="bullet"/>
      <w:lvlText w:val=""/>
      <w:lvlJc w:val="left"/>
      <w:pPr>
        <w:tabs>
          <w:tab w:val="num" w:pos="2909"/>
        </w:tabs>
        <w:ind w:left="54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7">
    <w:nsid w:val="623852E4"/>
    <w:multiLevelType w:val="hybridMultilevel"/>
    <w:tmpl w:val="95D82F08"/>
    <w:lvl w:ilvl="0" w:tplc="BD40F228">
      <w:start w:val="1"/>
      <w:numFmt w:val="decimal"/>
      <w:lvlText w:val="§ %1"/>
      <w:lvlJc w:val="left"/>
      <w:pPr>
        <w:ind w:left="3272" w:hanging="360"/>
      </w:pPr>
      <w:rPr>
        <w:rFonts w:ascii="Arial" w:hAnsi="Arial"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3992" w:hanging="360"/>
      </w:pPr>
    </w:lvl>
    <w:lvl w:ilvl="2" w:tplc="041D001B" w:tentative="1">
      <w:start w:val="1"/>
      <w:numFmt w:val="lowerRoman"/>
      <w:lvlText w:val="%3."/>
      <w:lvlJc w:val="right"/>
      <w:pPr>
        <w:ind w:left="4712" w:hanging="180"/>
      </w:pPr>
    </w:lvl>
    <w:lvl w:ilvl="3" w:tplc="041D000F" w:tentative="1">
      <w:start w:val="1"/>
      <w:numFmt w:val="decimal"/>
      <w:lvlText w:val="%4."/>
      <w:lvlJc w:val="left"/>
      <w:pPr>
        <w:ind w:left="5432" w:hanging="360"/>
      </w:pPr>
    </w:lvl>
    <w:lvl w:ilvl="4" w:tplc="041D0019" w:tentative="1">
      <w:start w:val="1"/>
      <w:numFmt w:val="lowerLetter"/>
      <w:lvlText w:val="%5."/>
      <w:lvlJc w:val="left"/>
      <w:pPr>
        <w:ind w:left="6152" w:hanging="360"/>
      </w:pPr>
    </w:lvl>
    <w:lvl w:ilvl="5" w:tplc="041D001B" w:tentative="1">
      <w:start w:val="1"/>
      <w:numFmt w:val="lowerRoman"/>
      <w:lvlText w:val="%6."/>
      <w:lvlJc w:val="right"/>
      <w:pPr>
        <w:ind w:left="6872" w:hanging="180"/>
      </w:pPr>
    </w:lvl>
    <w:lvl w:ilvl="6" w:tplc="041D000F" w:tentative="1">
      <w:start w:val="1"/>
      <w:numFmt w:val="decimal"/>
      <w:lvlText w:val="%7."/>
      <w:lvlJc w:val="left"/>
      <w:pPr>
        <w:ind w:left="7592" w:hanging="360"/>
      </w:pPr>
    </w:lvl>
    <w:lvl w:ilvl="7" w:tplc="041D0019" w:tentative="1">
      <w:start w:val="1"/>
      <w:numFmt w:val="lowerLetter"/>
      <w:lvlText w:val="%8."/>
      <w:lvlJc w:val="left"/>
      <w:pPr>
        <w:ind w:left="8312" w:hanging="360"/>
      </w:pPr>
    </w:lvl>
    <w:lvl w:ilvl="8" w:tplc="041D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>
    <w:nsid w:val="62B63B13"/>
    <w:multiLevelType w:val="multilevel"/>
    <w:tmpl w:val="72465546"/>
    <w:lvl w:ilvl="0">
      <w:start w:val="1"/>
      <w:numFmt w:val="bullet"/>
      <w:lvlText w:val=""/>
      <w:lvlJc w:val="left"/>
      <w:pPr>
        <w:tabs>
          <w:tab w:val="num" w:pos="2552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09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66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80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337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94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51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408"/>
        </w:tabs>
        <w:ind w:left="5765" w:hanging="357"/>
      </w:pPr>
      <w:rPr>
        <w:rFonts w:hint="default"/>
      </w:rPr>
    </w:lvl>
  </w:abstractNum>
  <w:abstractNum w:abstractNumId="9">
    <w:nsid w:val="79DA7841"/>
    <w:multiLevelType w:val="multilevel"/>
    <w:tmpl w:val="8442527C"/>
    <w:styleLink w:val="LiV"/>
    <w:lvl w:ilvl="0">
      <w:start w:val="1"/>
      <w:numFmt w:val="decimal"/>
      <w:lvlRestart w:val="0"/>
      <w:lvlText w:val="§%1"/>
      <w:lvlJc w:val="left"/>
      <w:pPr>
        <w:tabs>
          <w:tab w:val="num" w:pos="5102"/>
        </w:tabs>
        <w:ind w:left="510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10">
    <w:nsid w:val="7DF9070D"/>
    <w:multiLevelType w:val="hybridMultilevel"/>
    <w:tmpl w:val="6EB0B8DC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5"/>
    <w:rsid w:val="0000357A"/>
    <w:rsid w:val="00015738"/>
    <w:rsid w:val="00031A5A"/>
    <w:rsid w:val="00040616"/>
    <w:rsid w:val="0005234A"/>
    <w:rsid w:val="00060BF7"/>
    <w:rsid w:val="0007409D"/>
    <w:rsid w:val="0007796C"/>
    <w:rsid w:val="00080C07"/>
    <w:rsid w:val="00082A32"/>
    <w:rsid w:val="0008733E"/>
    <w:rsid w:val="000A5501"/>
    <w:rsid w:val="000B472D"/>
    <w:rsid w:val="000C0AB4"/>
    <w:rsid w:val="000D7333"/>
    <w:rsid w:val="000D7B1D"/>
    <w:rsid w:val="000E5049"/>
    <w:rsid w:val="000E5539"/>
    <w:rsid w:val="000E671F"/>
    <w:rsid w:val="000F7809"/>
    <w:rsid w:val="00102111"/>
    <w:rsid w:val="001029F0"/>
    <w:rsid w:val="00111FB2"/>
    <w:rsid w:val="00112129"/>
    <w:rsid w:val="00121080"/>
    <w:rsid w:val="001326EA"/>
    <w:rsid w:val="00134068"/>
    <w:rsid w:val="00140D40"/>
    <w:rsid w:val="00143088"/>
    <w:rsid w:val="00144E15"/>
    <w:rsid w:val="00150BD0"/>
    <w:rsid w:val="0016325E"/>
    <w:rsid w:val="00164861"/>
    <w:rsid w:val="0018323A"/>
    <w:rsid w:val="00185EFD"/>
    <w:rsid w:val="00186396"/>
    <w:rsid w:val="00197CFB"/>
    <w:rsid w:val="001A1876"/>
    <w:rsid w:val="001A2116"/>
    <w:rsid w:val="001C2056"/>
    <w:rsid w:val="001D0D90"/>
    <w:rsid w:val="001D2829"/>
    <w:rsid w:val="001E4A64"/>
    <w:rsid w:val="001E4B4E"/>
    <w:rsid w:val="001E5368"/>
    <w:rsid w:val="001E798D"/>
    <w:rsid w:val="00200E68"/>
    <w:rsid w:val="00204181"/>
    <w:rsid w:val="00210F10"/>
    <w:rsid w:val="0021109E"/>
    <w:rsid w:val="00213E3A"/>
    <w:rsid w:val="002255FD"/>
    <w:rsid w:val="0022635E"/>
    <w:rsid w:val="0024257C"/>
    <w:rsid w:val="00247CA8"/>
    <w:rsid w:val="002541C7"/>
    <w:rsid w:val="00265165"/>
    <w:rsid w:val="002731CE"/>
    <w:rsid w:val="00273EC3"/>
    <w:rsid w:val="00284F2D"/>
    <w:rsid w:val="00285332"/>
    <w:rsid w:val="002869E6"/>
    <w:rsid w:val="00290C34"/>
    <w:rsid w:val="00292B85"/>
    <w:rsid w:val="00294CD0"/>
    <w:rsid w:val="002B399F"/>
    <w:rsid w:val="002C09DB"/>
    <w:rsid w:val="002C0FB4"/>
    <w:rsid w:val="002C1EB3"/>
    <w:rsid w:val="002C2860"/>
    <w:rsid w:val="00305561"/>
    <w:rsid w:val="003274F7"/>
    <w:rsid w:val="003342B3"/>
    <w:rsid w:val="00345150"/>
    <w:rsid w:val="003476ED"/>
    <w:rsid w:val="00355BE3"/>
    <w:rsid w:val="00356289"/>
    <w:rsid w:val="00363996"/>
    <w:rsid w:val="00373184"/>
    <w:rsid w:val="0037580B"/>
    <w:rsid w:val="00377E16"/>
    <w:rsid w:val="00380459"/>
    <w:rsid w:val="00380C96"/>
    <w:rsid w:val="00387C35"/>
    <w:rsid w:val="003906FC"/>
    <w:rsid w:val="00393682"/>
    <w:rsid w:val="00396A73"/>
    <w:rsid w:val="00396DA3"/>
    <w:rsid w:val="003A43D6"/>
    <w:rsid w:val="003B1ECF"/>
    <w:rsid w:val="003B2A04"/>
    <w:rsid w:val="003B5E69"/>
    <w:rsid w:val="003D0F31"/>
    <w:rsid w:val="003D154C"/>
    <w:rsid w:val="003D6281"/>
    <w:rsid w:val="003E211E"/>
    <w:rsid w:val="003E31BA"/>
    <w:rsid w:val="003E4234"/>
    <w:rsid w:val="00401130"/>
    <w:rsid w:val="004075DC"/>
    <w:rsid w:val="0040777F"/>
    <w:rsid w:val="004110F4"/>
    <w:rsid w:val="00413357"/>
    <w:rsid w:val="00420A84"/>
    <w:rsid w:val="00423E85"/>
    <w:rsid w:val="0042746C"/>
    <w:rsid w:val="0043532C"/>
    <w:rsid w:val="004442B5"/>
    <w:rsid w:val="00445C90"/>
    <w:rsid w:val="0044682A"/>
    <w:rsid w:val="004500C1"/>
    <w:rsid w:val="0045151B"/>
    <w:rsid w:val="00452937"/>
    <w:rsid w:val="00452A8A"/>
    <w:rsid w:val="00460209"/>
    <w:rsid w:val="00461EFB"/>
    <w:rsid w:val="0047602C"/>
    <w:rsid w:val="0048170A"/>
    <w:rsid w:val="004828AF"/>
    <w:rsid w:val="00497B22"/>
    <w:rsid w:val="004A1482"/>
    <w:rsid w:val="004A3728"/>
    <w:rsid w:val="004A611A"/>
    <w:rsid w:val="004A655D"/>
    <w:rsid w:val="004B3BB2"/>
    <w:rsid w:val="004B526D"/>
    <w:rsid w:val="004B61DC"/>
    <w:rsid w:val="004C0760"/>
    <w:rsid w:val="004C522C"/>
    <w:rsid w:val="004E0431"/>
    <w:rsid w:val="004E4DE1"/>
    <w:rsid w:val="004F1E0F"/>
    <w:rsid w:val="0050169B"/>
    <w:rsid w:val="0050766D"/>
    <w:rsid w:val="0051463D"/>
    <w:rsid w:val="00520DB1"/>
    <w:rsid w:val="00525E13"/>
    <w:rsid w:val="00531A99"/>
    <w:rsid w:val="005359E3"/>
    <w:rsid w:val="00542D3B"/>
    <w:rsid w:val="00551650"/>
    <w:rsid w:val="005548A6"/>
    <w:rsid w:val="00564481"/>
    <w:rsid w:val="005719A9"/>
    <w:rsid w:val="00574325"/>
    <w:rsid w:val="00576AD9"/>
    <w:rsid w:val="00577F84"/>
    <w:rsid w:val="0058728A"/>
    <w:rsid w:val="005A097B"/>
    <w:rsid w:val="005A2E20"/>
    <w:rsid w:val="005A31F3"/>
    <w:rsid w:val="005A4E34"/>
    <w:rsid w:val="005B0281"/>
    <w:rsid w:val="005B3D4A"/>
    <w:rsid w:val="005B4E32"/>
    <w:rsid w:val="005C315B"/>
    <w:rsid w:val="005D6E16"/>
    <w:rsid w:val="005E393C"/>
    <w:rsid w:val="005E4701"/>
    <w:rsid w:val="005E6567"/>
    <w:rsid w:val="006101DB"/>
    <w:rsid w:val="00636527"/>
    <w:rsid w:val="006440E8"/>
    <w:rsid w:val="006445C7"/>
    <w:rsid w:val="0064520C"/>
    <w:rsid w:val="00647A91"/>
    <w:rsid w:val="006501EB"/>
    <w:rsid w:val="0067193D"/>
    <w:rsid w:val="00671F2B"/>
    <w:rsid w:val="00674687"/>
    <w:rsid w:val="006913B0"/>
    <w:rsid w:val="006A5B19"/>
    <w:rsid w:val="006A7F9D"/>
    <w:rsid w:val="006C170E"/>
    <w:rsid w:val="006C4D44"/>
    <w:rsid w:val="006E2F5B"/>
    <w:rsid w:val="006F47C5"/>
    <w:rsid w:val="00702AB7"/>
    <w:rsid w:val="007056DD"/>
    <w:rsid w:val="00712F67"/>
    <w:rsid w:val="00713019"/>
    <w:rsid w:val="00716624"/>
    <w:rsid w:val="00724667"/>
    <w:rsid w:val="00727E4A"/>
    <w:rsid w:val="00733C28"/>
    <w:rsid w:val="00740CA6"/>
    <w:rsid w:val="007477E3"/>
    <w:rsid w:val="0075462D"/>
    <w:rsid w:val="00754B38"/>
    <w:rsid w:val="007567B3"/>
    <w:rsid w:val="00760F98"/>
    <w:rsid w:val="0076685F"/>
    <w:rsid w:val="007721FC"/>
    <w:rsid w:val="0077279A"/>
    <w:rsid w:val="007732DE"/>
    <w:rsid w:val="007745AD"/>
    <w:rsid w:val="00777E96"/>
    <w:rsid w:val="0078007A"/>
    <w:rsid w:val="00781699"/>
    <w:rsid w:val="00783A55"/>
    <w:rsid w:val="00790FE6"/>
    <w:rsid w:val="007A0A08"/>
    <w:rsid w:val="007A3FD1"/>
    <w:rsid w:val="007A6323"/>
    <w:rsid w:val="007B03CC"/>
    <w:rsid w:val="007D6525"/>
    <w:rsid w:val="007E2514"/>
    <w:rsid w:val="007F0305"/>
    <w:rsid w:val="007F4294"/>
    <w:rsid w:val="00801C51"/>
    <w:rsid w:val="0080295C"/>
    <w:rsid w:val="008102B0"/>
    <w:rsid w:val="008331EE"/>
    <w:rsid w:val="00842073"/>
    <w:rsid w:val="00843BBF"/>
    <w:rsid w:val="00847304"/>
    <w:rsid w:val="0084793B"/>
    <w:rsid w:val="0085150B"/>
    <w:rsid w:val="00857279"/>
    <w:rsid w:val="00863026"/>
    <w:rsid w:val="00865C62"/>
    <w:rsid w:val="00871EDE"/>
    <w:rsid w:val="008723FF"/>
    <w:rsid w:val="00881641"/>
    <w:rsid w:val="008A0255"/>
    <w:rsid w:val="008A0EF9"/>
    <w:rsid w:val="008A2B93"/>
    <w:rsid w:val="008A6B2E"/>
    <w:rsid w:val="008B2492"/>
    <w:rsid w:val="008B4710"/>
    <w:rsid w:val="008C47D7"/>
    <w:rsid w:val="008C76DF"/>
    <w:rsid w:val="008F5B91"/>
    <w:rsid w:val="009112A1"/>
    <w:rsid w:val="0092417E"/>
    <w:rsid w:val="00927681"/>
    <w:rsid w:val="00931220"/>
    <w:rsid w:val="00932EAD"/>
    <w:rsid w:val="00934F30"/>
    <w:rsid w:val="00935578"/>
    <w:rsid w:val="00937FEC"/>
    <w:rsid w:val="00941B51"/>
    <w:rsid w:val="00944E61"/>
    <w:rsid w:val="0095275D"/>
    <w:rsid w:val="00952E9D"/>
    <w:rsid w:val="00956074"/>
    <w:rsid w:val="009564E4"/>
    <w:rsid w:val="009668A8"/>
    <w:rsid w:val="009733AD"/>
    <w:rsid w:val="00973F74"/>
    <w:rsid w:val="009742F6"/>
    <w:rsid w:val="00977299"/>
    <w:rsid w:val="00987234"/>
    <w:rsid w:val="00996CF4"/>
    <w:rsid w:val="009B1149"/>
    <w:rsid w:val="009C4F6B"/>
    <w:rsid w:val="009C576B"/>
    <w:rsid w:val="009D1250"/>
    <w:rsid w:val="009D57C3"/>
    <w:rsid w:val="009E2132"/>
    <w:rsid w:val="009E73EE"/>
    <w:rsid w:val="009F0F2B"/>
    <w:rsid w:val="009F383A"/>
    <w:rsid w:val="009F76E2"/>
    <w:rsid w:val="00A002D1"/>
    <w:rsid w:val="00A02C41"/>
    <w:rsid w:val="00A03497"/>
    <w:rsid w:val="00A10BF8"/>
    <w:rsid w:val="00A11D0D"/>
    <w:rsid w:val="00A15BEA"/>
    <w:rsid w:val="00A32640"/>
    <w:rsid w:val="00A33F1B"/>
    <w:rsid w:val="00A3462F"/>
    <w:rsid w:val="00A370BE"/>
    <w:rsid w:val="00A44297"/>
    <w:rsid w:val="00A4447F"/>
    <w:rsid w:val="00A50EC7"/>
    <w:rsid w:val="00A62162"/>
    <w:rsid w:val="00A642D5"/>
    <w:rsid w:val="00A917C2"/>
    <w:rsid w:val="00A94249"/>
    <w:rsid w:val="00A94947"/>
    <w:rsid w:val="00A9552C"/>
    <w:rsid w:val="00A96DBA"/>
    <w:rsid w:val="00AB1011"/>
    <w:rsid w:val="00AC7DC8"/>
    <w:rsid w:val="00AE5444"/>
    <w:rsid w:val="00AF6018"/>
    <w:rsid w:val="00B021B0"/>
    <w:rsid w:val="00B0504E"/>
    <w:rsid w:val="00B06B48"/>
    <w:rsid w:val="00B13B8E"/>
    <w:rsid w:val="00B20258"/>
    <w:rsid w:val="00B20D81"/>
    <w:rsid w:val="00B258F2"/>
    <w:rsid w:val="00B30F11"/>
    <w:rsid w:val="00B35A38"/>
    <w:rsid w:val="00B4007B"/>
    <w:rsid w:val="00B420A7"/>
    <w:rsid w:val="00B45D60"/>
    <w:rsid w:val="00B45D76"/>
    <w:rsid w:val="00B52883"/>
    <w:rsid w:val="00B566FA"/>
    <w:rsid w:val="00B641F2"/>
    <w:rsid w:val="00B64E81"/>
    <w:rsid w:val="00B71E2C"/>
    <w:rsid w:val="00B73CC0"/>
    <w:rsid w:val="00B77277"/>
    <w:rsid w:val="00B81409"/>
    <w:rsid w:val="00BB04E8"/>
    <w:rsid w:val="00BB1A43"/>
    <w:rsid w:val="00BC2926"/>
    <w:rsid w:val="00BC5482"/>
    <w:rsid w:val="00BE2F05"/>
    <w:rsid w:val="00BE3774"/>
    <w:rsid w:val="00BE6C0D"/>
    <w:rsid w:val="00BF18A6"/>
    <w:rsid w:val="00BF410D"/>
    <w:rsid w:val="00C048C1"/>
    <w:rsid w:val="00C118D3"/>
    <w:rsid w:val="00C16F04"/>
    <w:rsid w:val="00C3026A"/>
    <w:rsid w:val="00C317D8"/>
    <w:rsid w:val="00C436E2"/>
    <w:rsid w:val="00C45B82"/>
    <w:rsid w:val="00C473EC"/>
    <w:rsid w:val="00C508BE"/>
    <w:rsid w:val="00C62559"/>
    <w:rsid w:val="00C62FF6"/>
    <w:rsid w:val="00C802E1"/>
    <w:rsid w:val="00C8273F"/>
    <w:rsid w:val="00C8285B"/>
    <w:rsid w:val="00C83589"/>
    <w:rsid w:val="00C9002E"/>
    <w:rsid w:val="00CA22A9"/>
    <w:rsid w:val="00CA2C7A"/>
    <w:rsid w:val="00CA5608"/>
    <w:rsid w:val="00CA5762"/>
    <w:rsid w:val="00CA6676"/>
    <w:rsid w:val="00CB46E7"/>
    <w:rsid w:val="00CB515A"/>
    <w:rsid w:val="00CC0375"/>
    <w:rsid w:val="00CC4592"/>
    <w:rsid w:val="00CD5F9B"/>
    <w:rsid w:val="00CD75E6"/>
    <w:rsid w:val="00CD7C2B"/>
    <w:rsid w:val="00CE6CAF"/>
    <w:rsid w:val="00CF0665"/>
    <w:rsid w:val="00D00397"/>
    <w:rsid w:val="00D02830"/>
    <w:rsid w:val="00D06691"/>
    <w:rsid w:val="00D1289D"/>
    <w:rsid w:val="00D13A75"/>
    <w:rsid w:val="00D3577D"/>
    <w:rsid w:val="00D439C7"/>
    <w:rsid w:val="00D5704F"/>
    <w:rsid w:val="00D57401"/>
    <w:rsid w:val="00D61284"/>
    <w:rsid w:val="00D6428E"/>
    <w:rsid w:val="00D71C2F"/>
    <w:rsid w:val="00D742BC"/>
    <w:rsid w:val="00D82161"/>
    <w:rsid w:val="00D85E65"/>
    <w:rsid w:val="00DA12B5"/>
    <w:rsid w:val="00DA4E23"/>
    <w:rsid w:val="00DB2542"/>
    <w:rsid w:val="00DB3421"/>
    <w:rsid w:val="00DB4E07"/>
    <w:rsid w:val="00DC066D"/>
    <w:rsid w:val="00DC0C4B"/>
    <w:rsid w:val="00DD21C6"/>
    <w:rsid w:val="00DD288D"/>
    <w:rsid w:val="00DD61FF"/>
    <w:rsid w:val="00DE4C7C"/>
    <w:rsid w:val="00DE59A7"/>
    <w:rsid w:val="00DF019F"/>
    <w:rsid w:val="00DF28C4"/>
    <w:rsid w:val="00E02CAF"/>
    <w:rsid w:val="00E077A9"/>
    <w:rsid w:val="00E108A2"/>
    <w:rsid w:val="00E1576C"/>
    <w:rsid w:val="00E25476"/>
    <w:rsid w:val="00E35A4C"/>
    <w:rsid w:val="00E44661"/>
    <w:rsid w:val="00E45937"/>
    <w:rsid w:val="00E47869"/>
    <w:rsid w:val="00E525B9"/>
    <w:rsid w:val="00E62E75"/>
    <w:rsid w:val="00E654C1"/>
    <w:rsid w:val="00E83B40"/>
    <w:rsid w:val="00E86EEA"/>
    <w:rsid w:val="00E87F0D"/>
    <w:rsid w:val="00E907BD"/>
    <w:rsid w:val="00E94A00"/>
    <w:rsid w:val="00EA0465"/>
    <w:rsid w:val="00EA149A"/>
    <w:rsid w:val="00EA1A5E"/>
    <w:rsid w:val="00EA6460"/>
    <w:rsid w:val="00EB25E3"/>
    <w:rsid w:val="00ED0003"/>
    <w:rsid w:val="00ED6FB5"/>
    <w:rsid w:val="00EE78C2"/>
    <w:rsid w:val="00EF2F1F"/>
    <w:rsid w:val="00EF3C24"/>
    <w:rsid w:val="00F11C0A"/>
    <w:rsid w:val="00F12926"/>
    <w:rsid w:val="00F12DD9"/>
    <w:rsid w:val="00F17230"/>
    <w:rsid w:val="00F23256"/>
    <w:rsid w:val="00F30201"/>
    <w:rsid w:val="00F33879"/>
    <w:rsid w:val="00F33F99"/>
    <w:rsid w:val="00F36039"/>
    <w:rsid w:val="00F60DA5"/>
    <w:rsid w:val="00F61C52"/>
    <w:rsid w:val="00F7501B"/>
    <w:rsid w:val="00F80029"/>
    <w:rsid w:val="00F8187E"/>
    <w:rsid w:val="00F82CC4"/>
    <w:rsid w:val="00F90653"/>
    <w:rsid w:val="00F91302"/>
    <w:rsid w:val="00FB1468"/>
    <w:rsid w:val="00FC035F"/>
    <w:rsid w:val="00FC0735"/>
    <w:rsid w:val="00FC2894"/>
    <w:rsid w:val="00FD51EE"/>
    <w:rsid w:val="00FE62A3"/>
    <w:rsid w:val="00FF0B5F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99"/>
    <w:pPr>
      <w:tabs>
        <w:tab w:val="left" w:pos="2552"/>
        <w:tab w:val="left" w:pos="7655"/>
        <w:tab w:val="right" w:pos="9356"/>
      </w:tabs>
      <w:spacing w:after="200"/>
      <w:ind w:left="1701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qFormat/>
    <w:rsid w:val="00977299"/>
    <w:pPr>
      <w:keepNext/>
      <w:tabs>
        <w:tab w:val="left" w:pos="5103"/>
      </w:tabs>
      <w:spacing w:after="1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77299"/>
    <w:pPr>
      <w:keepNext/>
      <w:tabs>
        <w:tab w:val="left" w:pos="5103"/>
      </w:tabs>
      <w:spacing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7567B3"/>
    <w:pPr>
      <w:keepNext/>
      <w:tabs>
        <w:tab w:val="left" w:pos="5103"/>
      </w:tabs>
      <w:spacing w:before="240" w:after="8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7567B3"/>
    <w:pPr>
      <w:spacing w:after="8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next w:val="Normal"/>
    <w:unhideWhenUsed/>
    <w:pPr>
      <w:widowControl w:val="0"/>
      <w:tabs>
        <w:tab w:val="left" w:pos="1985"/>
        <w:tab w:val="left" w:pos="3969"/>
        <w:tab w:val="left" w:pos="5954"/>
        <w:tab w:val="left" w:pos="7938"/>
        <w:tab w:val="left" w:pos="9356"/>
      </w:tabs>
      <w:spacing w:after="160"/>
    </w:pPr>
    <w:rPr>
      <w:rFonts w:ascii="Arial" w:hAnsi="Arial"/>
      <w:sz w:val="16"/>
    </w:rPr>
  </w:style>
  <w:style w:type="paragraph" w:customStyle="1" w:styleId="xDoktyp">
    <w:name w:val="xDoktyp"/>
    <w:basedOn w:val="Normal"/>
    <w:semiHidden/>
    <w:rsid w:val="00213E3A"/>
    <w:pPr>
      <w:tabs>
        <w:tab w:val="clear" w:pos="2552"/>
        <w:tab w:val="clear" w:pos="7655"/>
        <w:tab w:val="clear" w:pos="9356"/>
      </w:tabs>
      <w:spacing w:after="0"/>
    </w:pPr>
    <w:rPr>
      <w:rFonts w:ascii="Arial" w:hAnsi="Arial" w:cs="Arial"/>
      <w:b/>
    </w:rPr>
  </w:style>
  <w:style w:type="numbering" w:customStyle="1" w:styleId="LiV">
    <w:name w:val="LiV"/>
    <w:semiHidden/>
    <w:rsid w:val="006A7F9D"/>
    <w:pPr>
      <w:numPr>
        <w:numId w:val="2"/>
      </w:numPr>
    </w:pPr>
  </w:style>
  <w:style w:type="paragraph" w:customStyle="1" w:styleId="Brd">
    <w:name w:val="Bröd"/>
    <w:basedOn w:val="Normal"/>
    <w:semiHidden/>
    <w:unhideWhenUsed/>
    <w:rsid w:val="005A4E34"/>
    <w:pPr>
      <w:ind w:left="2552"/>
    </w:pPr>
  </w:style>
  <w:style w:type="paragraph" w:customStyle="1" w:styleId="Paragrafnummer">
    <w:name w:val="Paragrafnummer"/>
    <w:basedOn w:val="Rubrik2"/>
    <w:next w:val="Rubrik2"/>
    <w:rsid w:val="00082A32"/>
    <w:pPr>
      <w:tabs>
        <w:tab w:val="clear" w:pos="5103"/>
      </w:tabs>
      <w:spacing w:before="120" w:after="0"/>
    </w:pPr>
    <w:rPr>
      <w:b w:val="0"/>
      <w:sz w:val="20"/>
    </w:rPr>
  </w:style>
  <w:style w:type="paragraph" w:customStyle="1" w:styleId="Piska">
    <w:name w:val="Piska"/>
    <w:basedOn w:val="Normal"/>
    <w:next w:val="Normal"/>
    <w:rsid w:val="0084793B"/>
    <w:pPr>
      <w:ind w:hanging="2552"/>
    </w:pPr>
    <w:rPr>
      <w:szCs w:val="20"/>
    </w:rPr>
  </w:style>
  <w:style w:type="paragraph" w:styleId="Punktlista">
    <w:name w:val="List Bullet"/>
    <w:basedOn w:val="Normal"/>
    <w:semiHidden/>
    <w:rsid w:val="00461EFB"/>
    <w:pPr>
      <w:numPr>
        <w:numId w:val="8"/>
      </w:numPr>
      <w:tabs>
        <w:tab w:val="clear" w:pos="2552"/>
        <w:tab w:val="clear" w:pos="7655"/>
        <w:tab w:val="clear" w:pos="9356"/>
      </w:tabs>
      <w:spacing w:after="0"/>
    </w:pPr>
  </w:style>
  <w:style w:type="numbering" w:customStyle="1" w:styleId="Punktlistor">
    <w:name w:val="Punktlistor"/>
    <w:semiHidden/>
    <w:rsid w:val="007567B3"/>
    <w:pPr>
      <w:numPr>
        <w:numId w:val="7"/>
      </w:numPr>
    </w:pPr>
  </w:style>
  <w:style w:type="paragraph" w:customStyle="1" w:styleId="utdrag">
    <w:name w:val="utdrag"/>
    <w:semiHidden/>
    <w:rsid w:val="007567B3"/>
    <w:rPr>
      <w:rFonts w:ascii="Arial" w:hAnsi="Arial"/>
    </w:rPr>
  </w:style>
  <w:style w:type="table" w:styleId="Tabellrutnt">
    <w:name w:val="Table Grid"/>
    <w:basedOn w:val="Normaltabell"/>
    <w:uiPriority w:val="59"/>
    <w:rsid w:val="00747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edtext">
    <w:name w:val="xLedtext"/>
    <w:semiHidden/>
    <w:rsid w:val="007477E3"/>
    <w:pPr>
      <w:tabs>
        <w:tab w:val="left" w:pos="2552"/>
        <w:tab w:val="left" w:pos="5103"/>
        <w:tab w:val="left" w:pos="7655"/>
        <w:tab w:val="right" w:pos="9356"/>
      </w:tabs>
    </w:pPr>
    <w:rPr>
      <w:rFonts w:ascii="Arial" w:hAnsi="Arial"/>
      <w:b/>
      <w:sz w:val="14"/>
      <w:szCs w:val="22"/>
    </w:rPr>
  </w:style>
  <w:style w:type="paragraph" w:styleId="Sidhuvud">
    <w:name w:val="header"/>
    <w:basedOn w:val="Normal"/>
    <w:rsid w:val="006101DB"/>
    <w:pPr>
      <w:tabs>
        <w:tab w:val="clear" w:pos="2552"/>
        <w:tab w:val="clear" w:pos="7655"/>
        <w:tab w:val="clear" w:pos="9356"/>
        <w:tab w:val="center" w:pos="4153"/>
        <w:tab w:val="right" w:pos="8306"/>
      </w:tabs>
      <w:spacing w:after="0"/>
      <w:ind w:left="0"/>
    </w:pPr>
    <w:rPr>
      <w:sz w:val="20"/>
    </w:rPr>
  </w:style>
  <w:style w:type="character" w:styleId="Hyperlnk">
    <w:name w:val="Hyperlink"/>
    <w:rsid w:val="00BE2F0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80C07"/>
    <w:pPr>
      <w:ind w:left="720"/>
      <w:contextualSpacing/>
    </w:pPr>
  </w:style>
  <w:style w:type="paragraph" w:customStyle="1" w:styleId="xDokumentTitel">
    <w:name w:val="xDokumentTitel"/>
    <w:semiHidden/>
    <w:rsid w:val="00760F98"/>
    <w:pPr>
      <w:tabs>
        <w:tab w:val="left" w:pos="2552"/>
        <w:tab w:val="left" w:pos="5103"/>
        <w:tab w:val="left" w:pos="7655"/>
        <w:tab w:val="right" w:pos="9356"/>
      </w:tabs>
    </w:pPr>
    <w:rPr>
      <w:rFonts w:ascii="Times New Roman" w:hAnsi="Times New Roman"/>
      <w:sz w:val="16"/>
      <w:szCs w:val="16"/>
    </w:rPr>
  </w:style>
  <w:style w:type="paragraph" w:customStyle="1" w:styleId="xGiltigTillFot">
    <w:name w:val="xGiltigTillFot"/>
    <w:semiHidden/>
    <w:rsid w:val="00760F98"/>
    <w:pPr>
      <w:tabs>
        <w:tab w:val="left" w:pos="2552"/>
        <w:tab w:val="left" w:pos="5103"/>
        <w:tab w:val="left" w:pos="7655"/>
        <w:tab w:val="right" w:pos="9356"/>
      </w:tabs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2541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4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99"/>
    <w:pPr>
      <w:tabs>
        <w:tab w:val="left" w:pos="2552"/>
        <w:tab w:val="left" w:pos="7655"/>
        <w:tab w:val="right" w:pos="9356"/>
      </w:tabs>
      <w:spacing w:after="200"/>
      <w:ind w:left="1701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qFormat/>
    <w:rsid w:val="00977299"/>
    <w:pPr>
      <w:keepNext/>
      <w:tabs>
        <w:tab w:val="left" w:pos="5103"/>
      </w:tabs>
      <w:spacing w:after="1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77299"/>
    <w:pPr>
      <w:keepNext/>
      <w:tabs>
        <w:tab w:val="left" w:pos="5103"/>
      </w:tabs>
      <w:spacing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7567B3"/>
    <w:pPr>
      <w:keepNext/>
      <w:tabs>
        <w:tab w:val="left" w:pos="5103"/>
      </w:tabs>
      <w:spacing w:before="240" w:after="8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7567B3"/>
    <w:pPr>
      <w:spacing w:after="8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next w:val="Normal"/>
    <w:unhideWhenUsed/>
    <w:pPr>
      <w:widowControl w:val="0"/>
      <w:tabs>
        <w:tab w:val="left" w:pos="1985"/>
        <w:tab w:val="left" w:pos="3969"/>
        <w:tab w:val="left" w:pos="5954"/>
        <w:tab w:val="left" w:pos="7938"/>
        <w:tab w:val="left" w:pos="9356"/>
      </w:tabs>
      <w:spacing w:after="160"/>
    </w:pPr>
    <w:rPr>
      <w:rFonts w:ascii="Arial" w:hAnsi="Arial"/>
      <w:sz w:val="16"/>
    </w:rPr>
  </w:style>
  <w:style w:type="paragraph" w:customStyle="1" w:styleId="xDoktyp">
    <w:name w:val="xDoktyp"/>
    <w:basedOn w:val="Normal"/>
    <w:semiHidden/>
    <w:rsid w:val="00213E3A"/>
    <w:pPr>
      <w:tabs>
        <w:tab w:val="clear" w:pos="2552"/>
        <w:tab w:val="clear" w:pos="7655"/>
        <w:tab w:val="clear" w:pos="9356"/>
      </w:tabs>
      <w:spacing w:after="0"/>
    </w:pPr>
    <w:rPr>
      <w:rFonts w:ascii="Arial" w:hAnsi="Arial" w:cs="Arial"/>
      <w:b/>
    </w:rPr>
  </w:style>
  <w:style w:type="numbering" w:customStyle="1" w:styleId="LiV">
    <w:name w:val="LiV"/>
    <w:semiHidden/>
    <w:rsid w:val="006A7F9D"/>
    <w:pPr>
      <w:numPr>
        <w:numId w:val="2"/>
      </w:numPr>
    </w:pPr>
  </w:style>
  <w:style w:type="paragraph" w:customStyle="1" w:styleId="Brd">
    <w:name w:val="Bröd"/>
    <w:basedOn w:val="Normal"/>
    <w:semiHidden/>
    <w:unhideWhenUsed/>
    <w:rsid w:val="005A4E34"/>
    <w:pPr>
      <w:ind w:left="2552"/>
    </w:pPr>
  </w:style>
  <w:style w:type="paragraph" w:customStyle="1" w:styleId="Paragrafnummer">
    <w:name w:val="Paragrafnummer"/>
    <w:basedOn w:val="Rubrik2"/>
    <w:next w:val="Rubrik2"/>
    <w:rsid w:val="00082A32"/>
    <w:pPr>
      <w:tabs>
        <w:tab w:val="clear" w:pos="5103"/>
      </w:tabs>
      <w:spacing w:before="120" w:after="0"/>
    </w:pPr>
    <w:rPr>
      <w:b w:val="0"/>
      <w:sz w:val="20"/>
    </w:rPr>
  </w:style>
  <w:style w:type="paragraph" w:customStyle="1" w:styleId="Piska">
    <w:name w:val="Piska"/>
    <w:basedOn w:val="Normal"/>
    <w:next w:val="Normal"/>
    <w:rsid w:val="0084793B"/>
    <w:pPr>
      <w:ind w:hanging="2552"/>
    </w:pPr>
    <w:rPr>
      <w:szCs w:val="20"/>
    </w:rPr>
  </w:style>
  <w:style w:type="paragraph" w:styleId="Punktlista">
    <w:name w:val="List Bullet"/>
    <w:basedOn w:val="Normal"/>
    <w:semiHidden/>
    <w:rsid w:val="00461EFB"/>
    <w:pPr>
      <w:numPr>
        <w:numId w:val="8"/>
      </w:numPr>
      <w:tabs>
        <w:tab w:val="clear" w:pos="2552"/>
        <w:tab w:val="clear" w:pos="7655"/>
        <w:tab w:val="clear" w:pos="9356"/>
      </w:tabs>
      <w:spacing w:after="0"/>
    </w:pPr>
  </w:style>
  <w:style w:type="numbering" w:customStyle="1" w:styleId="Punktlistor">
    <w:name w:val="Punktlistor"/>
    <w:semiHidden/>
    <w:rsid w:val="007567B3"/>
    <w:pPr>
      <w:numPr>
        <w:numId w:val="7"/>
      </w:numPr>
    </w:pPr>
  </w:style>
  <w:style w:type="paragraph" w:customStyle="1" w:styleId="utdrag">
    <w:name w:val="utdrag"/>
    <w:semiHidden/>
    <w:rsid w:val="007567B3"/>
    <w:rPr>
      <w:rFonts w:ascii="Arial" w:hAnsi="Arial"/>
    </w:rPr>
  </w:style>
  <w:style w:type="table" w:styleId="Tabellrutnt">
    <w:name w:val="Table Grid"/>
    <w:basedOn w:val="Normaltabell"/>
    <w:uiPriority w:val="59"/>
    <w:rsid w:val="00747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edtext">
    <w:name w:val="xLedtext"/>
    <w:semiHidden/>
    <w:rsid w:val="007477E3"/>
    <w:pPr>
      <w:tabs>
        <w:tab w:val="left" w:pos="2552"/>
        <w:tab w:val="left" w:pos="5103"/>
        <w:tab w:val="left" w:pos="7655"/>
        <w:tab w:val="right" w:pos="9356"/>
      </w:tabs>
    </w:pPr>
    <w:rPr>
      <w:rFonts w:ascii="Arial" w:hAnsi="Arial"/>
      <w:b/>
      <w:sz w:val="14"/>
      <w:szCs w:val="22"/>
    </w:rPr>
  </w:style>
  <w:style w:type="paragraph" w:styleId="Sidhuvud">
    <w:name w:val="header"/>
    <w:basedOn w:val="Normal"/>
    <w:rsid w:val="006101DB"/>
    <w:pPr>
      <w:tabs>
        <w:tab w:val="clear" w:pos="2552"/>
        <w:tab w:val="clear" w:pos="7655"/>
        <w:tab w:val="clear" w:pos="9356"/>
        <w:tab w:val="center" w:pos="4153"/>
        <w:tab w:val="right" w:pos="8306"/>
      </w:tabs>
      <w:spacing w:after="0"/>
      <w:ind w:left="0"/>
    </w:pPr>
    <w:rPr>
      <w:sz w:val="20"/>
    </w:rPr>
  </w:style>
  <w:style w:type="character" w:styleId="Hyperlnk">
    <w:name w:val="Hyperlink"/>
    <w:rsid w:val="00BE2F0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80C07"/>
    <w:pPr>
      <w:ind w:left="720"/>
      <w:contextualSpacing/>
    </w:pPr>
  </w:style>
  <w:style w:type="paragraph" w:customStyle="1" w:styleId="xDokumentTitel">
    <w:name w:val="xDokumentTitel"/>
    <w:semiHidden/>
    <w:rsid w:val="00760F98"/>
    <w:pPr>
      <w:tabs>
        <w:tab w:val="left" w:pos="2552"/>
        <w:tab w:val="left" w:pos="5103"/>
        <w:tab w:val="left" w:pos="7655"/>
        <w:tab w:val="right" w:pos="9356"/>
      </w:tabs>
    </w:pPr>
    <w:rPr>
      <w:rFonts w:ascii="Times New Roman" w:hAnsi="Times New Roman"/>
      <w:sz w:val="16"/>
      <w:szCs w:val="16"/>
    </w:rPr>
  </w:style>
  <w:style w:type="paragraph" w:customStyle="1" w:styleId="xGiltigTillFot">
    <w:name w:val="xGiltigTillFot"/>
    <w:semiHidden/>
    <w:rsid w:val="00760F98"/>
    <w:pPr>
      <w:tabs>
        <w:tab w:val="left" w:pos="2552"/>
        <w:tab w:val="left" w:pos="5103"/>
        <w:tab w:val="left" w:pos="7655"/>
        <w:tab w:val="right" w:pos="9356"/>
      </w:tabs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2541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4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2524-FDA3-4355-9391-100FAB5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6B7F407C</Template>
  <TotalTime>214</TotalTime>
  <Pages>1</Pages>
  <Words>110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Styrande dokument</vt:lpstr>
      <vt:lpstr>Styrande dokument</vt:lpstr>
    </vt:vector>
  </TitlesOfParts>
  <Company>Landstinget i Värmland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Styrande dokument</dc:title>
  <dc:creator>Annika Kardemark</dc:creator>
  <dc:description>Rev: 2012-12-07</dc:description>
  <cp:lastModifiedBy>Annika Kardemark</cp:lastModifiedBy>
  <cp:revision>19</cp:revision>
  <cp:lastPrinted>2013-08-05T13:01:00Z</cp:lastPrinted>
  <dcterms:created xsi:type="dcterms:W3CDTF">2013-08-05T09:35:00Z</dcterms:created>
  <dcterms:modified xsi:type="dcterms:W3CDTF">2013-08-05T13:41:00Z</dcterms:modified>
  <cp:category>Styrande dokument.dot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idlines">
    <vt:lpwstr>No</vt:lpwstr>
  </property>
  <property fmtid="{D5CDD505-2E9C-101B-9397-08002B2CF9AE}" pid="3" name="prpDocumentTitle">
    <vt:lpwstr>Utomlänsfakturering med dyra läkemedel</vt:lpwstr>
  </property>
  <property fmtid="{D5CDD505-2E9C-101B-9397-08002B2CF9AE}" pid="4" name="prpValidTo">
    <vt:lpwstr>tillsvidare</vt:lpwstr>
  </property>
  <property fmtid="{D5CDD505-2E9C-101B-9397-08002B2CF9AE}" pid="5" name="prpRevision">
    <vt:lpwstr/>
  </property>
</Properties>
</file>