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2C09" w14:textId="77777777" w:rsidR="001F6CC5" w:rsidRDefault="001F6CC5" w:rsidP="001F6CC5">
      <w:pPr>
        <w:pStyle w:val="Brdtextmedindrag"/>
        <w:rPr>
          <w:szCs w:val="24"/>
        </w:rPr>
      </w:pPr>
    </w:p>
    <w:p w14:paraId="4DAB52C6" w14:textId="77777777" w:rsidR="001F6CC5" w:rsidRDefault="001F6CC5" w:rsidP="001F6CC5">
      <w:pPr>
        <w:pStyle w:val="Brdtextmedindrag"/>
        <w:rPr>
          <w:szCs w:val="24"/>
        </w:rPr>
      </w:pPr>
    </w:p>
    <w:p w14:paraId="4093595C" w14:textId="77777777" w:rsidR="001F6CC5" w:rsidRDefault="001F6CC5" w:rsidP="001F6CC5">
      <w:pPr>
        <w:pStyle w:val="Brdtextmedindrag"/>
        <w:rPr>
          <w:szCs w:val="24"/>
        </w:rPr>
      </w:pPr>
    </w:p>
    <w:p w14:paraId="6FD7F9AF" w14:textId="77777777" w:rsidR="001F6CC5" w:rsidRDefault="001F6CC5" w:rsidP="001F6CC5"/>
    <w:p w14:paraId="4B92918E" w14:textId="77777777" w:rsidR="001F6CC5" w:rsidRDefault="001F6CC5" w:rsidP="001F6CC5"/>
    <w:p w14:paraId="50E6CC7A" w14:textId="77777777" w:rsidR="001F6CC5" w:rsidRDefault="001F6CC5" w:rsidP="001F6CC5">
      <w:pPr>
        <w:pStyle w:val="Rubrik1"/>
        <w:tabs>
          <w:tab w:val="clear" w:pos="2552"/>
        </w:tabs>
        <w:ind w:left="284"/>
      </w:pPr>
      <w:r>
        <w:t>Ansökan</w:t>
      </w:r>
    </w:p>
    <w:p w14:paraId="413F40A2" w14:textId="77777777" w:rsidR="001F6CC5" w:rsidRDefault="001F6CC5" w:rsidP="001F6CC5">
      <w:pPr>
        <w:pStyle w:val="Rubrik2"/>
        <w:tabs>
          <w:tab w:val="clear" w:pos="2552"/>
        </w:tabs>
        <w:ind w:left="284"/>
      </w:pPr>
      <w:r>
        <w:t>om tillstånd för parkering i mån av plats</w:t>
      </w:r>
    </w:p>
    <w:p w14:paraId="329F584D" w14:textId="77777777" w:rsidR="001F6CC5" w:rsidRDefault="001F6CC5" w:rsidP="001F6CC5"/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4"/>
        <w:gridCol w:w="424"/>
        <w:gridCol w:w="2127"/>
        <w:gridCol w:w="284"/>
        <w:gridCol w:w="425"/>
        <w:gridCol w:w="425"/>
        <w:gridCol w:w="2551"/>
        <w:gridCol w:w="425"/>
        <w:gridCol w:w="283"/>
      </w:tblGrid>
      <w:tr w:rsidR="001F6CC5" w:rsidRPr="00D24464" w14:paraId="0A7E138B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260B4676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199AD118" w14:textId="77777777" w:rsidR="001F6CC5" w:rsidRDefault="001F6CC5" w:rsidP="00D24464">
            <w:pPr>
              <w:tabs>
                <w:tab w:val="clear" w:pos="2552"/>
              </w:tabs>
              <w:ind w:left="0"/>
            </w:pPr>
            <w:r>
              <w:t>Namn:</w:t>
            </w:r>
          </w:p>
          <w:p w14:paraId="63545058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6944" w:type="dxa"/>
            <w:gridSpan w:val="8"/>
            <w:shd w:val="clear" w:color="auto" w:fill="auto"/>
          </w:tcPr>
          <w:p w14:paraId="349B3CE0" w14:textId="77777777" w:rsidR="001F6CC5" w:rsidRDefault="001F6CC5" w:rsidP="00D24464">
            <w:pPr>
              <w:pBdr>
                <w:bottom w:val="single" w:sz="12" w:space="1" w:color="auto"/>
              </w:pBdr>
              <w:tabs>
                <w:tab w:val="clear" w:pos="2552"/>
              </w:tabs>
              <w:ind w:left="0"/>
            </w:pPr>
          </w:p>
          <w:p w14:paraId="427B2F59" w14:textId="77777777" w:rsidR="001F6CC5" w:rsidRDefault="001F6CC5" w:rsidP="00D24464">
            <w:pPr>
              <w:pBdr>
                <w:bottom w:val="single" w:sz="12" w:space="1" w:color="auto"/>
              </w:pBdr>
              <w:tabs>
                <w:tab w:val="clear" w:pos="2552"/>
              </w:tabs>
              <w:ind w:left="0"/>
            </w:pPr>
          </w:p>
          <w:p w14:paraId="0AD4383C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</w:tr>
      <w:tr w:rsidR="00DA44CF" w:rsidRPr="00D24464" w14:paraId="7F6A0F21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21C06263" w14:textId="77777777" w:rsidR="00DA44CF" w:rsidRDefault="00DA44CF" w:rsidP="00D24464">
            <w:pPr>
              <w:tabs>
                <w:tab w:val="clear" w:pos="2552"/>
              </w:tabs>
              <w:ind w:left="0"/>
            </w:pPr>
          </w:p>
          <w:p w14:paraId="6C8B2DDA" w14:textId="77777777" w:rsidR="00DA44CF" w:rsidRDefault="003F2C17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Personnummer</w:t>
            </w:r>
            <w:r w:rsidR="00DA44CF">
              <w:t>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326B05BF" w14:textId="77777777" w:rsidR="00DA44CF" w:rsidRDefault="00DA44CF" w:rsidP="00D24464">
            <w:pPr>
              <w:ind w:left="0"/>
            </w:pPr>
          </w:p>
          <w:p w14:paraId="4EC84C79" w14:textId="77777777" w:rsidR="00DA44CF" w:rsidRDefault="00E854D4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____________________________________________________</w:t>
            </w:r>
          </w:p>
          <w:p w14:paraId="752AA0DC" w14:textId="77777777" w:rsidR="00DA44CF" w:rsidRDefault="00DA44CF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</w:tr>
      <w:tr w:rsidR="001F6CC5" w:rsidRPr="00D24464" w14:paraId="5C099581" w14:textId="77777777" w:rsidTr="00D24464">
        <w:trPr>
          <w:trHeight w:val="685"/>
        </w:trPr>
        <w:tc>
          <w:tcPr>
            <w:tcW w:w="2694" w:type="dxa"/>
            <w:shd w:val="clear" w:color="auto" w:fill="auto"/>
          </w:tcPr>
          <w:p w14:paraId="22D364E5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22D25B11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Hemadress: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7AFC65A7" w14:textId="77777777" w:rsidR="001F6CC5" w:rsidRDefault="001F6CC5" w:rsidP="00D24464">
            <w:pPr>
              <w:tabs>
                <w:tab w:val="clear" w:pos="2552"/>
              </w:tabs>
              <w:ind w:left="0" w:right="-180"/>
            </w:pPr>
          </w:p>
          <w:p w14:paraId="3FD4A6A3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 w:right="-180"/>
            </w:pPr>
            <w:r>
              <w:t>____________________________________________________</w:t>
            </w:r>
          </w:p>
        </w:tc>
      </w:tr>
      <w:tr w:rsidR="001F6CC5" w:rsidRPr="00D24464" w14:paraId="19E1364C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76B94AFB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3D7E6636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Postn</w:t>
            </w:r>
            <w:r w:rsidR="005A40A1">
              <w:t>umme</w:t>
            </w:r>
            <w:r>
              <w:t>r: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3523F62B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3FA78D36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____________________________________________________</w:t>
            </w:r>
          </w:p>
        </w:tc>
      </w:tr>
      <w:tr w:rsidR="001F6CC5" w:rsidRPr="00D24464" w14:paraId="71A4D763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6FECC7BD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69B79E76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Postadress: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4446F7FF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br/>
              <w:t>____________________________________________________</w:t>
            </w:r>
          </w:p>
        </w:tc>
      </w:tr>
      <w:tr w:rsidR="001F6CC5" w:rsidRPr="00D24464" w14:paraId="5A15CB47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5BE7E46E" w14:textId="77777777" w:rsidR="001F6CC5" w:rsidRDefault="001F6CC5" w:rsidP="00D24464">
            <w:pPr>
              <w:tabs>
                <w:tab w:val="clear" w:pos="2552"/>
              </w:tabs>
              <w:ind w:left="0"/>
            </w:pPr>
          </w:p>
          <w:p w14:paraId="6A33265A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Arbetsplats: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47533518" w14:textId="77777777" w:rsidR="001F6CC5" w:rsidRDefault="001F6CC5" w:rsidP="00D24464">
            <w:pPr>
              <w:tabs>
                <w:tab w:val="clear" w:pos="2552"/>
              </w:tabs>
              <w:ind w:left="-49"/>
            </w:pPr>
          </w:p>
          <w:p w14:paraId="5E28B0DC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-49"/>
            </w:pPr>
            <w:r>
              <w:t>____________________________________________________</w:t>
            </w:r>
          </w:p>
        </w:tc>
      </w:tr>
      <w:tr w:rsidR="001F6CC5" w:rsidRPr="00D24464" w14:paraId="128F262A" w14:textId="77777777" w:rsidTr="00D24464">
        <w:trPr>
          <w:trHeight w:val="212"/>
        </w:trPr>
        <w:tc>
          <w:tcPr>
            <w:tcW w:w="2694" w:type="dxa"/>
            <w:shd w:val="clear" w:color="auto" w:fill="auto"/>
          </w:tcPr>
          <w:p w14:paraId="11243717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6944" w:type="dxa"/>
            <w:gridSpan w:val="8"/>
            <w:shd w:val="clear" w:color="auto" w:fill="auto"/>
          </w:tcPr>
          <w:p w14:paraId="35622E18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-49"/>
            </w:pPr>
          </w:p>
        </w:tc>
      </w:tr>
      <w:tr w:rsidR="001F6CC5" w:rsidRPr="00D24464" w14:paraId="4DCB08A3" w14:textId="77777777" w:rsidTr="00D24464">
        <w:trPr>
          <w:trHeight w:val="420"/>
        </w:trPr>
        <w:tc>
          <w:tcPr>
            <w:tcW w:w="2694" w:type="dxa"/>
            <w:shd w:val="clear" w:color="auto" w:fill="auto"/>
          </w:tcPr>
          <w:p w14:paraId="18B7CBC3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Sysselsättningsgrad i anläggningen:</w:t>
            </w:r>
          </w:p>
        </w:tc>
        <w:tc>
          <w:tcPr>
            <w:tcW w:w="6944" w:type="dxa"/>
            <w:gridSpan w:val="8"/>
            <w:shd w:val="clear" w:color="auto" w:fill="auto"/>
          </w:tcPr>
          <w:p w14:paraId="5E10BBA6" w14:textId="77777777" w:rsidR="001F6CC5" w:rsidRDefault="001F6CC5" w:rsidP="00D24464">
            <w:pPr>
              <w:tabs>
                <w:tab w:val="clear" w:pos="2552"/>
              </w:tabs>
              <w:ind w:left="-49"/>
            </w:pPr>
          </w:p>
          <w:p w14:paraId="42FBB7E8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-49"/>
            </w:pPr>
            <w:r>
              <w:t>____________________________________________________</w:t>
            </w:r>
          </w:p>
        </w:tc>
      </w:tr>
      <w:tr w:rsidR="001F6CC5" w:rsidRPr="00D24464" w14:paraId="59BD0499" w14:textId="77777777" w:rsidTr="00D24464">
        <w:trPr>
          <w:gridAfter w:val="6"/>
          <w:wAfter w:w="4393" w:type="dxa"/>
        </w:trPr>
        <w:tc>
          <w:tcPr>
            <w:tcW w:w="2694" w:type="dxa"/>
            <w:shd w:val="clear" w:color="auto" w:fill="auto"/>
          </w:tcPr>
          <w:p w14:paraId="01172864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0752944" w14:textId="77777777" w:rsidR="001F6CC5" w:rsidRDefault="001F6CC5" w:rsidP="00D24464">
            <w:pPr>
              <w:pStyle w:val="Sidhuvud"/>
              <w:tabs>
                <w:tab w:val="left" w:pos="1304"/>
              </w:tabs>
              <w:ind w:left="0"/>
            </w:pPr>
          </w:p>
        </w:tc>
      </w:tr>
      <w:tr w:rsidR="001F6CC5" w:rsidRPr="00D24464" w14:paraId="506987D0" w14:textId="77777777" w:rsidTr="00D24464">
        <w:trPr>
          <w:gridAfter w:val="1"/>
          <w:wAfter w:w="283" w:type="dxa"/>
          <w:trHeight w:val="579"/>
        </w:trPr>
        <w:tc>
          <w:tcPr>
            <w:tcW w:w="2694" w:type="dxa"/>
            <w:shd w:val="clear" w:color="auto" w:fill="auto"/>
          </w:tcPr>
          <w:p w14:paraId="4366405E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4C0275F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425" w:type="dxa"/>
            <w:shd w:val="clear" w:color="auto" w:fill="auto"/>
          </w:tcPr>
          <w:p w14:paraId="1AB33D75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9497217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425" w:type="dxa"/>
            <w:shd w:val="clear" w:color="auto" w:fill="auto"/>
          </w:tcPr>
          <w:p w14:paraId="41AACC39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</w:tr>
      <w:tr w:rsidR="001F6CC5" w:rsidRPr="00D24464" w14:paraId="40C3C54E" w14:textId="77777777" w:rsidTr="00D24464">
        <w:trPr>
          <w:gridAfter w:val="1"/>
          <w:wAfter w:w="283" w:type="dxa"/>
          <w:trHeight w:val="44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C1FFC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Ansökan avser: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F631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F88228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Parkeringsplats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A5EF88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F451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</w:tr>
    </w:tbl>
    <w:p w14:paraId="3175212C" w14:textId="77777777" w:rsidR="001F6CC5" w:rsidRDefault="001F6CC5" w:rsidP="001F6CC5"/>
    <w:p w14:paraId="758654AC" w14:textId="77777777" w:rsidR="001F6CC5" w:rsidRDefault="001F6CC5" w:rsidP="001F6CC5"/>
    <w:p w14:paraId="3D6B3376" w14:textId="77777777" w:rsidR="001F6CC5" w:rsidRDefault="001F6CC5" w:rsidP="001F6CC5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425"/>
        <w:gridCol w:w="6082"/>
        <w:gridCol w:w="438"/>
      </w:tblGrid>
      <w:tr w:rsidR="001F6CC5" w:rsidRPr="00D24464" w14:paraId="52F52C50" w14:textId="77777777" w:rsidTr="00D24464">
        <w:trPr>
          <w:trHeight w:val="579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1FBC6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C6D3" w14:textId="77777777" w:rsidR="001F6CC5" w:rsidRDefault="001F6CC5" w:rsidP="00D24464">
            <w:pPr>
              <w:tabs>
                <w:tab w:val="clear" w:pos="2552"/>
                <w:tab w:val="clear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8C7C13" w14:textId="77777777" w:rsidR="001F6CC5" w:rsidRDefault="001F6CC5" w:rsidP="00D24464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Godkännande för avdrag på lön</w:t>
            </w:r>
          </w:p>
        </w:tc>
        <w:tc>
          <w:tcPr>
            <w:tcW w:w="438" w:type="dxa"/>
            <w:shd w:val="clear" w:color="auto" w:fill="auto"/>
          </w:tcPr>
          <w:p w14:paraId="1A809C34" w14:textId="77777777" w:rsidR="001F6CC5" w:rsidRDefault="001F6CC5" w:rsidP="00D24464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</w:tr>
    </w:tbl>
    <w:p w14:paraId="22B1E676" w14:textId="77777777" w:rsidR="001F6CC5" w:rsidRDefault="001F6CC5" w:rsidP="001F6CC5"/>
    <w:p w14:paraId="1DE2F7D7" w14:textId="77777777" w:rsidR="001F6CC5" w:rsidRDefault="001F6CC5" w:rsidP="001F6CC5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26"/>
        <w:gridCol w:w="5066"/>
      </w:tblGrid>
      <w:tr w:rsidR="001F6CC5" w14:paraId="63220F70" w14:textId="77777777">
        <w:tc>
          <w:tcPr>
            <w:tcW w:w="2693" w:type="dxa"/>
            <w:shd w:val="clear" w:color="auto" w:fill="auto"/>
          </w:tcPr>
          <w:p w14:paraId="274AA4B6" w14:textId="77777777" w:rsidR="001F6CC5" w:rsidRDefault="001F6CC5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Datum</w:t>
            </w:r>
          </w:p>
        </w:tc>
        <w:tc>
          <w:tcPr>
            <w:tcW w:w="1559" w:type="dxa"/>
            <w:shd w:val="clear" w:color="auto" w:fill="auto"/>
          </w:tcPr>
          <w:p w14:paraId="759D9708" w14:textId="77777777" w:rsidR="001F6CC5" w:rsidRDefault="001F6CC5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</w:p>
        </w:tc>
        <w:tc>
          <w:tcPr>
            <w:tcW w:w="5173" w:type="dxa"/>
            <w:shd w:val="clear" w:color="auto" w:fill="auto"/>
          </w:tcPr>
          <w:p w14:paraId="39B80199" w14:textId="77777777" w:rsidR="001F6CC5" w:rsidRDefault="001F6CC5">
            <w:pPr>
              <w:tabs>
                <w:tab w:val="clear" w:pos="2552"/>
                <w:tab w:val="left" w:pos="5103"/>
                <w:tab w:val="left" w:pos="7655"/>
                <w:tab w:val="right" w:pos="9072"/>
              </w:tabs>
              <w:ind w:left="0"/>
            </w:pPr>
            <w:r>
              <w:t>Underskrift</w:t>
            </w:r>
          </w:p>
        </w:tc>
      </w:tr>
      <w:tr w:rsidR="001F6CC5" w14:paraId="5C1EA58E" w14:textId="77777777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7391E" w14:textId="77777777" w:rsidR="001F6CC5" w:rsidRDefault="001F6CC5"/>
          <w:p w14:paraId="0C17104A" w14:textId="77777777" w:rsidR="001F6CC5" w:rsidRDefault="001F6CC5"/>
          <w:p w14:paraId="6BD898EF" w14:textId="77777777" w:rsidR="001F6CC5" w:rsidRDefault="001F6CC5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  <w:tc>
          <w:tcPr>
            <w:tcW w:w="1559" w:type="dxa"/>
            <w:shd w:val="clear" w:color="auto" w:fill="auto"/>
          </w:tcPr>
          <w:p w14:paraId="6F6FEF8C" w14:textId="77777777" w:rsidR="001F6CC5" w:rsidRDefault="001F6CC5">
            <w:pPr>
              <w:tabs>
                <w:tab w:val="clear" w:pos="2552"/>
              </w:tabs>
              <w:ind w:left="0"/>
            </w:pPr>
          </w:p>
          <w:p w14:paraId="3445CF43" w14:textId="77777777" w:rsidR="001F6CC5" w:rsidRDefault="001F6CC5">
            <w:pPr>
              <w:tabs>
                <w:tab w:val="left" w:pos="2552"/>
                <w:tab w:val="left" w:pos="5103"/>
                <w:tab w:val="left" w:pos="7655"/>
                <w:tab w:val="right" w:pos="9072"/>
              </w:tabs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D0B7D" w14:textId="77777777" w:rsidR="001F6CC5" w:rsidRDefault="001F6CC5">
            <w:pPr>
              <w:tabs>
                <w:tab w:val="clear" w:pos="2552"/>
                <w:tab w:val="left" w:pos="356"/>
                <w:tab w:val="left" w:pos="5103"/>
                <w:tab w:val="left" w:pos="7655"/>
                <w:tab w:val="right" w:pos="9072"/>
              </w:tabs>
              <w:ind w:left="356"/>
            </w:pPr>
          </w:p>
        </w:tc>
      </w:tr>
    </w:tbl>
    <w:p w14:paraId="1EC22F33" w14:textId="77777777" w:rsidR="001F6CC5" w:rsidRDefault="001F6CC5" w:rsidP="001F6CC5">
      <w:pPr>
        <w:tabs>
          <w:tab w:val="left" w:pos="1304"/>
        </w:tabs>
        <w:ind w:left="0"/>
      </w:pPr>
    </w:p>
    <w:p w14:paraId="1A997F9C" w14:textId="77777777" w:rsidR="001F6CC5" w:rsidRDefault="001F6CC5" w:rsidP="001F6CC5">
      <w:pPr>
        <w:tabs>
          <w:tab w:val="left" w:pos="1304"/>
        </w:tabs>
        <w:ind w:left="0"/>
      </w:pPr>
    </w:p>
    <w:p w14:paraId="0DC15379" w14:textId="77777777" w:rsidR="00EE4ECE" w:rsidRDefault="00EE4ECE" w:rsidP="00557937">
      <w:pPr>
        <w:ind w:left="0"/>
      </w:pPr>
    </w:p>
    <w:sectPr w:rsidR="00EE4ECE" w:rsidSect="00130930">
      <w:headerReference w:type="even" r:id="rId7"/>
      <w:headerReference w:type="default" r:id="rId8"/>
      <w:headerReference w:type="first" r:id="rId9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D092" w14:textId="77777777" w:rsidR="0053254B" w:rsidRDefault="0053254B">
      <w:r>
        <w:separator/>
      </w:r>
    </w:p>
  </w:endnote>
  <w:endnote w:type="continuationSeparator" w:id="0">
    <w:p w14:paraId="2AD4BA0B" w14:textId="77777777" w:rsidR="0053254B" w:rsidRDefault="005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AB72" w14:textId="77777777" w:rsidR="0053254B" w:rsidRDefault="0053254B">
      <w:r>
        <w:separator/>
      </w:r>
    </w:p>
  </w:footnote>
  <w:footnote w:type="continuationSeparator" w:id="0">
    <w:p w14:paraId="53583772" w14:textId="77777777" w:rsidR="0053254B" w:rsidRDefault="0053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E80E" w14:textId="77777777" w:rsidR="00E60E43" w:rsidRDefault="00E60E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2961">
      <w:rPr>
        <w:rStyle w:val="Sidnummer"/>
        <w:noProof/>
      </w:rPr>
      <w:t>3</w:t>
    </w:r>
    <w:r>
      <w:rPr>
        <w:rStyle w:val="Sidnummer"/>
      </w:rPr>
      <w:fldChar w:fldCharType="end"/>
    </w:r>
  </w:p>
  <w:p w14:paraId="71C1299D" w14:textId="77777777" w:rsidR="00E60E43" w:rsidRDefault="00E60E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3D49" w14:textId="77777777" w:rsidR="00E60E43" w:rsidRDefault="00E60E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6052">
      <w:rPr>
        <w:rStyle w:val="Sidnummer"/>
        <w:noProof/>
      </w:rPr>
      <w:t>2</w:t>
    </w:r>
    <w:r>
      <w:rPr>
        <w:rStyle w:val="Sidnummer"/>
      </w:rPr>
      <w:fldChar w:fldCharType="end"/>
    </w:r>
  </w:p>
  <w:p w14:paraId="387A0B43" w14:textId="77777777" w:rsidR="00E60E43" w:rsidRDefault="00E60E43" w:rsidP="00EE4ECE">
    <w:pPr>
      <w:pStyle w:val="Sidhuvud"/>
      <w:tabs>
        <w:tab w:val="clear" w:pos="4536"/>
        <w:tab w:val="clear" w:pos="9072"/>
        <w:tab w:val="left" w:pos="5103"/>
        <w:tab w:val="left" w:pos="7655"/>
        <w:tab w:val="right" w:pos="9639"/>
      </w:tabs>
      <w:ind w:left="0"/>
    </w:pPr>
    <w:r>
      <w:t>LANDSTINGET I VÄRMLAND</w:t>
    </w:r>
    <w:r>
      <w:tab/>
    </w:r>
    <w:r>
      <w:fldChar w:fldCharType="begin"/>
    </w:r>
    <w:r>
      <w:instrText xml:space="preserve"> DATE \@ "yyyy-MM-dd" \* LOWER </w:instrText>
    </w:r>
    <w:r>
      <w:fldChar w:fldCharType="separate"/>
    </w:r>
    <w:r w:rsidR="0084474D">
      <w:rPr>
        <w:noProof/>
      </w:rPr>
      <w:t>2021-07-16</w:t>
    </w:r>
    <w:r>
      <w:fldChar w:fldCharType="end"/>
    </w:r>
    <w:bookmarkStart w:id="0" w:name="dnr2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7F3A" w14:textId="77777777" w:rsidR="00E60E43" w:rsidRDefault="005A40A1">
    <w:pPr>
      <w:pStyle w:val="Sidhuvud"/>
      <w:tabs>
        <w:tab w:val="clear" w:pos="4536"/>
        <w:tab w:val="clear" w:pos="9072"/>
        <w:tab w:val="left" w:pos="5103"/>
      </w:tabs>
      <w:ind w:left="0"/>
    </w:pPr>
    <w:r>
      <w:t>Region Värmland</w:t>
    </w:r>
    <w:r w:rsidR="00E60E43">
      <w:tab/>
    </w:r>
  </w:p>
  <w:p w14:paraId="379ACD15" w14:textId="77777777" w:rsidR="00E60E43" w:rsidRDefault="00E60E43">
    <w:pPr>
      <w:pStyle w:val="Sidhuvud"/>
      <w:tabs>
        <w:tab w:val="clear" w:pos="4536"/>
        <w:tab w:val="clear" w:pos="9072"/>
      </w:tabs>
      <w:ind w:left="0"/>
    </w:pPr>
    <w:bookmarkStart w:id="1" w:name="fforv"/>
    <w:bookmarkEnd w:id="1"/>
  </w:p>
  <w:p w14:paraId="48BA5F97" w14:textId="77777777" w:rsidR="00E60E43" w:rsidRDefault="00E60E43">
    <w:pPr>
      <w:pStyle w:val="Sidhuvud"/>
      <w:tabs>
        <w:tab w:val="clear" w:pos="4536"/>
        <w:tab w:val="left" w:pos="5103"/>
        <w:tab w:val="left" w:pos="7655"/>
      </w:tabs>
      <w:ind w:left="0"/>
    </w:pPr>
    <w:bookmarkStart w:id="2" w:name="hand"/>
    <w:bookmarkEnd w:id="2"/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84474D">
      <w:rPr>
        <w:noProof/>
      </w:rPr>
      <w:t>2021-07-16</w:t>
    </w:r>
    <w:r>
      <w:fldChar w:fldCharType="end"/>
    </w:r>
    <w:bookmarkStart w:id="3" w:name="dn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3B0ED3DA"/>
    <w:lvl w:ilvl="0" w:tplc="69660B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A501DB"/>
    <w:multiLevelType w:val="hybridMultilevel"/>
    <w:tmpl w:val="B4583164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" w15:restartNumberingAfterBreak="0">
    <w:nsid w:val="28B27D95"/>
    <w:multiLevelType w:val="hybridMultilevel"/>
    <w:tmpl w:val="23FE4078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" w15:restartNumberingAfterBreak="0">
    <w:nsid w:val="4D976F45"/>
    <w:multiLevelType w:val="hybridMultilevel"/>
    <w:tmpl w:val="0BC27F6E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E5E3918"/>
    <w:multiLevelType w:val="hybridMultilevel"/>
    <w:tmpl w:val="337A4A32"/>
    <w:lvl w:ilvl="0" w:tplc="041D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5" w15:restartNumberingAfterBreak="0">
    <w:nsid w:val="54D8330E"/>
    <w:multiLevelType w:val="hybridMultilevel"/>
    <w:tmpl w:val="C594632E"/>
    <w:lvl w:ilvl="0" w:tplc="041D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6" w15:restartNumberingAfterBreak="0">
    <w:nsid w:val="580629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FE5660"/>
    <w:multiLevelType w:val="hybridMultilevel"/>
    <w:tmpl w:val="D02CBDAC"/>
    <w:lvl w:ilvl="0" w:tplc="041D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73C4096A"/>
    <w:multiLevelType w:val="hybridMultilevel"/>
    <w:tmpl w:val="A16AEEFC"/>
    <w:lvl w:ilvl="0" w:tplc="041D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77A252B4"/>
    <w:multiLevelType w:val="hybridMultilevel"/>
    <w:tmpl w:val="062E755E"/>
    <w:lvl w:ilvl="0" w:tplc="041D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A9"/>
    <w:rsid w:val="000002E3"/>
    <w:rsid w:val="00044824"/>
    <w:rsid w:val="00047758"/>
    <w:rsid w:val="00086D5D"/>
    <w:rsid w:val="000F3743"/>
    <w:rsid w:val="00130930"/>
    <w:rsid w:val="001320D4"/>
    <w:rsid w:val="00150FE3"/>
    <w:rsid w:val="00154D11"/>
    <w:rsid w:val="00165775"/>
    <w:rsid w:val="00175B59"/>
    <w:rsid w:val="001B2434"/>
    <w:rsid w:val="001B466A"/>
    <w:rsid w:val="001D2768"/>
    <w:rsid w:val="001F6CC5"/>
    <w:rsid w:val="00223FA9"/>
    <w:rsid w:val="002368AF"/>
    <w:rsid w:val="002A7DA2"/>
    <w:rsid w:val="00311086"/>
    <w:rsid w:val="003165FD"/>
    <w:rsid w:val="00343E69"/>
    <w:rsid w:val="00387F7D"/>
    <w:rsid w:val="003F2C17"/>
    <w:rsid w:val="003F7B6E"/>
    <w:rsid w:val="00431721"/>
    <w:rsid w:val="004349DE"/>
    <w:rsid w:val="0046482B"/>
    <w:rsid w:val="004750B1"/>
    <w:rsid w:val="004A2031"/>
    <w:rsid w:val="004A39E9"/>
    <w:rsid w:val="0053254B"/>
    <w:rsid w:val="00557937"/>
    <w:rsid w:val="00563566"/>
    <w:rsid w:val="0057061B"/>
    <w:rsid w:val="005956EB"/>
    <w:rsid w:val="005971AA"/>
    <w:rsid w:val="005A40A1"/>
    <w:rsid w:val="005A4297"/>
    <w:rsid w:val="005D4801"/>
    <w:rsid w:val="005E0C55"/>
    <w:rsid w:val="0060129F"/>
    <w:rsid w:val="00603D59"/>
    <w:rsid w:val="00627EA0"/>
    <w:rsid w:val="0067707B"/>
    <w:rsid w:val="00686052"/>
    <w:rsid w:val="00693628"/>
    <w:rsid w:val="00742C59"/>
    <w:rsid w:val="00792FD1"/>
    <w:rsid w:val="007931F1"/>
    <w:rsid w:val="00794B27"/>
    <w:rsid w:val="007A06C4"/>
    <w:rsid w:val="007E20C4"/>
    <w:rsid w:val="007F2961"/>
    <w:rsid w:val="007F320D"/>
    <w:rsid w:val="00800A13"/>
    <w:rsid w:val="00813FEC"/>
    <w:rsid w:val="00820DF8"/>
    <w:rsid w:val="00825A63"/>
    <w:rsid w:val="0084474D"/>
    <w:rsid w:val="00887AF4"/>
    <w:rsid w:val="008E754D"/>
    <w:rsid w:val="008F358A"/>
    <w:rsid w:val="008F47D6"/>
    <w:rsid w:val="0090128E"/>
    <w:rsid w:val="00967DAC"/>
    <w:rsid w:val="00972C49"/>
    <w:rsid w:val="009C5406"/>
    <w:rsid w:val="009D212F"/>
    <w:rsid w:val="009F7A37"/>
    <w:rsid w:val="00A505DF"/>
    <w:rsid w:val="00A56C73"/>
    <w:rsid w:val="00A63711"/>
    <w:rsid w:val="00A770FC"/>
    <w:rsid w:val="00A848D3"/>
    <w:rsid w:val="00AF1A5B"/>
    <w:rsid w:val="00B23FFB"/>
    <w:rsid w:val="00B714F7"/>
    <w:rsid w:val="00B9568D"/>
    <w:rsid w:val="00BE0362"/>
    <w:rsid w:val="00BF6E23"/>
    <w:rsid w:val="00C1316D"/>
    <w:rsid w:val="00C30FFA"/>
    <w:rsid w:val="00C34EDC"/>
    <w:rsid w:val="00C42287"/>
    <w:rsid w:val="00C44E4E"/>
    <w:rsid w:val="00C90615"/>
    <w:rsid w:val="00CA5E0E"/>
    <w:rsid w:val="00CE797E"/>
    <w:rsid w:val="00D24464"/>
    <w:rsid w:val="00D35B07"/>
    <w:rsid w:val="00D83040"/>
    <w:rsid w:val="00DA44CF"/>
    <w:rsid w:val="00DA5151"/>
    <w:rsid w:val="00DD0BAE"/>
    <w:rsid w:val="00DD2FB3"/>
    <w:rsid w:val="00DF5A0D"/>
    <w:rsid w:val="00E25965"/>
    <w:rsid w:val="00E60E43"/>
    <w:rsid w:val="00E854D4"/>
    <w:rsid w:val="00EC6856"/>
    <w:rsid w:val="00ED5301"/>
    <w:rsid w:val="00EE4419"/>
    <w:rsid w:val="00EE4ECE"/>
    <w:rsid w:val="00F3086D"/>
    <w:rsid w:val="00F506EE"/>
    <w:rsid w:val="00F80A38"/>
    <w:rsid w:val="00FB14E3"/>
    <w:rsid w:val="00FE2D2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1A228"/>
  <w15:chartTrackingRefBased/>
  <w15:docId w15:val="{CA75F9B2-7561-4668-AD8C-59D12DE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552"/>
        <w:tab w:val="left" w:pos="5103"/>
        <w:tab w:val="left" w:pos="7655"/>
        <w:tab w:val="right" w:pos="9072"/>
      </w:tabs>
      <w:ind w:left="2552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right" w:pos="9639"/>
      </w:tabs>
      <w:spacing w:before="240" w:after="6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qFormat/>
    <w:rsid w:val="00813F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lear" w:pos="2552"/>
        <w:tab w:val="clear" w:pos="5103"/>
        <w:tab w:val="clear" w:pos="7655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2552"/>
        <w:tab w:val="clear" w:pos="5103"/>
        <w:tab w:val="clear" w:pos="7655"/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1316D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</w:style>
  <w:style w:type="paragraph" w:styleId="Brdtextmedindrag">
    <w:name w:val="Body Text Indent"/>
    <w:basedOn w:val="Normal"/>
    <w:rsid w:val="00C34EDC"/>
    <w:pPr>
      <w:tabs>
        <w:tab w:val="clear" w:pos="2552"/>
        <w:tab w:val="clear" w:pos="5103"/>
        <w:tab w:val="clear" w:pos="7655"/>
        <w:tab w:val="clear" w:pos="9072"/>
      </w:tabs>
    </w:pPr>
  </w:style>
  <w:style w:type="paragraph" w:styleId="Brdtextmedindrag2">
    <w:name w:val="Body Text Indent 2"/>
    <w:basedOn w:val="Normal"/>
    <w:rsid w:val="00813FEC"/>
    <w:pPr>
      <w:spacing w:after="120" w:line="480" w:lineRule="auto"/>
      <w:ind w:left="283"/>
    </w:pPr>
  </w:style>
  <w:style w:type="table" w:customStyle="1" w:styleId="Tabell1">
    <w:name w:val="Tabell1"/>
    <w:basedOn w:val="Normaltabell"/>
    <w:rsid w:val="00813FEC"/>
    <w:tblPr/>
  </w:style>
  <w:style w:type="table" w:styleId="Tabellmedkolumn1">
    <w:name w:val="Table Columns 1"/>
    <w:basedOn w:val="Normaltabell"/>
    <w:rsid w:val="00EE4ECE"/>
    <w:pPr>
      <w:tabs>
        <w:tab w:val="left" w:pos="2552"/>
        <w:tab w:val="left" w:pos="5103"/>
        <w:tab w:val="left" w:pos="7655"/>
        <w:tab w:val="right" w:pos="9072"/>
      </w:tabs>
      <w:ind w:left="255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60129F"/>
    <w:pPr>
      <w:tabs>
        <w:tab w:val="left" w:pos="2552"/>
        <w:tab w:val="left" w:pos="5103"/>
        <w:tab w:val="left" w:pos="7655"/>
        <w:tab w:val="right" w:pos="9072"/>
      </w:tabs>
      <w:ind w:left="255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iVProj\Mallar\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 att erhålla parkeringstillstånd vid landstingshuset</vt:lpstr>
    </vt:vector>
  </TitlesOfParts>
  <Company>Hammarö Softcenter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att erhålla parkeringstillstånd vid landstingshuset</dc:title>
  <dc:subject/>
  <dc:creator>KSLSEJOES</dc:creator>
  <cp:keywords/>
  <cp:lastModifiedBy>Emma Sköld</cp:lastModifiedBy>
  <cp:revision>2</cp:revision>
  <cp:lastPrinted>2009-01-29T07:43:00Z</cp:lastPrinted>
  <dcterms:created xsi:type="dcterms:W3CDTF">2021-07-16T12:36:00Z</dcterms:created>
  <dcterms:modified xsi:type="dcterms:W3CDTF">2021-07-16T12:36:00Z</dcterms:modified>
</cp:coreProperties>
</file>