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/>
        </w:rPr>
        <w:tag w:val="Dokumenttitel"/>
        <w:id w:val="-1590682153"/>
        <w:lock w:val="sdtLocked"/>
        <w:placeholder>
          <w:docPart w:val="A1D5068CE7534BA680E0B5E52B604084"/>
        </w:placeholder>
        <w:text w:multiLine="1"/>
      </w:sdtPr>
      <w:sdtContent>
        <w:p w14:paraId="219D1EAE" w14:textId="72B5FA70" w:rsidR="00420A15" w:rsidRDefault="00694F1A" w:rsidP="00694F1A">
          <w:pPr>
            <w:pStyle w:val="Dokumenttitel"/>
            <w:ind w:left="-2268"/>
          </w:pPr>
          <w:r w:rsidRPr="00694F1A">
            <w:rPr>
              <w:rFonts w:eastAsia="Times New Roman"/>
            </w:rPr>
            <w:t>Kriterier för att erhålla ersättning för Särskilt boende inkl. LSS-boende</w:t>
          </w:r>
        </w:p>
      </w:sdtContent>
    </w:sdt>
    <w:p w14:paraId="4B004698" w14:textId="18FF6DC6" w:rsidR="00694F1A" w:rsidRPr="00694F1A" w:rsidRDefault="00694F1A" w:rsidP="00694F1A">
      <w:pPr>
        <w:ind w:left="-2268"/>
        <w:rPr>
          <w:sz w:val="28"/>
          <w:szCs w:val="28"/>
        </w:rPr>
      </w:pPr>
      <w:r>
        <w:t xml:space="preserve">Gäller för: </w:t>
      </w:r>
      <w:sdt>
        <w:sdtPr>
          <w:tag w:val="GallerFor"/>
          <w:id w:val="-1607037101"/>
          <w:placeholder>
            <w:docPart w:val="EC14660701264A018E1FDDD811586B32"/>
          </w:placeholder>
          <w:text w:multiLine="1"/>
        </w:sdtPr>
        <w:sdtContent>
          <w:r>
            <w:t xml:space="preserve">Vårdgivare inom </w:t>
          </w:r>
          <w:r>
            <w:t>Vårdval vårdcentral</w:t>
          </w:r>
          <w:r>
            <w:t xml:space="preserve"> </w:t>
          </w:r>
          <w:r>
            <w:br/>
          </w:r>
        </w:sdtContent>
      </w:sdt>
    </w:p>
    <w:p w14:paraId="55AC9F4C" w14:textId="1FFA8CE7" w:rsidR="00694F1A" w:rsidRPr="00694F1A" w:rsidRDefault="00694F1A" w:rsidP="00694F1A">
      <w:pPr>
        <w:pStyle w:val="Liststycke"/>
        <w:numPr>
          <w:ilvl w:val="0"/>
          <w:numId w:val="48"/>
        </w:numPr>
        <w:jc w:val="both"/>
        <w:rPr>
          <w:rFonts w:cstheme="minorHAnsi"/>
          <w:sz w:val="22"/>
          <w:szCs w:val="28"/>
        </w:rPr>
      </w:pPr>
      <w:r w:rsidRPr="00694F1A">
        <w:rPr>
          <w:rFonts w:cstheme="minorHAnsi"/>
          <w:sz w:val="22"/>
          <w:szCs w:val="28"/>
        </w:rPr>
        <w:t xml:space="preserve">En ansvarig ordinarie läkare skall vara utsedd för varje särskilt boende/alt. </w:t>
      </w:r>
      <w:r w:rsidRPr="00694F1A">
        <w:rPr>
          <w:rFonts w:cstheme="minorHAnsi"/>
          <w:sz w:val="22"/>
          <w:szCs w:val="28"/>
        </w:rPr>
        <w:t>A</w:t>
      </w:r>
      <w:r w:rsidRPr="00694F1A">
        <w:rPr>
          <w:rFonts w:cstheme="minorHAnsi"/>
          <w:sz w:val="22"/>
          <w:szCs w:val="28"/>
        </w:rPr>
        <w:t>vdelning</w:t>
      </w:r>
    </w:p>
    <w:p w14:paraId="40EC009F" w14:textId="77777777" w:rsidR="00694F1A" w:rsidRPr="00694F1A" w:rsidRDefault="00694F1A" w:rsidP="00694F1A">
      <w:pPr>
        <w:pStyle w:val="Liststycke"/>
        <w:ind w:left="-2268"/>
        <w:jc w:val="both"/>
        <w:rPr>
          <w:rFonts w:asciiTheme="minorHAnsi" w:hAnsiTheme="minorHAnsi" w:cstheme="minorHAnsi"/>
          <w:sz w:val="28"/>
          <w:szCs w:val="28"/>
        </w:rPr>
      </w:pPr>
    </w:p>
    <w:p w14:paraId="5A67FBF4" w14:textId="77777777" w:rsidR="00694F1A" w:rsidRPr="00694F1A" w:rsidRDefault="00694F1A" w:rsidP="00694F1A">
      <w:pPr>
        <w:pStyle w:val="Liststycke"/>
        <w:ind w:left="-2268"/>
        <w:jc w:val="both"/>
        <w:rPr>
          <w:rFonts w:asciiTheme="minorHAnsi" w:hAnsiTheme="minorHAnsi" w:cstheme="minorHAnsi"/>
          <w:sz w:val="28"/>
          <w:szCs w:val="28"/>
        </w:rPr>
      </w:pPr>
    </w:p>
    <w:p w14:paraId="62399535" w14:textId="77777777" w:rsidR="00694F1A" w:rsidRPr="00694F1A" w:rsidRDefault="00694F1A" w:rsidP="00694F1A">
      <w:pPr>
        <w:pStyle w:val="Liststycke"/>
        <w:numPr>
          <w:ilvl w:val="0"/>
          <w:numId w:val="48"/>
        </w:numPr>
        <w:jc w:val="both"/>
        <w:rPr>
          <w:rFonts w:cstheme="minorHAnsi"/>
          <w:sz w:val="22"/>
          <w:szCs w:val="28"/>
        </w:rPr>
      </w:pPr>
      <w:r w:rsidRPr="00694F1A">
        <w:rPr>
          <w:rFonts w:cstheme="minorHAnsi"/>
          <w:sz w:val="22"/>
          <w:szCs w:val="28"/>
        </w:rPr>
        <w:t>Den totala tidresurs som avsätts ska motsvara minst 1 läkartimme per 10 boende/vecka</w:t>
      </w:r>
    </w:p>
    <w:p w14:paraId="561DFCBA" w14:textId="77777777" w:rsidR="00694F1A" w:rsidRPr="00694F1A" w:rsidRDefault="00694F1A" w:rsidP="00694F1A">
      <w:pPr>
        <w:ind w:left="-2268"/>
        <w:jc w:val="both"/>
        <w:rPr>
          <w:rFonts w:cstheme="minorHAnsi"/>
          <w:sz w:val="28"/>
          <w:szCs w:val="28"/>
        </w:rPr>
      </w:pPr>
    </w:p>
    <w:p w14:paraId="577549AE" w14:textId="77777777" w:rsidR="00694F1A" w:rsidRPr="00694F1A" w:rsidRDefault="00694F1A" w:rsidP="00694F1A">
      <w:pPr>
        <w:pStyle w:val="Liststycke"/>
        <w:numPr>
          <w:ilvl w:val="0"/>
          <w:numId w:val="48"/>
        </w:numPr>
        <w:jc w:val="both"/>
        <w:rPr>
          <w:rFonts w:cstheme="minorHAnsi"/>
          <w:sz w:val="22"/>
          <w:szCs w:val="28"/>
        </w:rPr>
      </w:pPr>
      <w:r w:rsidRPr="00694F1A">
        <w:rPr>
          <w:rFonts w:cstheme="minorHAnsi"/>
          <w:sz w:val="22"/>
          <w:szCs w:val="28"/>
        </w:rPr>
        <w:t xml:space="preserve">Läkemedelsgenomgång ska dessutom genomföras minst en gång årligen per patient enligt </w:t>
      </w:r>
      <w:proofErr w:type="spellStart"/>
      <w:r w:rsidRPr="00694F1A">
        <w:rPr>
          <w:rFonts w:cstheme="minorHAnsi"/>
          <w:sz w:val="22"/>
          <w:szCs w:val="28"/>
        </w:rPr>
        <w:t>ESLiV</w:t>
      </w:r>
      <w:proofErr w:type="spellEnd"/>
    </w:p>
    <w:p w14:paraId="49987772" w14:textId="77777777" w:rsidR="00694F1A" w:rsidRPr="00694F1A" w:rsidRDefault="00694F1A" w:rsidP="00694F1A">
      <w:pPr>
        <w:pStyle w:val="Liststycke"/>
        <w:ind w:left="-2268"/>
        <w:jc w:val="both"/>
        <w:rPr>
          <w:rFonts w:asciiTheme="minorHAnsi" w:hAnsiTheme="minorHAnsi" w:cstheme="minorHAnsi"/>
          <w:sz w:val="28"/>
          <w:szCs w:val="28"/>
        </w:rPr>
      </w:pPr>
    </w:p>
    <w:p w14:paraId="792B2514" w14:textId="77777777" w:rsidR="00694F1A" w:rsidRPr="00694F1A" w:rsidRDefault="00694F1A" w:rsidP="00694F1A">
      <w:pPr>
        <w:pStyle w:val="Liststycke"/>
        <w:numPr>
          <w:ilvl w:val="0"/>
          <w:numId w:val="48"/>
        </w:numPr>
        <w:jc w:val="both"/>
        <w:rPr>
          <w:rFonts w:cstheme="minorHAnsi"/>
          <w:sz w:val="22"/>
          <w:szCs w:val="28"/>
        </w:rPr>
      </w:pPr>
      <w:r w:rsidRPr="00694F1A">
        <w:rPr>
          <w:rFonts w:cstheme="minorHAnsi"/>
          <w:sz w:val="22"/>
          <w:szCs w:val="28"/>
        </w:rPr>
        <w:t>Ansvarig läkare ska kunna nås på kontorstid. Kommunens sköterska ska ha tillgång till vårdcentralens kontakttelefonnummer.</w:t>
      </w:r>
      <w:r w:rsidRPr="00694F1A">
        <w:rPr>
          <w:sz w:val="22"/>
          <w:szCs w:val="28"/>
        </w:rPr>
        <w:t xml:space="preserve"> </w:t>
      </w:r>
      <w:r w:rsidRPr="00694F1A">
        <w:rPr>
          <w:rFonts w:cstheme="minorHAnsi"/>
          <w:sz w:val="22"/>
          <w:szCs w:val="28"/>
        </w:rPr>
        <w:t>Om ansvarig läkare är frånvarande ska vårdcentralen ha en intern rutin, som tydliggör vem som är ersättare.</w:t>
      </w:r>
    </w:p>
    <w:p w14:paraId="073A7A36" w14:textId="77777777" w:rsidR="00694F1A" w:rsidRPr="00694F1A" w:rsidRDefault="00694F1A" w:rsidP="00694F1A">
      <w:pPr>
        <w:ind w:left="-2268"/>
        <w:jc w:val="both"/>
        <w:rPr>
          <w:rFonts w:cstheme="minorHAnsi"/>
          <w:sz w:val="28"/>
          <w:szCs w:val="28"/>
        </w:rPr>
      </w:pPr>
    </w:p>
    <w:p w14:paraId="696F2C87" w14:textId="77777777" w:rsidR="00694F1A" w:rsidRPr="00694F1A" w:rsidRDefault="00694F1A" w:rsidP="00694F1A">
      <w:pPr>
        <w:pStyle w:val="Liststycke"/>
        <w:numPr>
          <w:ilvl w:val="0"/>
          <w:numId w:val="48"/>
        </w:numPr>
        <w:jc w:val="both"/>
        <w:rPr>
          <w:rFonts w:cstheme="minorHAnsi"/>
          <w:sz w:val="22"/>
          <w:szCs w:val="28"/>
        </w:rPr>
      </w:pPr>
      <w:r w:rsidRPr="00694F1A">
        <w:rPr>
          <w:rFonts w:cstheme="minorHAnsi"/>
          <w:sz w:val="22"/>
          <w:szCs w:val="28"/>
        </w:rPr>
        <w:t>Verksamhetschef/enhetschef vid vårdcentralen ska vid personligt möte följa upp och uppdatera avtalet med respektive kommun årligen.</w:t>
      </w:r>
    </w:p>
    <w:p w14:paraId="690C18BF" w14:textId="77777777" w:rsidR="00694F1A" w:rsidRPr="00694F1A" w:rsidRDefault="00694F1A" w:rsidP="00694F1A">
      <w:pPr>
        <w:ind w:left="-2268"/>
        <w:jc w:val="both"/>
        <w:rPr>
          <w:rFonts w:cstheme="minorHAnsi"/>
          <w:sz w:val="28"/>
          <w:szCs w:val="28"/>
        </w:rPr>
      </w:pPr>
    </w:p>
    <w:p w14:paraId="101E5233" w14:textId="77777777" w:rsidR="00694F1A" w:rsidRPr="00694F1A" w:rsidRDefault="00694F1A" w:rsidP="00694F1A">
      <w:pPr>
        <w:pStyle w:val="Liststycke"/>
        <w:numPr>
          <w:ilvl w:val="0"/>
          <w:numId w:val="48"/>
        </w:numPr>
        <w:jc w:val="both"/>
        <w:rPr>
          <w:rFonts w:cstheme="minorHAnsi"/>
          <w:sz w:val="22"/>
          <w:szCs w:val="28"/>
        </w:rPr>
      </w:pPr>
      <w:r w:rsidRPr="00694F1A">
        <w:rPr>
          <w:rFonts w:cstheme="minorHAnsi"/>
          <w:sz w:val="22"/>
          <w:szCs w:val="28"/>
        </w:rPr>
        <w:t>Patientansvarig läkare ansvarar för att rehabilitering initieras för de boende där behov finns.</w:t>
      </w:r>
    </w:p>
    <w:p w14:paraId="764416D6" w14:textId="77777777" w:rsidR="00694F1A" w:rsidRPr="00694F1A" w:rsidRDefault="00694F1A" w:rsidP="00694F1A">
      <w:pPr>
        <w:ind w:left="-2268"/>
        <w:jc w:val="both"/>
        <w:rPr>
          <w:rFonts w:cstheme="minorHAnsi"/>
          <w:sz w:val="28"/>
          <w:szCs w:val="28"/>
        </w:rPr>
      </w:pPr>
    </w:p>
    <w:p w14:paraId="2D2D054E" w14:textId="77777777" w:rsidR="00694F1A" w:rsidRPr="00694F1A" w:rsidRDefault="00694F1A" w:rsidP="00694F1A">
      <w:pPr>
        <w:pStyle w:val="Liststycke"/>
        <w:numPr>
          <w:ilvl w:val="0"/>
          <w:numId w:val="48"/>
        </w:numPr>
        <w:jc w:val="both"/>
        <w:rPr>
          <w:rFonts w:cstheme="minorHAnsi"/>
          <w:sz w:val="22"/>
          <w:szCs w:val="28"/>
        </w:rPr>
      </w:pPr>
      <w:r w:rsidRPr="00694F1A">
        <w:rPr>
          <w:rFonts w:cstheme="minorHAnsi"/>
          <w:sz w:val="22"/>
          <w:szCs w:val="28"/>
        </w:rPr>
        <w:t>Värmlands läkemedelsråds riktlinjer följs vad gäller kommunalt läkemedelsförråd.</w:t>
      </w:r>
    </w:p>
    <w:p w14:paraId="33315B07" w14:textId="77777777" w:rsidR="00694F1A" w:rsidRPr="00694F1A" w:rsidRDefault="00694F1A" w:rsidP="00694F1A">
      <w:pPr>
        <w:ind w:left="-2268"/>
        <w:jc w:val="both"/>
        <w:rPr>
          <w:rFonts w:cstheme="minorHAnsi"/>
          <w:sz w:val="28"/>
          <w:szCs w:val="28"/>
        </w:rPr>
      </w:pPr>
    </w:p>
    <w:p w14:paraId="077DDF48" w14:textId="77777777" w:rsidR="00694F1A" w:rsidRPr="00694F1A" w:rsidRDefault="00694F1A" w:rsidP="00694F1A">
      <w:pPr>
        <w:pStyle w:val="Liststycke"/>
        <w:numPr>
          <w:ilvl w:val="0"/>
          <w:numId w:val="48"/>
        </w:numPr>
        <w:jc w:val="both"/>
        <w:rPr>
          <w:rFonts w:cstheme="minorHAnsi"/>
          <w:sz w:val="22"/>
          <w:szCs w:val="28"/>
        </w:rPr>
      </w:pPr>
      <w:r w:rsidRPr="00694F1A">
        <w:rPr>
          <w:rFonts w:cstheme="minorHAnsi"/>
          <w:sz w:val="22"/>
          <w:szCs w:val="28"/>
        </w:rPr>
        <w:t>Det ska utses en fast vårdkontakt (på lägst kompetensnivån leg läkare) till patient med livshotande tillstånd. Denne ska rådgöra med leg. sjuksköterska inför ställningstagande att inte inleda/inte fortsätta livsuppehållande behandling.</w:t>
      </w:r>
    </w:p>
    <w:p w14:paraId="02EB886E" w14:textId="77777777" w:rsidR="00694F1A" w:rsidRPr="00694F1A" w:rsidRDefault="00694F1A" w:rsidP="00694F1A">
      <w:pPr>
        <w:ind w:left="-2268"/>
        <w:jc w:val="both"/>
        <w:rPr>
          <w:rFonts w:cstheme="minorHAnsi"/>
          <w:sz w:val="28"/>
          <w:szCs w:val="28"/>
        </w:rPr>
      </w:pPr>
    </w:p>
    <w:p w14:paraId="20DD8B13" w14:textId="77777777" w:rsidR="00694F1A" w:rsidRPr="00694F1A" w:rsidRDefault="00694F1A" w:rsidP="00694F1A">
      <w:pPr>
        <w:pStyle w:val="Liststycke"/>
        <w:numPr>
          <w:ilvl w:val="0"/>
          <w:numId w:val="48"/>
        </w:numPr>
        <w:jc w:val="both"/>
        <w:rPr>
          <w:rFonts w:cstheme="minorHAnsi"/>
          <w:sz w:val="22"/>
          <w:szCs w:val="28"/>
        </w:rPr>
      </w:pPr>
      <w:r w:rsidRPr="00694F1A">
        <w:rPr>
          <w:rFonts w:cstheme="minorHAnsi"/>
          <w:sz w:val="22"/>
          <w:szCs w:val="28"/>
        </w:rPr>
        <w:t>När det står klart att vården syftar till att lindra och trösta inför livets slutskede ska brytpunktsamtal genomföras med patient och/eller anhöriga. Om möjligt ska också ansvarig sjuksköterska inom kommunen delta, i annat fall informeras i efterhand. Vid samtalet ska man komma fram till en vårdplan vid försämring av tillståndet. Samtalet ska dokumenteras enligt riktlinjerna i palliativregistret.</w:t>
      </w:r>
    </w:p>
    <w:p w14:paraId="6E2D2AB3" w14:textId="77777777" w:rsidR="00694F1A" w:rsidRPr="00694F1A" w:rsidRDefault="00694F1A" w:rsidP="00694F1A">
      <w:pPr>
        <w:ind w:left="-2268"/>
        <w:jc w:val="both"/>
        <w:rPr>
          <w:rFonts w:cstheme="minorHAnsi"/>
          <w:sz w:val="28"/>
          <w:szCs w:val="28"/>
        </w:rPr>
      </w:pPr>
    </w:p>
    <w:p w14:paraId="55CBFADB" w14:textId="77777777" w:rsidR="00694F1A" w:rsidRPr="00694F1A" w:rsidRDefault="00694F1A" w:rsidP="00694F1A">
      <w:pPr>
        <w:pStyle w:val="Liststycke"/>
        <w:numPr>
          <w:ilvl w:val="0"/>
          <w:numId w:val="48"/>
        </w:numPr>
        <w:jc w:val="both"/>
        <w:rPr>
          <w:rFonts w:cstheme="minorHAnsi"/>
          <w:sz w:val="22"/>
          <w:szCs w:val="28"/>
        </w:rPr>
      </w:pPr>
      <w:r w:rsidRPr="00694F1A">
        <w:rPr>
          <w:rFonts w:cstheme="minorHAnsi"/>
          <w:sz w:val="22"/>
          <w:szCs w:val="28"/>
        </w:rPr>
        <w:t>Läkaren ska tillsammans med sköterska på boendet säkra att fastställda rutiner för konstaterande av dödsfall liksom andra gällande anvisningar finns tillgängliga på boendet och att dessa rutiner och anvisningar följs.</w:t>
      </w:r>
    </w:p>
    <w:p w14:paraId="0D6377B5" w14:textId="77777777" w:rsidR="00694F1A" w:rsidRPr="00694F1A" w:rsidRDefault="00694F1A" w:rsidP="00694F1A">
      <w:pPr>
        <w:pStyle w:val="Liststycke"/>
        <w:ind w:left="-2268"/>
        <w:jc w:val="both"/>
        <w:rPr>
          <w:rFonts w:asciiTheme="minorHAnsi" w:hAnsiTheme="minorHAnsi" w:cstheme="minorHAnsi"/>
          <w:sz w:val="28"/>
          <w:szCs w:val="28"/>
        </w:rPr>
      </w:pPr>
    </w:p>
    <w:p w14:paraId="3BF40D8E" w14:textId="77777777" w:rsidR="00694F1A" w:rsidRPr="00694F1A" w:rsidRDefault="00694F1A" w:rsidP="00694F1A">
      <w:pPr>
        <w:pStyle w:val="Liststycke"/>
        <w:numPr>
          <w:ilvl w:val="0"/>
          <w:numId w:val="48"/>
        </w:numPr>
        <w:rPr>
          <w:rFonts w:cstheme="minorHAnsi"/>
          <w:sz w:val="22"/>
          <w:szCs w:val="28"/>
        </w:rPr>
      </w:pPr>
      <w:r w:rsidRPr="00694F1A">
        <w:rPr>
          <w:rFonts w:cstheme="minorHAnsi"/>
          <w:sz w:val="22"/>
          <w:szCs w:val="28"/>
        </w:rPr>
        <w:t>Anhöriga ska erbjuds samtal efter patientens bortgång.</w:t>
      </w:r>
    </w:p>
    <w:p w14:paraId="2099B289" w14:textId="77777777" w:rsidR="00694F1A" w:rsidRPr="00694F1A" w:rsidRDefault="00694F1A" w:rsidP="00694F1A">
      <w:pPr>
        <w:pStyle w:val="Numreradlista"/>
        <w:numPr>
          <w:ilvl w:val="0"/>
          <w:numId w:val="0"/>
        </w:numPr>
      </w:pPr>
    </w:p>
    <w:sectPr w:rsidR="00694F1A" w:rsidRPr="00694F1A" w:rsidSect="006B5322">
      <w:headerReference w:type="default" r:id="rId12"/>
      <w:headerReference w:type="first" r:id="rId13"/>
      <w:pgSz w:w="11906" w:h="16838" w:code="9"/>
      <w:pgMar w:top="1985" w:right="851" w:bottom="1134" w:left="368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0972" w14:textId="77777777" w:rsidR="00694F1A" w:rsidRDefault="00694F1A" w:rsidP="007D196D">
      <w:pPr>
        <w:spacing w:after="0"/>
      </w:pPr>
      <w:r>
        <w:separator/>
      </w:r>
    </w:p>
  </w:endnote>
  <w:endnote w:type="continuationSeparator" w:id="0">
    <w:p w14:paraId="464F9693" w14:textId="77777777" w:rsidR="00694F1A" w:rsidRDefault="00694F1A" w:rsidP="007D1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ED12" w14:textId="77777777" w:rsidR="00694F1A" w:rsidRDefault="00694F1A" w:rsidP="007D196D">
      <w:pPr>
        <w:spacing w:after="0"/>
      </w:pPr>
      <w:r>
        <w:separator/>
      </w:r>
    </w:p>
  </w:footnote>
  <w:footnote w:type="continuationSeparator" w:id="0">
    <w:p w14:paraId="53153EAA" w14:textId="77777777" w:rsidR="00694F1A" w:rsidRDefault="00694F1A" w:rsidP="007D19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2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102"/>
      <w:gridCol w:w="1927"/>
      <w:gridCol w:w="1931"/>
      <w:gridCol w:w="1246"/>
    </w:tblGrid>
    <w:tr w:rsidR="00A90160" w14:paraId="49351B12" w14:textId="77777777" w:rsidTr="006B5322">
      <w:trPr>
        <w:cantSplit/>
      </w:trPr>
      <w:tc>
        <w:tcPr>
          <w:tcW w:w="5102" w:type="dxa"/>
        </w:tcPr>
        <w:p w14:paraId="053195E3" w14:textId="77777777" w:rsidR="00A90160" w:rsidRPr="00C377A9" w:rsidRDefault="00A90160" w:rsidP="006442B4">
          <w:pPr>
            <w:pStyle w:val="xLedtext"/>
          </w:pPr>
        </w:p>
      </w:tc>
      <w:tc>
        <w:tcPr>
          <w:tcW w:w="1927" w:type="dxa"/>
        </w:tcPr>
        <w:p w14:paraId="5A4FE2D4" w14:textId="77777777" w:rsidR="00A90160" w:rsidRDefault="00A90160" w:rsidP="006442B4">
          <w:pPr>
            <w:pStyle w:val="xLedtext"/>
          </w:pPr>
          <w:r>
            <w:t>Datum</w:t>
          </w:r>
        </w:p>
      </w:tc>
      <w:tc>
        <w:tcPr>
          <w:tcW w:w="1931" w:type="dxa"/>
        </w:tcPr>
        <w:p w14:paraId="45BDD627" w14:textId="77777777" w:rsidR="00A90160" w:rsidRDefault="00A90160" w:rsidP="006442B4">
          <w:pPr>
            <w:pStyle w:val="xLedtext"/>
          </w:pPr>
          <w:r>
            <w:t>Diarienummer</w:t>
          </w:r>
        </w:p>
      </w:tc>
      <w:tc>
        <w:tcPr>
          <w:tcW w:w="1246" w:type="dxa"/>
        </w:tcPr>
        <w:p w14:paraId="1ECD68AB" w14:textId="77777777" w:rsidR="00A90160" w:rsidRDefault="00A90160" w:rsidP="006442B4">
          <w:pPr>
            <w:pStyle w:val="xLedtext"/>
          </w:pPr>
        </w:p>
      </w:tc>
    </w:tr>
    <w:tr w:rsidR="00A90160" w14:paraId="43FD094E" w14:textId="77777777" w:rsidTr="006B5322">
      <w:trPr>
        <w:cantSplit/>
      </w:trPr>
      <w:tc>
        <w:tcPr>
          <w:tcW w:w="5102" w:type="dxa"/>
          <w:vMerge w:val="restart"/>
        </w:tcPr>
        <w:p w14:paraId="155C6F29" w14:textId="77777777" w:rsidR="00A90160" w:rsidRDefault="00F25D1B" w:rsidP="006442B4">
          <w:pPr>
            <w:pStyle w:val="xCompanyName"/>
          </w:pPr>
          <w:r>
            <w:t>Region värmland</w:t>
          </w:r>
        </w:p>
      </w:tc>
      <w:sdt>
        <w:sdtPr>
          <w:tag w:val="Datum"/>
          <w:id w:val="-641430077"/>
          <w:lock w:val="sdtLocked"/>
          <w:placeholder>
            <w:docPart w:val="32FF1451F2184DDB9A8557F4A94D7B89"/>
          </w:placeholder>
          <w:dataBinding w:xpath="/ccMap/ccDatum[1]" w:storeItemID="{D56B62A8-69D5-448F-9236-F203309E0F27}"/>
          <w:text/>
        </w:sdtPr>
        <w:sdtContent>
          <w:tc>
            <w:tcPr>
              <w:tcW w:w="1927" w:type="dxa"/>
            </w:tcPr>
            <w:p w14:paraId="162147C5" w14:textId="77777777" w:rsidR="00A90160" w:rsidRDefault="00694F1A" w:rsidP="006442B4">
              <w:pPr>
                <w:pStyle w:val="xHeader"/>
              </w:pPr>
              <w:r>
                <w:t>2022-02-17</w:t>
              </w:r>
            </w:p>
          </w:tc>
        </w:sdtContent>
      </w:sdt>
      <w:sdt>
        <w:sdtPr>
          <w:tag w:val="Diarienummer"/>
          <w:id w:val="1495688754"/>
          <w:lock w:val="sdtLocked"/>
          <w:placeholder>
            <w:docPart w:val="7B84A1560F9A4A2A8374D97BA9939DFC"/>
          </w:placeholder>
          <w:showingPlcHdr/>
          <w:dataBinding w:xpath="/ccMap/ccDiarienummer[1]" w:storeItemID="{20947622-8BE0-409C-BE2F-C83160232EED}"/>
          <w:text/>
        </w:sdtPr>
        <w:sdtContent>
          <w:tc>
            <w:tcPr>
              <w:tcW w:w="1931" w:type="dxa"/>
            </w:tcPr>
            <w:p w14:paraId="15CB1C2C" w14:textId="77777777" w:rsidR="00A90160" w:rsidRDefault="00694F1A" w:rsidP="006442B4">
              <w:pPr>
                <w:pStyle w:val="xHeader"/>
              </w:pPr>
              <w:r w:rsidRPr="008E445A">
                <w:rPr>
                  <w:rStyle w:val="Platshllartext"/>
                </w:rPr>
                <w:t>Diarienummer</w:t>
              </w:r>
            </w:p>
          </w:tc>
        </w:sdtContent>
      </w:sdt>
      <w:tc>
        <w:tcPr>
          <w:tcW w:w="1246" w:type="dxa"/>
        </w:tcPr>
        <w:p w14:paraId="2C048207" w14:textId="77777777" w:rsidR="00A90160" w:rsidRDefault="00A90160" w:rsidP="006442B4">
          <w:pPr>
            <w:pStyle w:val="xHeader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B6582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414019">
            <w:rPr>
              <w:noProof/>
            </w:rPr>
            <w:fldChar w:fldCharType="begin"/>
          </w:r>
          <w:r w:rsidR="00414019">
            <w:rPr>
              <w:noProof/>
            </w:rPr>
            <w:instrText xml:space="preserve"> NUMPAGES  </w:instrText>
          </w:r>
          <w:r w:rsidR="00414019">
            <w:rPr>
              <w:noProof/>
            </w:rPr>
            <w:fldChar w:fldCharType="separate"/>
          </w:r>
          <w:r w:rsidR="00B65826">
            <w:rPr>
              <w:noProof/>
            </w:rPr>
            <w:t>2</w:t>
          </w:r>
          <w:r w:rsidR="00414019">
            <w:rPr>
              <w:noProof/>
            </w:rPr>
            <w:fldChar w:fldCharType="end"/>
          </w:r>
          <w:r>
            <w:t>)</w:t>
          </w:r>
        </w:p>
      </w:tc>
    </w:tr>
    <w:tr w:rsidR="00A90160" w14:paraId="6DC00F0D" w14:textId="77777777" w:rsidTr="006B5322">
      <w:trPr>
        <w:cantSplit/>
        <w:trHeight w:val="583"/>
      </w:trPr>
      <w:tc>
        <w:tcPr>
          <w:tcW w:w="5102" w:type="dxa"/>
          <w:vMerge/>
        </w:tcPr>
        <w:p w14:paraId="5D5AC91B" w14:textId="77777777" w:rsidR="00A90160" w:rsidRDefault="00A90160" w:rsidP="006442B4">
          <w:pPr>
            <w:pStyle w:val="Sidhuvud"/>
          </w:pPr>
        </w:p>
      </w:tc>
      <w:tc>
        <w:tcPr>
          <w:tcW w:w="3858" w:type="dxa"/>
          <w:gridSpan w:val="2"/>
        </w:tcPr>
        <w:p w14:paraId="7EE1ED7E" w14:textId="77777777" w:rsidR="00A90160" w:rsidRDefault="00A90160" w:rsidP="006442B4">
          <w:pPr>
            <w:pStyle w:val="xDocumentName"/>
          </w:pPr>
        </w:p>
      </w:tc>
      <w:tc>
        <w:tcPr>
          <w:tcW w:w="1246" w:type="dxa"/>
        </w:tcPr>
        <w:p w14:paraId="3C60EF10" w14:textId="77777777" w:rsidR="00A90160" w:rsidRDefault="00A90160" w:rsidP="006442B4">
          <w:pPr>
            <w:pStyle w:val="Sidhuvud"/>
            <w:tabs>
              <w:tab w:val="clear" w:pos="4536"/>
            </w:tabs>
          </w:pPr>
        </w:p>
      </w:tc>
    </w:tr>
  </w:tbl>
  <w:p w14:paraId="7C0E688B" w14:textId="77777777" w:rsidR="00A90160" w:rsidRPr="0004041D" w:rsidRDefault="00A90160" w:rsidP="000404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2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103"/>
      <w:gridCol w:w="2551"/>
      <w:gridCol w:w="1306"/>
      <w:gridCol w:w="1246"/>
    </w:tblGrid>
    <w:tr w:rsidR="00A90160" w14:paraId="34298228" w14:textId="77777777" w:rsidTr="00835712">
      <w:trPr>
        <w:cantSplit/>
      </w:trPr>
      <w:tc>
        <w:tcPr>
          <w:tcW w:w="5103" w:type="dxa"/>
          <w:vMerge w:val="restart"/>
        </w:tcPr>
        <w:p w14:paraId="1EDBC6F3" w14:textId="77777777" w:rsidR="00A90160" w:rsidRDefault="00576A71" w:rsidP="00835712">
          <w:pPr>
            <w:pStyle w:val="Sidhuvud"/>
            <w:ind w:left="-57"/>
          </w:pPr>
          <w:r>
            <w:rPr>
              <w:noProof/>
              <w:lang w:eastAsia="sv-SE"/>
            </w:rPr>
            <w:drawing>
              <wp:inline distT="0" distB="0" distL="0" distR="0" wp14:anchorId="2B8AAFB0" wp14:editId="0282CCC8">
                <wp:extent cx="1423419" cy="414529"/>
                <wp:effectExtent l="0" t="0" r="571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v-huvudlogotyp-morkbla-rgb 3,94cm high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419" cy="414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tag w:val="Dokumenttyp"/>
          <w:id w:val="222728941"/>
          <w:lock w:val="sdtLocked"/>
          <w:placeholder>
            <w:docPart w:val="A0CBF9DCFCF3465B90C9783C050E2970"/>
          </w:placeholder>
          <w:text/>
        </w:sdtPr>
        <w:sdtEndPr/>
        <w:sdtContent>
          <w:tc>
            <w:tcPr>
              <w:tcW w:w="3857" w:type="dxa"/>
              <w:gridSpan w:val="2"/>
            </w:tcPr>
            <w:p w14:paraId="706C0BFA" w14:textId="35B93EBF" w:rsidR="00A90160" w:rsidRDefault="00694F1A" w:rsidP="00835712">
              <w:pPr>
                <w:pStyle w:val="xHeaderArial"/>
              </w:pPr>
              <w:r>
                <w:t>Kriterier särskilda boenden</w:t>
              </w:r>
            </w:p>
          </w:tc>
        </w:sdtContent>
      </w:sdt>
      <w:tc>
        <w:tcPr>
          <w:tcW w:w="1246" w:type="dxa"/>
        </w:tcPr>
        <w:p w14:paraId="7C145C65" w14:textId="77777777" w:rsidR="00A90160" w:rsidRDefault="00A90160" w:rsidP="00835712">
          <w:pPr>
            <w:pStyle w:val="xHeader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B65826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14019">
            <w:rPr>
              <w:noProof/>
            </w:rPr>
            <w:fldChar w:fldCharType="begin"/>
          </w:r>
          <w:r w:rsidR="00414019">
            <w:rPr>
              <w:noProof/>
            </w:rPr>
            <w:instrText xml:space="preserve"> NUMPAGES  </w:instrText>
          </w:r>
          <w:r w:rsidR="00414019">
            <w:rPr>
              <w:noProof/>
            </w:rPr>
            <w:fldChar w:fldCharType="separate"/>
          </w:r>
          <w:r w:rsidR="00B65826">
            <w:rPr>
              <w:noProof/>
            </w:rPr>
            <w:t>2</w:t>
          </w:r>
          <w:r w:rsidR="00414019">
            <w:rPr>
              <w:noProof/>
            </w:rPr>
            <w:fldChar w:fldCharType="end"/>
          </w:r>
          <w:r>
            <w:t>)</w:t>
          </w:r>
        </w:p>
      </w:tc>
    </w:tr>
    <w:tr w:rsidR="00A90160" w14:paraId="525D6621" w14:textId="77777777" w:rsidTr="00835712">
      <w:trPr>
        <w:cantSplit/>
        <w:trHeight w:val="583"/>
      </w:trPr>
      <w:tc>
        <w:tcPr>
          <w:tcW w:w="5103" w:type="dxa"/>
          <w:vMerge/>
        </w:tcPr>
        <w:p w14:paraId="37730EED" w14:textId="77777777" w:rsidR="00A90160" w:rsidRDefault="00A90160" w:rsidP="00835712">
          <w:pPr>
            <w:pStyle w:val="Sidhuvud"/>
          </w:pPr>
        </w:p>
      </w:tc>
      <w:tc>
        <w:tcPr>
          <w:tcW w:w="3857" w:type="dxa"/>
          <w:gridSpan w:val="2"/>
        </w:tcPr>
        <w:p w14:paraId="54105E22" w14:textId="77777777" w:rsidR="00A90160" w:rsidRDefault="00A90160" w:rsidP="00835712">
          <w:pPr>
            <w:pStyle w:val="xDocumentName"/>
          </w:pPr>
        </w:p>
      </w:tc>
      <w:tc>
        <w:tcPr>
          <w:tcW w:w="1246" w:type="dxa"/>
        </w:tcPr>
        <w:p w14:paraId="12F8157F" w14:textId="77777777" w:rsidR="00A90160" w:rsidRDefault="00A90160" w:rsidP="00835712">
          <w:pPr>
            <w:pStyle w:val="Sidhuvud"/>
            <w:tabs>
              <w:tab w:val="clear" w:pos="4536"/>
            </w:tabs>
          </w:pPr>
        </w:p>
      </w:tc>
    </w:tr>
    <w:tr w:rsidR="00A90160" w14:paraId="52BAEDBC" w14:textId="77777777" w:rsidTr="00835712">
      <w:trPr>
        <w:cantSplit/>
      </w:trPr>
      <w:sdt>
        <w:sdtPr>
          <w:tag w:val="Organisationsenhet"/>
          <w:id w:val="-1642414586"/>
          <w:lock w:val="sdtLocked"/>
          <w:placeholder>
            <w:docPart w:val="0EAA1503843A47F5AB9BDCE042F34AA8"/>
          </w:placeholder>
          <w:text/>
        </w:sdtPr>
        <w:sdtEndPr/>
        <w:sdtContent>
          <w:tc>
            <w:tcPr>
              <w:tcW w:w="5103" w:type="dxa"/>
            </w:tcPr>
            <w:p w14:paraId="6423D448" w14:textId="77777777" w:rsidR="00A90160" w:rsidRDefault="00694F1A" w:rsidP="00835712">
              <w:pPr>
                <w:pStyle w:val="xHeaderArial"/>
              </w:pPr>
              <w:r>
                <w:t>Vårdvalsenheten</w:t>
              </w:r>
            </w:p>
          </w:tc>
        </w:sdtContent>
      </w:sdt>
      <w:tc>
        <w:tcPr>
          <w:tcW w:w="2551" w:type="dxa"/>
        </w:tcPr>
        <w:p w14:paraId="4D93B542" w14:textId="77777777" w:rsidR="00A90160" w:rsidRDefault="00A90160" w:rsidP="00835712">
          <w:pPr>
            <w:pStyle w:val="Sidhuvud"/>
            <w:tabs>
              <w:tab w:val="clear" w:pos="4536"/>
            </w:tabs>
          </w:pPr>
        </w:p>
      </w:tc>
      <w:tc>
        <w:tcPr>
          <w:tcW w:w="2552" w:type="dxa"/>
          <w:gridSpan w:val="2"/>
        </w:tcPr>
        <w:p w14:paraId="369D7C6B" w14:textId="77777777" w:rsidR="00A90160" w:rsidRDefault="00A90160" w:rsidP="00835712">
          <w:pPr>
            <w:pStyle w:val="Sidhuvud"/>
            <w:tabs>
              <w:tab w:val="clear" w:pos="4536"/>
            </w:tabs>
          </w:pPr>
        </w:p>
      </w:tc>
    </w:tr>
    <w:tr w:rsidR="00A90160" w14:paraId="4C917B7D" w14:textId="77777777" w:rsidTr="00835712">
      <w:trPr>
        <w:cantSplit/>
      </w:trPr>
      <w:tc>
        <w:tcPr>
          <w:tcW w:w="5103" w:type="dxa"/>
        </w:tcPr>
        <w:p w14:paraId="683F2F78" w14:textId="77777777" w:rsidR="00A90160" w:rsidRDefault="00A90160" w:rsidP="00835712">
          <w:pPr>
            <w:pStyle w:val="xLedtext"/>
          </w:pPr>
          <w:r>
            <w:t>Handläggare</w:t>
          </w:r>
        </w:p>
      </w:tc>
      <w:tc>
        <w:tcPr>
          <w:tcW w:w="2551" w:type="dxa"/>
        </w:tcPr>
        <w:p w14:paraId="5B0CF731" w14:textId="77777777" w:rsidR="00A90160" w:rsidRDefault="00A90160" w:rsidP="00835712">
          <w:pPr>
            <w:pStyle w:val="xLedtext"/>
          </w:pPr>
          <w:r>
            <w:t>Datum</w:t>
          </w:r>
        </w:p>
      </w:tc>
      <w:tc>
        <w:tcPr>
          <w:tcW w:w="2552" w:type="dxa"/>
          <w:gridSpan w:val="2"/>
        </w:tcPr>
        <w:p w14:paraId="1B740285" w14:textId="77777777" w:rsidR="00A90160" w:rsidRDefault="00A90160" w:rsidP="00835712">
          <w:pPr>
            <w:pStyle w:val="xLedtext"/>
          </w:pPr>
          <w:r>
            <w:t>Diarienummer</w:t>
          </w:r>
        </w:p>
      </w:tc>
    </w:tr>
    <w:tr w:rsidR="00A90160" w14:paraId="7992C996" w14:textId="77777777" w:rsidTr="00835712">
      <w:trPr>
        <w:cantSplit/>
      </w:trPr>
      <w:sdt>
        <w:sdtPr>
          <w:tag w:val="Handläggare"/>
          <w:id w:val="1397549410"/>
          <w:lock w:val="sdtLocked"/>
          <w:placeholder>
            <w:docPart w:val="9A44820DCDF540ECB03E1B1A57D81D1D"/>
          </w:placeholder>
          <w:text w:multiLine="1"/>
        </w:sdtPr>
        <w:sdtEndPr/>
        <w:sdtContent>
          <w:tc>
            <w:tcPr>
              <w:tcW w:w="5103" w:type="dxa"/>
            </w:tcPr>
            <w:p w14:paraId="043B35B8" w14:textId="77777777" w:rsidR="00A90160" w:rsidRDefault="00694F1A" w:rsidP="00835712">
              <w:pPr>
                <w:pStyle w:val="xHeader"/>
              </w:pPr>
              <w:r>
                <w:t>Charlotte Lindgren</w:t>
              </w:r>
            </w:p>
          </w:tc>
        </w:sdtContent>
      </w:sdt>
      <w:sdt>
        <w:sdtPr>
          <w:tag w:val="Datum"/>
          <w:id w:val="1946344554"/>
          <w:lock w:val="sdtLocked"/>
          <w:placeholder>
            <w:docPart w:val="F6D3EE13AE7D47708D88799CBACE2123"/>
          </w:placeholder>
          <w:dataBinding w:xpath="/ccMap/ccDatum[1]" w:storeItemID="{D56B62A8-69D5-448F-9236-F203309E0F27}"/>
          <w:date w:fullDate="2022-02-17T00:00:00Z">
            <w:dateFormat w:val="yyyy-MM-dd"/>
            <w:lid w:val="sv-SE"/>
            <w:storeMappedDataAs w:val="text"/>
            <w:calendar w:val="gregorian"/>
          </w:date>
        </w:sdtPr>
        <w:sdtEndPr/>
        <w:sdtContent>
          <w:tc>
            <w:tcPr>
              <w:tcW w:w="2551" w:type="dxa"/>
            </w:tcPr>
            <w:p w14:paraId="6E887602" w14:textId="77777777" w:rsidR="00A90160" w:rsidRDefault="00694F1A" w:rsidP="00835712">
              <w:pPr>
                <w:pStyle w:val="xHeader"/>
              </w:pPr>
              <w:r>
                <w:t>2022-02-17</w:t>
              </w:r>
            </w:p>
          </w:tc>
        </w:sdtContent>
      </w:sdt>
      <w:sdt>
        <w:sdtPr>
          <w:tag w:val="Diarienummer"/>
          <w:id w:val="1610091248"/>
          <w:lock w:val="sdtLocked"/>
          <w:placeholder>
            <w:docPart w:val="2EF5535BCB53472EB7053CAF22E9D47C"/>
          </w:placeholder>
          <w:showingPlcHdr/>
          <w:dataBinding w:xpath="/ccMap/ccDiarienummer[1]" w:storeItemID="{20947622-8BE0-409C-BE2F-C83160232EED}"/>
          <w:text/>
        </w:sdtPr>
        <w:sdtEndPr/>
        <w:sdtContent>
          <w:tc>
            <w:tcPr>
              <w:tcW w:w="2552" w:type="dxa"/>
              <w:gridSpan w:val="2"/>
            </w:tcPr>
            <w:p w14:paraId="04242457" w14:textId="77777777" w:rsidR="00A90160" w:rsidRDefault="00694F1A" w:rsidP="00835712">
              <w:pPr>
                <w:pStyle w:val="xHeader"/>
              </w:pPr>
              <w:r w:rsidRPr="008E445A">
                <w:rPr>
                  <w:rStyle w:val="Platshllartext"/>
                </w:rPr>
                <w:t>Diarienummer</w:t>
              </w:r>
            </w:p>
          </w:tc>
        </w:sdtContent>
      </w:sdt>
    </w:tr>
  </w:tbl>
  <w:p w14:paraId="0F4C713D" w14:textId="77777777" w:rsidR="00A90160" w:rsidRPr="00FC2FCE" w:rsidRDefault="00A90160" w:rsidP="00FC2FC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B2E8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E8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E2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85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883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46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236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2A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A6B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623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D560E"/>
    <w:multiLevelType w:val="multilevel"/>
    <w:tmpl w:val="78F0F144"/>
    <w:numStyleLink w:val="xParagraphs"/>
  </w:abstractNum>
  <w:abstractNum w:abstractNumId="11" w15:restartNumberingAfterBreak="0">
    <w:nsid w:val="0CE6149E"/>
    <w:multiLevelType w:val="multilevel"/>
    <w:tmpl w:val="BFAE208C"/>
    <w:numStyleLink w:val="xListBullets"/>
  </w:abstractNum>
  <w:abstractNum w:abstractNumId="12" w15:restartNumberingAfterBreak="0">
    <w:nsid w:val="12002C1B"/>
    <w:multiLevelType w:val="multilevel"/>
    <w:tmpl w:val="78F0F144"/>
    <w:numStyleLink w:val="xParagraphs"/>
  </w:abstractNum>
  <w:abstractNum w:abstractNumId="13" w15:restartNumberingAfterBreak="0">
    <w:nsid w:val="1AC05CD0"/>
    <w:multiLevelType w:val="multilevel"/>
    <w:tmpl w:val="207ED6F0"/>
    <w:numStyleLink w:val="xNumbers"/>
  </w:abstractNum>
  <w:abstractNum w:abstractNumId="14" w15:restartNumberingAfterBreak="0">
    <w:nsid w:val="231B0C49"/>
    <w:multiLevelType w:val="multilevel"/>
    <w:tmpl w:val="78F0F144"/>
    <w:numStyleLink w:val="xParagraphs"/>
  </w:abstractNum>
  <w:abstractNum w:abstractNumId="15" w15:restartNumberingAfterBreak="0">
    <w:nsid w:val="24EF311E"/>
    <w:multiLevelType w:val="hybridMultilevel"/>
    <w:tmpl w:val="1CA43E24"/>
    <w:lvl w:ilvl="0" w:tplc="5E2C1BD4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2FA2"/>
    <w:multiLevelType w:val="multilevel"/>
    <w:tmpl w:val="78F0F144"/>
    <w:numStyleLink w:val="xParagraphs"/>
  </w:abstractNum>
  <w:abstractNum w:abstractNumId="17" w15:restartNumberingAfterBreak="0">
    <w:nsid w:val="326A4E32"/>
    <w:multiLevelType w:val="multilevel"/>
    <w:tmpl w:val="BFAE208C"/>
    <w:numStyleLink w:val="xListBullets"/>
  </w:abstractNum>
  <w:abstractNum w:abstractNumId="18" w15:restartNumberingAfterBreak="0">
    <w:nsid w:val="36DB2822"/>
    <w:multiLevelType w:val="hybridMultilevel"/>
    <w:tmpl w:val="B9128154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 w15:restartNumberingAfterBreak="0">
    <w:nsid w:val="43832BFA"/>
    <w:multiLevelType w:val="hybridMultilevel"/>
    <w:tmpl w:val="A1CA6958"/>
    <w:lvl w:ilvl="0" w:tplc="041D000F">
      <w:start w:val="1"/>
      <w:numFmt w:val="decimal"/>
      <w:lvlText w:val="%1."/>
      <w:lvlJc w:val="left"/>
      <w:pPr>
        <w:ind w:left="-1548" w:hanging="360"/>
      </w:pPr>
    </w:lvl>
    <w:lvl w:ilvl="1" w:tplc="041D0019" w:tentative="1">
      <w:start w:val="1"/>
      <w:numFmt w:val="lowerLetter"/>
      <w:lvlText w:val="%2."/>
      <w:lvlJc w:val="left"/>
      <w:pPr>
        <w:ind w:left="-828" w:hanging="360"/>
      </w:pPr>
    </w:lvl>
    <w:lvl w:ilvl="2" w:tplc="041D001B" w:tentative="1">
      <w:start w:val="1"/>
      <w:numFmt w:val="lowerRoman"/>
      <w:lvlText w:val="%3."/>
      <w:lvlJc w:val="right"/>
      <w:pPr>
        <w:ind w:left="-108" w:hanging="180"/>
      </w:pPr>
    </w:lvl>
    <w:lvl w:ilvl="3" w:tplc="041D000F" w:tentative="1">
      <w:start w:val="1"/>
      <w:numFmt w:val="decimal"/>
      <w:lvlText w:val="%4."/>
      <w:lvlJc w:val="left"/>
      <w:pPr>
        <w:ind w:left="612" w:hanging="360"/>
      </w:pPr>
    </w:lvl>
    <w:lvl w:ilvl="4" w:tplc="041D0019" w:tentative="1">
      <w:start w:val="1"/>
      <w:numFmt w:val="lowerLetter"/>
      <w:lvlText w:val="%5."/>
      <w:lvlJc w:val="left"/>
      <w:pPr>
        <w:ind w:left="1332" w:hanging="360"/>
      </w:pPr>
    </w:lvl>
    <w:lvl w:ilvl="5" w:tplc="041D001B" w:tentative="1">
      <w:start w:val="1"/>
      <w:numFmt w:val="lowerRoman"/>
      <w:lvlText w:val="%6."/>
      <w:lvlJc w:val="right"/>
      <w:pPr>
        <w:ind w:left="2052" w:hanging="180"/>
      </w:pPr>
    </w:lvl>
    <w:lvl w:ilvl="6" w:tplc="041D000F" w:tentative="1">
      <w:start w:val="1"/>
      <w:numFmt w:val="decimal"/>
      <w:lvlText w:val="%7."/>
      <w:lvlJc w:val="left"/>
      <w:pPr>
        <w:ind w:left="2772" w:hanging="360"/>
      </w:pPr>
    </w:lvl>
    <w:lvl w:ilvl="7" w:tplc="041D0019" w:tentative="1">
      <w:start w:val="1"/>
      <w:numFmt w:val="lowerLetter"/>
      <w:lvlText w:val="%8."/>
      <w:lvlJc w:val="left"/>
      <w:pPr>
        <w:ind w:left="3492" w:hanging="360"/>
      </w:pPr>
    </w:lvl>
    <w:lvl w:ilvl="8" w:tplc="041D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20" w15:restartNumberingAfterBreak="0">
    <w:nsid w:val="45243385"/>
    <w:multiLevelType w:val="multilevel"/>
    <w:tmpl w:val="207ED6F0"/>
    <w:styleLink w:val="xNumbers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479D0F0D"/>
    <w:multiLevelType w:val="multilevel"/>
    <w:tmpl w:val="B9B02FA2"/>
    <w:numStyleLink w:val="xListNumbers"/>
  </w:abstractNum>
  <w:abstractNum w:abstractNumId="22" w15:restartNumberingAfterBreak="0">
    <w:nsid w:val="4D364F79"/>
    <w:multiLevelType w:val="multilevel"/>
    <w:tmpl w:val="78F0F144"/>
    <w:styleLink w:val="xParagraphs"/>
    <w:lvl w:ilvl="0">
      <w:start w:val="1"/>
      <w:numFmt w:val="decimal"/>
      <w:pStyle w:val="Paragrafnummer"/>
      <w:lvlText w:val="§ %1"/>
      <w:lvlJc w:val="left"/>
      <w:pPr>
        <w:ind w:left="6237" w:hanging="623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4FDF5EA5"/>
    <w:multiLevelType w:val="multilevel"/>
    <w:tmpl w:val="B9B02FA2"/>
    <w:styleLink w:val="xListNumbers"/>
    <w:lvl w:ilvl="0">
      <w:start w:val="1"/>
      <w:numFmt w:val="decimal"/>
      <w:pStyle w:val="Numreradlista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Roman"/>
      <w:pStyle w:val="Numreradlista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Roman"/>
      <w:pStyle w:val="Numreradlista5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42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499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3552090"/>
    <w:multiLevelType w:val="multilevel"/>
    <w:tmpl w:val="78F0F144"/>
    <w:numStyleLink w:val="xParagraphs"/>
  </w:abstractNum>
  <w:abstractNum w:abstractNumId="25" w15:restartNumberingAfterBreak="0">
    <w:nsid w:val="5B2B581A"/>
    <w:multiLevelType w:val="hybridMultilevel"/>
    <w:tmpl w:val="5EAC65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E5EE8"/>
    <w:multiLevelType w:val="multilevel"/>
    <w:tmpl w:val="B9B02FA2"/>
    <w:numStyleLink w:val="xListNumbers"/>
  </w:abstractNum>
  <w:abstractNum w:abstractNumId="27" w15:restartNumberingAfterBreak="0">
    <w:nsid w:val="669531D7"/>
    <w:multiLevelType w:val="multilevel"/>
    <w:tmpl w:val="B9B02FA2"/>
    <w:numStyleLink w:val="xListNumbers"/>
  </w:abstractNum>
  <w:abstractNum w:abstractNumId="28" w15:restartNumberingAfterBreak="0">
    <w:nsid w:val="745D748C"/>
    <w:multiLevelType w:val="multilevel"/>
    <w:tmpl w:val="78F0F144"/>
    <w:numStyleLink w:val="xParagraphs"/>
  </w:abstractNum>
  <w:abstractNum w:abstractNumId="29" w15:restartNumberingAfterBreak="0">
    <w:nsid w:val="772E5F33"/>
    <w:multiLevelType w:val="multilevel"/>
    <w:tmpl w:val="BFAE208C"/>
    <w:styleLink w:val="xListBullets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</w:r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2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20"/>
  </w:num>
  <w:num w:numId="12">
    <w:abstractNumId w:val="2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8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8"/>
  </w:num>
  <w:num w:numId="33">
    <w:abstractNumId w:val="15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27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29"/>
  </w:num>
  <w:num w:numId="45">
    <w:abstractNumId w:val="23"/>
  </w:num>
  <w:num w:numId="46">
    <w:abstractNumId w:val="26"/>
  </w:num>
  <w:num w:numId="47">
    <w:abstractNumId w:val="25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1A"/>
    <w:rsid w:val="000016B6"/>
    <w:rsid w:val="00003333"/>
    <w:rsid w:val="00005559"/>
    <w:rsid w:val="00010155"/>
    <w:rsid w:val="00013417"/>
    <w:rsid w:val="00015BB0"/>
    <w:rsid w:val="00016661"/>
    <w:rsid w:val="000179E2"/>
    <w:rsid w:val="00031B65"/>
    <w:rsid w:val="0004041D"/>
    <w:rsid w:val="000428CE"/>
    <w:rsid w:val="00073230"/>
    <w:rsid w:val="00083A3A"/>
    <w:rsid w:val="00086CC1"/>
    <w:rsid w:val="00091446"/>
    <w:rsid w:val="00094BCE"/>
    <w:rsid w:val="00097261"/>
    <w:rsid w:val="000972A4"/>
    <w:rsid w:val="000A2416"/>
    <w:rsid w:val="000A445C"/>
    <w:rsid w:val="000B0609"/>
    <w:rsid w:val="000C4F88"/>
    <w:rsid w:val="000F6199"/>
    <w:rsid w:val="000F7EFD"/>
    <w:rsid w:val="00100061"/>
    <w:rsid w:val="0012231C"/>
    <w:rsid w:val="00123563"/>
    <w:rsid w:val="001254D7"/>
    <w:rsid w:val="0012747D"/>
    <w:rsid w:val="001316B5"/>
    <w:rsid w:val="00133BAB"/>
    <w:rsid w:val="00142780"/>
    <w:rsid w:val="0016243A"/>
    <w:rsid w:val="001637BC"/>
    <w:rsid w:val="001655B0"/>
    <w:rsid w:val="0017777B"/>
    <w:rsid w:val="00180FE7"/>
    <w:rsid w:val="001840C5"/>
    <w:rsid w:val="00186D09"/>
    <w:rsid w:val="001943E3"/>
    <w:rsid w:val="001960EE"/>
    <w:rsid w:val="001A0D87"/>
    <w:rsid w:val="001A0F2E"/>
    <w:rsid w:val="001B0907"/>
    <w:rsid w:val="001C030F"/>
    <w:rsid w:val="001C4495"/>
    <w:rsid w:val="001C4975"/>
    <w:rsid w:val="001F6A22"/>
    <w:rsid w:val="00200C70"/>
    <w:rsid w:val="002104A1"/>
    <w:rsid w:val="00213245"/>
    <w:rsid w:val="002142B6"/>
    <w:rsid w:val="00215435"/>
    <w:rsid w:val="00220287"/>
    <w:rsid w:val="0022151B"/>
    <w:rsid w:val="00235D7A"/>
    <w:rsid w:val="00241E71"/>
    <w:rsid w:val="00242B6A"/>
    <w:rsid w:val="00244A36"/>
    <w:rsid w:val="002610E2"/>
    <w:rsid w:val="00261C8F"/>
    <w:rsid w:val="00264121"/>
    <w:rsid w:val="00265D79"/>
    <w:rsid w:val="002729C2"/>
    <w:rsid w:val="002767A2"/>
    <w:rsid w:val="002939D7"/>
    <w:rsid w:val="00295447"/>
    <w:rsid w:val="0029567E"/>
    <w:rsid w:val="00296B25"/>
    <w:rsid w:val="002970F8"/>
    <w:rsid w:val="002A0F0D"/>
    <w:rsid w:val="002A4274"/>
    <w:rsid w:val="002A52BC"/>
    <w:rsid w:val="002A559F"/>
    <w:rsid w:val="002B1D6A"/>
    <w:rsid w:val="002B3288"/>
    <w:rsid w:val="002B559C"/>
    <w:rsid w:val="002C5FF9"/>
    <w:rsid w:val="002D4284"/>
    <w:rsid w:val="002E3113"/>
    <w:rsid w:val="002E37F3"/>
    <w:rsid w:val="002E4F1F"/>
    <w:rsid w:val="002F0EE5"/>
    <w:rsid w:val="003021ED"/>
    <w:rsid w:val="00310235"/>
    <w:rsid w:val="0031548C"/>
    <w:rsid w:val="00337CCE"/>
    <w:rsid w:val="00344D1F"/>
    <w:rsid w:val="00352B23"/>
    <w:rsid w:val="00354673"/>
    <w:rsid w:val="00373D2B"/>
    <w:rsid w:val="003A0C96"/>
    <w:rsid w:val="003A7E05"/>
    <w:rsid w:val="003B0A97"/>
    <w:rsid w:val="003B6356"/>
    <w:rsid w:val="003B66CE"/>
    <w:rsid w:val="003B7D36"/>
    <w:rsid w:val="003C05A7"/>
    <w:rsid w:val="003C2EFD"/>
    <w:rsid w:val="003D01DD"/>
    <w:rsid w:val="003D6262"/>
    <w:rsid w:val="003D651B"/>
    <w:rsid w:val="003E32E7"/>
    <w:rsid w:val="003F0784"/>
    <w:rsid w:val="00404524"/>
    <w:rsid w:val="0040655A"/>
    <w:rsid w:val="00407742"/>
    <w:rsid w:val="004119E5"/>
    <w:rsid w:val="00414019"/>
    <w:rsid w:val="00415110"/>
    <w:rsid w:val="00416976"/>
    <w:rsid w:val="00420A15"/>
    <w:rsid w:val="00421188"/>
    <w:rsid w:val="00427A45"/>
    <w:rsid w:val="004348DB"/>
    <w:rsid w:val="00452FD3"/>
    <w:rsid w:val="004550F7"/>
    <w:rsid w:val="004574B7"/>
    <w:rsid w:val="00463180"/>
    <w:rsid w:val="00464358"/>
    <w:rsid w:val="0046473D"/>
    <w:rsid w:val="004662DA"/>
    <w:rsid w:val="0046777C"/>
    <w:rsid w:val="004700DF"/>
    <w:rsid w:val="004736B8"/>
    <w:rsid w:val="0047627F"/>
    <w:rsid w:val="00490D1A"/>
    <w:rsid w:val="00490F4A"/>
    <w:rsid w:val="00497B64"/>
    <w:rsid w:val="004B5D61"/>
    <w:rsid w:val="004C0CE1"/>
    <w:rsid w:val="004C5191"/>
    <w:rsid w:val="004E46C3"/>
    <w:rsid w:val="004F5693"/>
    <w:rsid w:val="00504FFD"/>
    <w:rsid w:val="00506E0E"/>
    <w:rsid w:val="00514AAA"/>
    <w:rsid w:val="005172C6"/>
    <w:rsid w:val="00524F9B"/>
    <w:rsid w:val="00527DF9"/>
    <w:rsid w:val="0053205F"/>
    <w:rsid w:val="005403BF"/>
    <w:rsid w:val="00550F03"/>
    <w:rsid w:val="00562EFB"/>
    <w:rsid w:val="00564A42"/>
    <w:rsid w:val="0057124B"/>
    <w:rsid w:val="00576A71"/>
    <w:rsid w:val="00585390"/>
    <w:rsid w:val="00586A36"/>
    <w:rsid w:val="005B104A"/>
    <w:rsid w:val="005B7DA7"/>
    <w:rsid w:val="005C1B5F"/>
    <w:rsid w:val="005C37A0"/>
    <w:rsid w:val="005E1548"/>
    <w:rsid w:val="005E5AEF"/>
    <w:rsid w:val="005E7B20"/>
    <w:rsid w:val="005F022D"/>
    <w:rsid w:val="0060284E"/>
    <w:rsid w:val="00610AEA"/>
    <w:rsid w:val="00611B4D"/>
    <w:rsid w:val="006123C1"/>
    <w:rsid w:val="006129C9"/>
    <w:rsid w:val="00615D4D"/>
    <w:rsid w:val="00617008"/>
    <w:rsid w:val="00620A33"/>
    <w:rsid w:val="006322C6"/>
    <w:rsid w:val="006401F7"/>
    <w:rsid w:val="00641E2E"/>
    <w:rsid w:val="006442B4"/>
    <w:rsid w:val="006460A1"/>
    <w:rsid w:val="00653170"/>
    <w:rsid w:val="00656B7C"/>
    <w:rsid w:val="00660322"/>
    <w:rsid w:val="00675563"/>
    <w:rsid w:val="00675EE3"/>
    <w:rsid w:val="00681B63"/>
    <w:rsid w:val="0069064C"/>
    <w:rsid w:val="00694F1A"/>
    <w:rsid w:val="006A266C"/>
    <w:rsid w:val="006A38BE"/>
    <w:rsid w:val="006B0346"/>
    <w:rsid w:val="006B510D"/>
    <w:rsid w:val="006B5322"/>
    <w:rsid w:val="006B7A89"/>
    <w:rsid w:val="006D0237"/>
    <w:rsid w:val="006D310A"/>
    <w:rsid w:val="006D52ED"/>
    <w:rsid w:val="006E7259"/>
    <w:rsid w:val="006F568E"/>
    <w:rsid w:val="00702D99"/>
    <w:rsid w:val="007100C9"/>
    <w:rsid w:val="0071783C"/>
    <w:rsid w:val="00721BA2"/>
    <w:rsid w:val="007355D4"/>
    <w:rsid w:val="00742E4C"/>
    <w:rsid w:val="007437CB"/>
    <w:rsid w:val="007442CC"/>
    <w:rsid w:val="00747D53"/>
    <w:rsid w:val="00753BD3"/>
    <w:rsid w:val="00753D73"/>
    <w:rsid w:val="00757DB4"/>
    <w:rsid w:val="00762453"/>
    <w:rsid w:val="007748C9"/>
    <w:rsid w:val="007827B8"/>
    <w:rsid w:val="007861D3"/>
    <w:rsid w:val="00794C78"/>
    <w:rsid w:val="007A648F"/>
    <w:rsid w:val="007B43D0"/>
    <w:rsid w:val="007C078E"/>
    <w:rsid w:val="007C1F95"/>
    <w:rsid w:val="007C2DCC"/>
    <w:rsid w:val="007C4D64"/>
    <w:rsid w:val="007C73E5"/>
    <w:rsid w:val="007D196D"/>
    <w:rsid w:val="007D3888"/>
    <w:rsid w:val="007D54DA"/>
    <w:rsid w:val="007E4186"/>
    <w:rsid w:val="007E6F36"/>
    <w:rsid w:val="007F6868"/>
    <w:rsid w:val="00803433"/>
    <w:rsid w:val="00812266"/>
    <w:rsid w:val="008139E7"/>
    <w:rsid w:val="0081631F"/>
    <w:rsid w:val="00816549"/>
    <w:rsid w:val="00820325"/>
    <w:rsid w:val="00826937"/>
    <w:rsid w:val="00835712"/>
    <w:rsid w:val="0084205B"/>
    <w:rsid w:val="008428BB"/>
    <w:rsid w:val="0084549A"/>
    <w:rsid w:val="008478C3"/>
    <w:rsid w:val="008578B7"/>
    <w:rsid w:val="00861B23"/>
    <w:rsid w:val="00863F26"/>
    <w:rsid w:val="008679D1"/>
    <w:rsid w:val="00867E8C"/>
    <w:rsid w:val="00880743"/>
    <w:rsid w:val="00880EEC"/>
    <w:rsid w:val="00881EA7"/>
    <w:rsid w:val="008845CA"/>
    <w:rsid w:val="008A5522"/>
    <w:rsid w:val="008A56AC"/>
    <w:rsid w:val="008A6DDA"/>
    <w:rsid w:val="008C32B4"/>
    <w:rsid w:val="008E0CA3"/>
    <w:rsid w:val="008E2DCF"/>
    <w:rsid w:val="008E4B74"/>
    <w:rsid w:val="008F2FB3"/>
    <w:rsid w:val="009049F8"/>
    <w:rsid w:val="009152A2"/>
    <w:rsid w:val="009174BC"/>
    <w:rsid w:val="00917F23"/>
    <w:rsid w:val="00923F62"/>
    <w:rsid w:val="00930313"/>
    <w:rsid w:val="00930FF1"/>
    <w:rsid w:val="0093369C"/>
    <w:rsid w:val="00943949"/>
    <w:rsid w:val="009445AE"/>
    <w:rsid w:val="009471B5"/>
    <w:rsid w:val="00951C88"/>
    <w:rsid w:val="00961693"/>
    <w:rsid w:val="0096282A"/>
    <w:rsid w:val="00972F85"/>
    <w:rsid w:val="009742BA"/>
    <w:rsid w:val="009746E1"/>
    <w:rsid w:val="009840BE"/>
    <w:rsid w:val="00986ABF"/>
    <w:rsid w:val="00992E14"/>
    <w:rsid w:val="009A2124"/>
    <w:rsid w:val="009A4516"/>
    <w:rsid w:val="009B1150"/>
    <w:rsid w:val="009C11A5"/>
    <w:rsid w:val="009C1D2A"/>
    <w:rsid w:val="009D1D16"/>
    <w:rsid w:val="009D31D1"/>
    <w:rsid w:val="009D33D7"/>
    <w:rsid w:val="009E134A"/>
    <w:rsid w:val="009E3C08"/>
    <w:rsid w:val="009E481B"/>
    <w:rsid w:val="009E7113"/>
    <w:rsid w:val="009F0DB2"/>
    <w:rsid w:val="009F5C4A"/>
    <w:rsid w:val="00A021F5"/>
    <w:rsid w:val="00A041D5"/>
    <w:rsid w:val="00A05F22"/>
    <w:rsid w:val="00A24F13"/>
    <w:rsid w:val="00A35DE7"/>
    <w:rsid w:val="00A361B2"/>
    <w:rsid w:val="00A40EC7"/>
    <w:rsid w:val="00A56F5E"/>
    <w:rsid w:val="00A60B5F"/>
    <w:rsid w:val="00A61F22"/>
    <w:rsid w:val="00A810B6"/>
    <w:rsid w:val="00A84E3E"/>
    <w:rsid w:val="00A90160"/>
    <w:rsid w:val="00A91A72"/>
    <w:rsid w:val="00AA0BB1"/>
    <w:rsid w:val="00AA4443"/>
    <w:rsid w:val="00AA477A"/>
    <w:rsid w:val="00AA694F"/>
    <w:rsid w:val="00AA720C"/>
    <w:rsid w:val="00AB3440"/>
    <w:rsid w:val="00AC4FD2"/>
    <w:rsid w:val="00AC7516"/>
    <w:rsid w:val="00AD2532"/>
    <w:rsid w:val="00AD3F3F"/>
    <w:rsid w:val="00AE4AFE"/>
    <w:rsid w:val="00AF1ACC"/>
    <w:rsid w:val="00B04A1B"/>
    <w:rsid w:val="00B05F1E"/>
    <w:rsid w:val="00B1228E"/>
    <w:rsid w:val="00B25AA1"/>
    <w:rsid w:val="00B25FF1"/>
    <w:rsid w:val="00B3069F"/>
    <w:rsid w:val="00B313E7"/>
    <w:rsid w:val="00B33EC0"/>
    <w:rsid w:val="00B359BC"/>
    <w:rsid w:val="00B43FC8"/>
    <w:rsid w:val="00B44181"/>
    <w:rsid w:val="00B45F6D"/>
    <w:rsid w:val="00B5766F"/>
    <w:rsid w:val="00B57780"/>
    <w:rsid w:val="00B60B66"/>
    <w:rsid w:val="00B656C6"/>
    <w:rsid w:val="00B65826"/>
    <w:rsid w:val="00B71E93"/>
    <w:rsid w:val="00B7406B"/>
    <w:rsid w:val="00B81BD6"/>
    <w:rsid w:val="00B82846"/>
    <w:rsid w:val="00B871F0"/>
    <w:rsid w:val="00B87810"/>
    <w:rsid w:val="00B94109"/>
    <w:rsid w:val="00B97576"/>
    <w:rsid w:val="00BA5A5A"/>
    <w:rsid w:val="00BA5F43"/>
    <w:rsid w:val="00BA637D"/>
    <w:rsid w:val="00BC27A6"/>
    <w:rsid w:val="00BC44BC"/>
    <w:rsid w:val="00BC6011"/>
    <w:rsid w:val="00BD120E"/>
    <w:rsid w:val="00BF5FC8"/>
    <w:rsid w:val="00BF62E2"/>
    <w:rsid w:val="00C13864"/>
    <w:rsid w:val="00C23183"/>
    <w:rsid w:val="00C311A5"/>
    <w:rsid w:val="00C328AA"/>
    <w:rsid w:val="00C33205"/>
    <w:rsid w:val="00C33A89"/>
    <w:rsid w:val="00C36A77"/>
    <w:rsid w:val="00C36C1D"/>
    <w:rsid w:val="00C37282"/>
    <w:rsid w:val="00C377A9"/>
    <w:rsid w:val="00C37B28"/>
    <w:rsid w:val="00C403DE"/>
    <w:rsid w:val="00C459DA"/>
    <w:rsid w:val="00C47F22"/>
    <w:rsid w:val="00C6217F"/>
    <w:rsid w:val="00C62756"/>
    <w:rsid w:val="00C62F0C"/>
    <w:rsid w:val="00C64008"/>
    <w:rsid w:val="00C77BC1"/>
    <w:rsid w:val="00C8689A"/>
    <w:rsid w:val="00CB6171"/>
    <w:rsid w:val="00CB703E"/>
    <w:rsid w:val="00CC474F"/>
    <w:rsid w:val="00CC4827"/>
    <w:rsid w:val="00CC590C"/>
    <w:rsid w:val="00CC6C10"/>
    <w:rsid w:val="00CC75C4"/>
    <w:rsid w:val="00CD03EE"/>
    <w:rsid w:val="00CD10E3"/>
    <w:rsid w:val="00CD4E36"/>
    <w:rsid w:val="00CE0224"/>
    <w:rsid w:val="00CE0C32"/>
    <w:rsid w:val="00CE0E66"/>
    <w:rsid w:val="00CE6E3F"/>
    <w:rsid w:val="00CF2FCC"/>
    <w:rsid w:val="00CF7B5C"/>
    <w:rsid w:val="00D042E4"/>
    <w:rsid w:val="00D05CDD"/>
    <w:rsid w:val="00D065C6"/>
    <w:rsid w:val="00D2309F"/>
    <w:rsid w:val="00D33A83"/>
    <w:rsid w:val="00D348BC"/>
    <w:rsid w:val="00D425E2"/>
    <w:rsid w:val="00D5654F"/>
    <w:rsid w:val="00D62519"/>
    <w:rsid w:val="00D62E4B"/>
    <w:rsid w:val="00D6555E"/>
    <w:rsid w:val="00D73E69"/>
    <w:rsid w:val="00D76984"/>
    <w:rsid w:val="00D81741"/>
    <w:rsid w:val="00D93D00"/>
    <w:rsid w:val="00D97FD9"/>
    <w:rsid w:val="00DA4328"/>
    <w:rsid w:val="00DB61A4"/>
    <w:rsid w:val="00DC0555"/>
    <w:rsid w:val="00DC43B8"/>
    <w:rsid w:val="00DD18A0"/>
    <w:rsid w:val="00DD382C"/>
    <w:rsid w:val="00DD384F"/>
    <w:rsid w:val="00DF09DF"/>
    <w:rsid w:val="00DF332B"/>
    <w:rsid w:val="00E04355"/>
    <w:rsid w:val="00E07232"/>
    <w:rsid w:val="00E12D15"/>
    <w:rsid w:val="00E13073"/>
    <w:rsid w:val="00E142A7"/>
    <w:rsid w:val="00E15363"/>
    <w:rsid w:val="00E15AC4"/>
    <w:rsid w:val="00E1766D"/>
    <w:rsid w:val="00E231FD"/>
    <w:rsid w:val="00E2693D"/>
    <w:rsid w:val="00E43487"/>
    <w:rsid w:val="00E52250"/>
    <w:rsid w:val="00E60C93"/>
    <w:rsid w:val="00E61092"/>
    <w:rsid w:val="00E70BBE"/>
    <w:rsid w:val="00E771FB"/>
    <w:rsid w:val="00E77C74"/>
    <w:rsid w:val="00E861AB"/>
    <w:rsid w:val="00EA335E"/>
    <w:rsid w:val="00EA3A09"/>
    <w:rsid w:val="00EA6744"/>
    <w:rsid w:val="00EC3625"/>
    <w:rsid w:val="00EC6F1B"/>
    <w:rsid w:val="00ED199F"/>
    <w:rsid w:val="00ED46D1"/>
    <w:rsid w:val="00ED6D18"/>
    <w:rsid w:val="00ED6D9C"/>
    <w:rsid w:val="00F00951"/>
    <w:rsid w:val="00F07482"/>
    <w:rsid w:val="00F10AD6"/>
    <w:rsid w:val="00F1549F"/>
    <w:rsid w:val="00F15B25"/>
    <w:rsid w:val="00F22497"/>
    <w:rsid w:val="00F24E72"/>
    <w:rsid w:val="00F25D1B"/>
    <w:rsid w:val="00F3475D"/>
    <w:rsid w:val="00F36A05"/>
    <w:rsid w:val="00F50488"/>
    <w:rsid w:val="00F55FBD"/>
    <w:rsid w:val="00F623BA"/>
    <w:rsid w:val="00F666A0"/>
    <w:rsid w:val="00F672C6"/>
    <w:rsid w:val="00F71849"/>
    <w:rsid w:val="00F75538"/>
    <w:rsid w:val="00F940A1"/>
    <w:rsid w:val="00F977AC"/>
    <w:rsid w:val="00FA421D"/>
    <w:rsid w:val="00FA72C7"/>
    <w:rsid w:val="00FC2FCE"/>
    <w:rsid w:val="00FC46CA"/>
    <w:rsid w:val="00FC7AB5"/>
    <w:rsid w:val="00FD2BAC"/>
    <w:rsid w:val="00FD5D26"/>
    <w:rsid w:val="00FD6A44"/>
    <w:rsid w:val="00FD6DE7"/>
    <w:rsid w:val="00FE087D"/>
    <w:rsid w:val="00FE1E03"/>
    <w:rsid w:val="00FE72D0"/>
    <w:rsid w:val="00FE763D"/>
    <w:rsid w:val="00FF0F8A"/>
    <w:rsid w:val="00FF1808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6BFF6"/>
  <w15:docId w15:val="{5D743094-B710-4132-AFF5-9A9B1E01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9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1A"/>
    <w:pPr>
      <w:spacing w:after="200"/>
    </w:pPr>
  </w:style>
  <w:style w:type="paragraph" w:styleId="Rubrik1">
    <w:name w:val="heading 1"/>
    <w:next w:val="Normal"/>
    <w:link w:val="Rubrik1Char"/>
    <w:uiPriority w:val="9"/>
    <w:qFormat/>
    <w:rsid w:val="00CE0224"/>
    <w:pPr>
      <w:keepNext/>
      <w:keepLines/>
      <w:spacing w:after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CE0224"/>
    <w:pPr>
      <w:spacing w:after="80"/>
      <w:outlineLvl w:val="1"/>
    </w:pPr>
    <w:rPr>
      <w:bCs w:val="0"/>
      <w:sz w:val="22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514AAA"/>
    <w:pPr>
      <w:outlineLvl w:val="2"/>
    </w:pPr>
    <w:rPr>
      <w:bCs/>
      <w:sz w:val="20"/>
    </w:rPr>
  </w:style>
  <w:style w:type="paragraph" w:styleId="Rubrik4">
    <w:name w:val="heading 4"/>
    <w:basedOn w:val="Rubrik3"/>
    <w:next w:val="Normal"/>
    <w:link w:val="Rubrik4Char"/>
    <w:uiPriority w:val="9"/>
    <w:semiHidden/>
    <w:unhideWhenUsed/>
    <w:rsid w:val="00514AAA"/>
    <w:pPr>
      <w:outlineLvl w:val="3"/>
    </w:pPr>
    <w:rPr>
      <w:bCs w:val="0"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unhideWhenUsed/>
    <w:rsid w:val="00C6217F"/>
    <w:pPr>
      <w:outlineLvl w:val="4"/>
    </w:pPr>
  </w:style>
  <w:style w:type="paragraph" w:styleId="Rubrik6">
    <w:name w:val="heading 6"/>
    <w:basedOn w:val="Rubrik5"/>
    <w:next w:val="Normal"/>
    <w:link w:val="Rubrik6Char"/>
    <w:uiPriority w:val="9"/>
    <w:semiHidden/>
    <w:unhideWhenUsed/>
    <w:rsid w:val="00E15AC4"/>
    <w:pPr>
      <w:outlineLvl w:val="5"/>
    </w:pPr>
    <w:rPr>
      <w:b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unhideWhenUsed/>
    <w:rsid w:val="00E15AC4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unhideWhenUsed/>
    <w:rsid w:val="00E15AC4"/>
    <w:pPr>
      <w:outlineLvl w:val="7"/>
    </w:pPr>
    <w:rPr>
      <w:szCs w:val="20"/>
    </w:rPr>
  </w:style>
  <w:style w:type="paragraph" w:styleId="Rubrik9">
    <w:name w:val="heading 9"/>
    <w:basedOn w:val="Rubrik8"/>
    <w:next w:val="Normal"/>
    <w:link w:val="Rubrik9Char"/>
    <w:uiPriority w:val="9"/>
    <w:semiHidden/>
    <w:unhideWhenUsed/>
    <w:rsid w:val="00E15AC4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E0224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CE0224"/>
    <w:rPr>
      <w:rFonts w:asciiTheme="majorHAnsi" w:eastAsiaTheme="majorEastAsia" w:hAnsiTheme="majorHAnsi" w:cstheme="majorBidi"/>
      <w:b/>
      <w:bCs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10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104A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514AAA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4AAA"/>
    <w:rPr>
      <w:rFonts w:asciiTheme="majorHAnsi" w:eastAsiaTheme="majorEastAsia" w:hAnsiTheme="majorHAnsi" w:cstheme="majorBidi"/>
      <w:b/>
      <w:iCs/>
      <w:sz w:val="20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6217F"/>
    <w:rPr>
      <w:rFonts w:asciiTheme="majorHAnsi" w:eastAsiaTheme="majorEastAsia" w:hAnsiTheme="majorHAnsi" w:cstheme="majorBidi"/>
      <w:b/>
      <w:iCs/>
      <w:sz w:val="20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15AC4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15AC4"/>
    <w:rPr>
      <w:rFonts w:asciiTheme="majorHAnsi" w:eastAsiaTheme="majorEastAsia" w:hAnsiTheme="majorHAnsi" w:cstheme="majorBidi"/>
      <w:b/>
      <w:iCs/>
      <w:sz w:val="20"/>
      <w:szCs w:val="2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15AC4"/>
    <w:rPr>
      <w:rFonts w:asciiTheme="majorHAnsi" w:eastAsiaTheme="majorEastAsia" w:hAnsiTheme="majorHAnsi" w:cstheme="majorBidi"/>
      <w:b/>
      <w:iCs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15AC4"/>
    <w:rPr>
      <w:rFonts w:asciiTheme="majorHAnsi" w:eastAsiaTheme="majorEastAsia" w:hAnsiTheme="majorHAnsi" w:cstheme="majorBidi"/>
      <w:b/>
      <w:sz w:val="20"/>
      <w:szCs w:val="20"/>
    </w:rPr>
  </w:style>
  <w:style w:type="numbering" w:customStyle="1" w:styleId="xParagraphs">
    <w:name w:val="xParagraphs"/>
    <w:uiPriority w:val="99"/>
    <w:rsid w:val="006B5322"/>
    <w:pPr>
      <w:numPr>
        <w:numId w:val="1"/>
      </w:numPr>
    </w:pPr>
  </w:style>
  <w:style w:type="paragraph" w:customStyle="1" w:styleId="Paragrafnummer">
    <w:name w:val="Paragrafnummer"/>
    <w:next w:val="Rubrik2"/>
    <w:link w:val="ParagrafnummerChar"/>
    <w:uiPriority w:val="99"/>
    <w:semiHidden/>
    <w:rsid w:val="00FA421D"/>
    <w:pPr>
      <w:numPr>
        <w:numId w:val="29"/>
      </w:numPr>
      <w:tabs>
        <w:tab w:val="left" w:pos="5103"/>
      </w:tabs>
      <w:spacing w:before="360"/>
    </w:pPr>
    <w:rPr>
      <w:rFonts w:ascii="Arial" w:hAnsi="Arial"/>
      <w:sz w:val="20"/>
    </w:rPr>
  </w:style>
  <w:style w:type="character" w:customStyle="1" w:styleId="ParagrafnummerChar">
    <w:name w:val="Paragrafnummer Char"/>
    <w:basedOn w:val="Standardstycketeckensnitt"/>
    <w:link w:val="Paragrafnummer"/>
    <w:uiPriority w:val="99"/>
    <w:semiHidden/>
    <w:rsid w:val="00FA421D"/>
    <w:rPr>
      <w:rFonts w:ascii="Arial" w:hAnsi="Arial"/>
      <w:sz w:val="20"/>
    </w:rPr>
  </w:style>
  <w:style w:type="numbering" w:customStyle="1" w:styleId="xListNumbers">
    <w:name w:val="xListNumbers"/>
    <w:uiPriority w:val="99"/>
    <w:rsid w:val="00AD2532"/>
    <w:pPr>
      <w:numPr>
        <w:numId w:val="4"/>
      </w:numPr>
    </w:pPr>
  </w:style>
  <w:style w:type="paragraph" w:customStyle="1" w:styleId="Numrering">
    <w:name w:val="Numrering"/>
    <w:next w:val="Rubrik2"/>
    <w:uiPriority w:val="99"/>
    <w:semiHidden/>
    <w:rsid w:val="00B44181"/>
    <w:pPr>
      <w:tabs>
        <w:tab w:val="left" w:pos="2552"/>
        <w:tab w:val="left" w:pos="7655"/>
        <w:tab w:val="right" w:pos="9356"/>
      </w:tabs>
    </w:pPr>
    <w:rPr>
      <w:rFonts w:ascii="Arial" w:hAnsi="Arial"/>
      <w:sz w:val="20"/>
    </w:rPr>
  </w:style>
  <w:style w:type="paragraph" w:styleId="Numreradlista">
    <w:name w:val="List Number"/>
    <w:basedOn w:val="Normal"/>
    <w:uiPriority w:val="99"/>
    <w:unhideWhenUsed/>
    <w:qFormat/>
    <w:rsid w:val="00AD2532"/>
    <w:pPr>
      <w:numPr>
        <w:numId w:val="46"/>
      </w:numPr>
      <w:spacing w:after="0"/>
      <w:contextualSpacing/>
    </w:pPr>
  </w:style>
  <w:style w:type="numbering" w:customStyle="1" w:styleId="xNumbers">
    <w:name w:val="xNumbers"/>
    <w:uiPriority w:val="99"/>
    <w:rsid w:val="007100C9"/>
    <w:pPr>
      <w:numPr>
        <w:numId w:val="11"/>
      </w:numPr>
    </w:pPr>
  </w:style>
  <w:style w:type="paragraph" w:styleId="Numreradlista3">
    <w:name w:val="List Number 3"/>
    <w:basedOn w:val="Numreradlista2"/>
    <w:uiPriority w:val="99"/>
    <w:semiHidden/>
    <w:rsid w:val="00AD253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AD253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AD2532"/>
    <w:pPr>
      <w:numPr>
        <w:ilvl w:val="4"/>
      </w:numPr>
    </w:pPr>
  </w:style>
  <w:style w:type="numbering" w:customStyle="1" w:styleId="xListBullets">
    <w:name w:val="xListBullets"/>
    <w:uiPriority w:val="99"/>
    <w:rsid w:val="00AD2532"/>
    <w:pPr>
      <w:numPr>
        <w:numId w:val="12"/>
      </w:numPr>
    </w:pPr>
  </w:style>
  <w:style w:type="paragraph" w:customStyle="1" w:styleId="Normalvnster">
    <w:name w:val="Normal vänster"/>
    <w:basedOn w:val="Normal"/>
    <w:next w:val="Normal"/>
    <w:link w:val="NormalvnsterChar"/>
    <w:rsid w:val="006322C6"/>
    <w:pPr>
      <w:ind w:hanging="2552"/>
    </w:pPr>
  </w:style>
  <w:style w:type="character" w:customStyle="1" w:styleId="NormalvnsterChar">
    <w:name w:val="Normal vänster Char"/>
    <w:basedOn w:val="Standardstycketeckensnitt"/>
    <w:link w:val="Normalvnster"/>
    <w:rsid w:val="006322C6"/>
  </w:style>
  <w:style w:type="paragraph" w:customStyle="1" w:styleId="Utdrag">
    <w:name w:val="Utdrag"/>
    <w:uiPriority w:val="99"/>
    <w:semiHidden/>
    <w:qFormat/>
    <w:rsid w:val="00091446"/>
    <w:rPr>
      <w:rFonts w:ascii="Arial" w:hAnsi="Arial"/>
      <w:sz w:val="20"/>
    </w:rPr>
  </w:style>
  <w:style w:type="paragraph" w:styleId="Sidhuvud">
    <w:name w:val="header"/>
    <w:basedOn w:val="Normal"/>
    <w:link w:val="SidhuvudChar"/>
    <w:uiPriority w:val="99"/>
    <w:semiHidden/>
    <w:rsid w:val="007D196D"/>
    <w:pPr>
      <w:tabs>
        <w:tab w:val="center" w:pos="4536"/>
        <w:tab w:val="right" w:pos="9072"/>
      </w:tabs>
      <w:spacing w:after="0"/>
    </w:pPr>
  </w:style>
  <w:style w:type="paragraph" w:styleId="Punktlista">
    <w:name w:val="List Bullet"/>
    <w:basedOn w:val="Normal"/>
    <w:uiPriority w:val="99"/>
    <w:unhideWhenUsed/>
    <w:qFormat/>
    <w:rsid w:val="00AD2532"/>
    <w:pPr>
      <w:numPr>
        <w:numId w:val="44"/>
      </w:numPr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AD2532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D253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AD253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AD2532"/>
    <w:pPr>
      <w:numPr>
        <w:ilvl w:val="4"/>
      </w:numPr>
    </w:pPr>
  </w:style>
  <w:style w:type="paragraph" w:styleId="Numreradlista2">
    <w:name w:val="List Number 2"/>
    <w:basedOn w:val="Numreradlista"/>
    <w:uiPriority w:val="99"/>
    <w:semiHidden/>
    <w:rsid w:val="00AD2532"/>
    <w:pPr>
      <w:numPr>
        <w:ilvl w:val="1"/>
      </w:numPr>
    </w:pPr>
  </w:style>
  <w:style w:type="paragraph" w:styleId="Innehll1">
    <w:name w:val="toc 1"/>
    <w:next w:val="Normal"/>
    <w:uiPriority w:val="39"/>
    <w:semiHidden/>
    <w:unhideWhenUsed/>
    <w:rsid w:val="00C6217F"/>
    <w:pPr>
      <w:tabs>
        <w:tab w:val="right" w:leader="dot" w:pos="9356"/>
      </w:tabs>
      <w:spacing w:before="240"/>
      <w:ind w:left="2552"/>
    </w:pPr>
    <w:rPr>
      <w:rFonts w:asciiTheme="majorHAnsi" w:hAnsiTheme="majorHAnsi"/>
      <w:b/>
      <w:sz w:val="28"/>
    </w:rPr>
  </w:style>
  <w:style w:type="paragraph" w:styleId="Innehll2">
    <w:name w:val="toc 2"/>
    <w:basedOn w:val="Innehll1"/>
    <w:next w:val="Normal"/>
    <w:uiPriority w:val="39"/>
    <w:semiHidden/>
    <w:unhideWhenUsed/>
    <w:rsid w:val="0012747D"/>
    <w:pPr>
      <w:spacing w:before="0"/>
    </w:pPr>
    <w:rPr>
      <w:b w:val="0"/>
      <w:sz w:val="24"/>
    </w:rPr>
  </w:style>
  <w:style w:type="paragraph" w:styleId="Innehll3">
    <w:name w:val="toc 3"/>
    <w:basedOn w:val="Innehll2"/>
    <w:next w:val="Normal"/>
    <w:uiPriority w:val="39"/>
    <w:semiHidden/>
    <w:unhideWhenUsed/>
    <w:rsid w:val="00C6217F"/>
  </w:style>
  <w:style w:type="paragraph" w:styleId="Innehll4">
    <w:name w:val="toc 4"/>
    <w:basedOn w:val="Innehll3"/>
    <w:next w:val="Normal"/>
    <w:uiPriority w:val="39"/>
    <w:semiHidden/>
    <w:unhideWhenUsed/>
    <w:rsid w:val="00C6217F"/>
    <w:rPr>
      <w:sz w:val="20"/>
    </w:rPr>
  </w:style>
  <w:style w:type="paragraph" w:styleId="Innehll5">
    <w:name w:val="toc 5"/>
    <w:basedOn w:val="Innehll4"/>
    <w:next w:val="Normal"/>
    <w:uiPriority w:val="39"/>
    <w:semiHidden/>
    <w:unhideWhenUsed/>
    <w:rsid w:val="0012747D"/>
  </w:style>
  <w:style w:type="paragraph" w:styleId="Innehll6">
    <w:name w:val="toc 6"/>
    <w:basedOn w:val="Innehll5"/>
    <w:next w:val="Normal"/>
    <w:uiPriority w:val="39"/>
    <w:semiHidden/>
    <w:unhideWhenUsed/>
    <w:rsid w:val="0012747D"/>
  </w:style>
  <w:style w:type="paragraph" w:styleId="Innehll7">
    <w:name w:val="toc 7"/>
    <w:basedOn w:val="Innehll6"/>
    <w:next w:val="Normal"/>
    <w:uiPriority w:val="39"/>
    <w:semiHidden/>
    <w:unhideWhenUsed/>
    <w:rsid w:val="0012747D"/>
  </w:style>
  <w:style w:type="paragraph" w:styleId="Innehll8">
    <w:name w:val="toc 8"/>
    <w:basedOn w:val="Innehll7"/>
    <w:next w:val="Normal"/>
    <w:uiPriority w:val="39"/>
    <w:semiHidden/>
    <w:unhideWhenUsed/>
    <w:rsid w:val="0012747D"/>
  </w:style>
  <w:style w:type="paragraph" w:styleId="Innehll9">
    <w:name w:val="toc 9"/>
    <w:basedOn w:val="Innehll8"/>
    <w:next w:val="Normal"/>
    <w:uiPriority w:val="39"/>
    <w:semiHidden/>
    <w:unhideWhenUsed/>
    <w:rsid w:val="0012747D"/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1C88"/>
  </w:style>
  <w:style w:type="paragraph" w:styleId="Sidfot">
    <w:name w:val="footer"/>
    <w:link w:val="SidfotChar"/>
    <w:uiPriority w:val="99"/>
    <w:semiHidden/>
    <w:rsid w:val="00BF62E2"/>
    <w:pPr>
      <w:tabs>
        <w:tab w:val="center" w:pos="4536"/>
        <w:tab w:val="right" w:pos="9072"/>
      </w:tabs>
      <w:ind w:left="-2552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F62E2"/>
    <w:rPr>
      <w:rFonts w:ascii="Arial" w:hAnsi="Arial"/>
      <w:sz w:val="12"/>
    </w:rPr>
  </w:style>
  <w:style w:type="table" w:styleId="Tabellrutnt">
    <w:name w:val="Table Grid"/>
    <w:basedOn w:val="Normaltabell"/>
    <w:uiPriority w:val="59"/>
    <w:rsid w:val="007D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56B7C"/>
    <w:pPr>
      <w:spacing w:after="0"/>
    </w:pPr>
    <w:rPr>
      <w:sz w:val="22"/>
    </w:rPr>
  </w:style>
  <w:style w:type="paragraph" w:customStyle="1" w:styleId="xHeaderArial">
    <w:name w:val="xHeaderArial"/>
    <w:basedOn w:val="xHeader"/>
    <w:uiPriority w:val="99"/>
    <w:semiHidden/>
    <w:rsid w:val="007D196D"/>
    <w:rPr>
      <w:rFonts w:ascii="Arial" w:hAnsi="Arial"/>
      <w:b/>
      <w:sz w:val="20"/>
    </w:rPr>
  </w:style>
  <w:style w:type="paragraph" w:customStyle="1" w:styleId="xDocumentName">
    <w:name w:val="xDocumentName"/>
    <w:basedOn w:val="xHeaderArial"/>
    <w:uiPriority w:val="99"/>
    <w:semiHidden/>
    <w:rsid w:val="007D196D"/>
    <w:rPr>
      <w:sz w:val="22"/>
    </w:rPr>
  </w:style>
  <w:style w:type="paragraph" w:customStyle="1" w:styleId="xCompanyName">
    <w:name w:val="xCompanyName"/>
    <w:basedOn w:val="xHeaderArial"/>
    <w:uiPriority w:val="99"/>
    <w:semiHidden/>
    <w:rsid w:val="00FE1E03"/>
    <w:rPr>
      <w:b w:val="0"/>
      <w:caps/>
    </w:rPr>
  </w:style>
  <w:style w:type="paragraph" w:customStyle="1" w:styleId="Dokumenttitel">
    <w:name w:val="Dokumenttitel"/>
    <w:basedOn w:val="xHeaderArial"/>
    <w:next w:val="Normal"/>
    <w:rsid w:val="00B44181"/>
    <w:pPr>
      <w:spacing w:before="480" w:after="240"/>
    </w:pPr>
    <w:rPr>
      <w:sz w:val="28"/>
    </w:rPr>
  </w:style>
  <w:style w:type="paragraph" w:customStyle="1" w:styleId="xDokumentnamn">
    <w:name w:val="xDokumentnamn"/>
    <w:basedOn w:val="xHeaderArial"/>
    <w:uiPriority w:val="99"/>
    <w:semiHidden/>
    <w:rsid w:val="00AE4AFE"/>
    <w:rPr>
      <w:sz w:val="22"/>
    </w:rPr>
  </w:style>
  <w:style w:type="paragraph" w:customStyle="1" w:styleId="xLedtext">
    <w:name w:val="xLedtext"/>
    <w:basedOn w:val="xHeaderArial"/>
    <w:uiPriority w:val="99"/>
    <w:semiHidden/>
    <w:qFormat/>
    <w:rsid w:val="00656B7C"/>
    <w:pPr>
      <w:spacing w:before="20"/>
    </w:pPr>
    <w:rPr>
      <w:b w:val="0"/>
      <w:sz w:val="12"/>
    </w:rPr>
  </w:style>
  <w:style w:type="character" w:styleId="Platshllartext">
    <w:name w:val="Placeholder Text"/>
    <w:basedOn w:val="Standardstycketeckensnitt"/>
    <w:uiPriority w:val="99"/>
    <w:semiHidden/>
    <w:rsid w:val="002A52BC"/>
    <w:rPr>
      <w:vanish/>
      <w:color w:val="808080"/>
    </w:rPr>
  </w:style>
  <w:style w:type="paragraph" w:styleId="Liststycke">
    <w:name w:val="List Paragraph"/>
    <w:uiPriority w:val="34"/>
    <w:semiHidden/>
    <w:rsid w:val="007748C9"/>
    <w:pPr>
      <w:contextualSpacing/>
    </w:pPr>
    <w:rPr>
      <w:rFonts w:ascii="Arial" w:hAnsi="Arial"/>
      <w:sz w:val="20"/>
    </w:rPr>
  </w:style>
  <w:style w:type="paragraph" w:customStyle="1" w:styleId="xNumrering">
    <w:name w:val="xNumrering"/>
    <w:next w:val="Rubrik2"/>
    <w:uiPriority w:val="99"/>
    <w:semiHidden/>
    <w:rsid w:val="00742E4C"/>
    <w:pPr>
      <w:keepNext/>
      <w:tabs>
        <w:tab w:val="left" w:pos="5103"/>
      </w:tabs>
    </w:pPr>
    <w:rPr>
      <w:rFonts w:ascii="Arial" w:hAnsi="Arial"/>
      <w:sz w:val="20"/>
    </w:rPr>
  </w:style>
  <w:style w:type="paragraph" w:styleId="Ingetavstnd">
    <w:name w:val="No Spacing"/>
    <w:uiPriority w:val="1"/>
    <w:qFormat/>
    <w:rsid w:val="00835712"/>
    <w:pPr>
      <w:tabs>
        <w:tab w:val="left" w:pos="2552"/>
        <w:tab w:val="left" w:pos="7655"/>
        <w:tab w:val="right" w:pos="9356"/>
      </w:tabs>
    </w:pPr>
  </w:style>
  <w:style w:type="paragraph" w:customStyle="1" w:styleId="utdrag0">
    <w:name w:val="utdrag"/>
    <w:rsid w:val="00B65826"/>
    <w:rPr>
      <w:rFonts w:ascii="Times New Roman" w:eastAsia="Times New Roman" w:hAnsi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v.se\liv$\Mallar\Administrativa%20dokumentmallar\Uppdragsbeskrivn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CBF9DCFCF3465B90C9783C050E2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B3D644-07C0-4A01-A57E-14F66DF3B70F}"/>
      </w:docPartPr>
      <w:docPartBody>
        <w:p w:rsidR="00000000" w:rsidRDefault="00C6416E">
          <w:r w:rsidRPr="008E445A">
            <w:rPr>
              <w:rStyle w:val="Platshllartext"/>
            </w:rPr>
            <w:t>Dokumenttyp</w:t>
          </w:r>
        </w:p>
      </w:docPartBody>
    </w:docPart>
    <w:docPart>
      <w:docPartPr>
        <w:name w:val="0EAA1503843A47F5AB9BDCE042F34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DC49F-5668-4315-8386-CE8F301BE744}"/>
      </w:docPartPr>
      <w:docPartBody>
        <w:p w:rsidR="00000000" w:rsidRDefault="00C6416E">
          <w:r w:rsidRPr="008E445A">
            <w:rPr>
              <w:rStyle w:val="Platshllartext"/>
            </w:rPr>
            <w:t>Organisationsenhet</w:t>
          </w:r>
        </w:p>
      </w:docPartBody>
    </w:docPart>
    <w:docPart>
      <w:docPartPr>
        <w:name w:val="9A44820DCDF540ECB03E1B1A57D81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6A480-EC3E-419F-9000-FF82AB5EACEA}"/>
      </w:docPartPr>
      <w:docPartBody>
        <w:p w:rsidR="00000000" w:rsidRDefault="00C6416E">
          <w:r w:rsidRPr="008E445A">
            <w:rPr>
              <w:rStyle w:val="Platshllartext"/>
            </w:rPr>
            <w:t>Handläggare</w:t>
          </w:r>
        </w:p>
      </w:docPartBody>
    </w:docPart>
    <w:docPart>
      <w:docPartPr>
        <w:name w:val="A1D5068CE7534BA680E0B5E52B604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78D12-A476-46F9-9918-B410A18A294A}"/>
      </w:docPartPr>
      <w:docPartBody>
        <w:p w:rsidR="00000000" w:rsidRDefault="00C6416E">
          <w:r w:rsidRPr="008E445A">
            <w:rPr>
              <w:rStyle w:val="Platshllartext"/>
            </w:rPr>
            <w:t>Uppdragets namn</w:t>
          </w:r>
        </w:p>
      </w:docPartBody>
    </w:docPart>
    <w:docPart>
      <w:docPartPr>
        <w:name w:val="F6D3EE13AE7D47708D88799CBACE21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6E003-1AFE-460C-B3AA-90590912D980}"/>
      </w:docPartPr>
      <w:docPartBody>
        <w:p w:rsidR="00000000" w:rsidRDefault="00C6416E">
          <w:r w:rsidRPr="008E445A">
            <w:rPr>
              <w:rStyle w:val="Platshllartext"/>
            </w:rPr>
            <w:t>Datum</w:t>
          </w:r>
        </w:p>
      </w:docPartBody>
    </w:docPart>
    <w:docPart>
      <w:docPartPr>
        <w:name w:val="32FF1451F2184DDB9A8557F4A94D7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8D5C1-99B4-4A22-8990-630CCAC86900}"/>
      </w:docPartPr>
      <w:docPartBody>
        <w:p w:rsidR="00000000" w:rsidRDefault="00C6416E">
          <w:r w:rsidRPr="008E445A">
            <w:rPr>
              <w:rStyle w:val="Platshllartext"/>
            </w:rPr>
            <w:t>Datum</w:t>
          </w:r>
        </w:p>
      </w:docPartBody>
    </w:docPart>
    <w:docPart>
      <w:docPartPr>
        <w:name w:val="2EF5535BCB53472EB7053CAF22E9D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846ED-675C-470D-9A39-5BA2DF7E9BE3}"/>
      </w:docPartPr>
      <w:docPartBody>
        <w:p w:rsidR="00000000" w:rsidRDefault="00C6416E">
          <w:r w:rsidRPr="008E445A">
            <w:rPr>
              <w:rStyle w:val="Platshllartext"/>
            </w:rPr>
            <w:t>Diarienummer</w:t>
          </w:r>
        </w:p>
      </w:docPartBody>
    </w:docPart>
    <w:docPart>
      <w:docPartPr>
        <w:name w:val="7B84A1560F9A4A2A8374D97BA9939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76D16A-3840-4E64-9A32-1311B0781FD3}"/>
      </w:docPartPr>
      <w:docPartBody>
        <w:p w:rsidR="00000000" w:rsidRDefault="00C6416E">
          <w:r w:rsidRPr="008E445A">
            <w:rPr>
              <w:rStyle w:val="Platshllartext"/>
            </w:rPr>
            <w:t>Diarienummer</w:t>
          </w:r>
        </w:p>
      </w:docPartBody>
    </w:docPart>
    <w:docPart>
      <w:docPartPr>
        <w:name w:val="EC14660701264A018E1FDDD811586B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86129-CFBB-4D38-83CE-8E361D74E507}"/>
      </w:docPartPr>
      <w:docPartBody>
        <w:p w:rsidR="00000000" w:rsidRDefault="00C6416E" w:rsidP="00C6416E">
          <w:pPr>
            <w:pStyle w:val="EC14660701264A018E1FDDD811586B32"/>
          </w:pPr>
          <w:r w:rsidRPr="00124F0A">
            <w:rPr>
              <w:rStyle w:val="Platshllartext"/>
            </w:rPr>
            <w:t>Gäller för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6E"/>
    <w:rsid w:val="00C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6416E"/>
    <w:rPr>
      <w:vanish/>
      <w:color w:val="808080"/>
    </w:rPr>
  </w:style>
  <w:style w:type="paragraph" w:customStyle="1" w:styleId="5AB39CEB6B30402B9A6B6BFBB69EB543">
    <w:name w:val="5AB39CEB6B30402B9A6B6BFBB69EB543"/>
  </w:style>
  <w:style w:type="paragraph" w:customStyle="1" w:styleId="EC14660701264A018E1FDDD811586B32">
    <w:name w:val="EC14660701264A018E1FDDD811586B32"/>
    <w:rsid w:val="00C64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cMap>
  <ccDatum>2022-02-17</ccDatum>
</ccMap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ccMap>
  <ccDiarienummer/>
</ccMap>
</file>

<file path=customXml/item4.xml><?xml version="1.0" encoding="utf-8"?>
<ccMap>
  <ccDatum/>
</ccMap>
</file>

<file path=customXml/item5.xml><?xml version="1.0" encoding="utf-8"?>
<ccMap>
  <ccDiarienummer/>
</ccMap>
</file>

<file path=customXml/itemProps1.xml><?xml version="1.0" encoding="utf-8"?>
<ds:datastoreItem xmlns:ds="http://schemas.openxmlformats.org/officeDocument/2006/customXml" ds:itemID="{D56B62A8-69D5-448F-9236-F203309E0F27}">
  <ds:schemaRefs/>
</ds:datastoreItem>
</file>

<file path=customXml/itemProps2.xml><?xml version="1.0" encoding="utf-8"?>
<ds:datastoreItem xmlns:ds="http://schemas.openxmlformats.org/officeDocument/2006/customXml" ds:itemID="{A9FA733E-36B5-4185-BF48-B4AD839211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947622-8BE0-409C-BE2F-C83160232EED}">
  <ds:schemaRefs/>
</ds:datastoreItem>
</file>

<file path=customXml/itemProps4.xml><?xml version="1.0" encoding="utf-8"?>
<ds:datastoreItem xmlns:ds="http://schemas.openxmlformats.org/officeDocument/2006/customXml" ds:itemID="{AB8D0A17-F374-4EC8-BF6C-8D5DD42F3A4C}">
  <ds:schemaRefs/>
</ds:datastoreItem>
</file>

<file path=customXml/itemProps5.xml><?xml version="1.0" encoding="utf-8"?>
<ds:datastoreItem xmlns:ds="http://schemas.openxmlformats.org/officeDocument/2006/customXml" ds:itemID="{7BCCB2B6-BABF-4DA8-AF5A-0F08605D61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Uppdragsbeskrivning.dotm</Template>
  <TotalTime>4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Lindgren</dc:creator>
  <dc:description>Mall: Uppdragsbeskrivning.dotm_x000d_
Senast ändrad: 2019-01-28</dc:description>
  <cp:lastModifiedBy>Charlotte Lindgren</cp:lastModifiedBy>
  <cp:revision>1</cp:revision>
  <cp:lastPrinted>2014-10-28T09:09:00Z</cp:lastPrinted>
  <dcterms:created xsi:type="dcterms:W3CDTF">2022-02-17T14:18:00Z</dcterms:created>
  <dcterms:modified xsi:type="dcterms:W3CDTF">2022-02-17T14:23:00Z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uppdragsbeskrivningt, 2015-02-23</vt:lpwstr>
  </property>
  <property fmtid="{D5CDD505-2E9C-101B-9397-08002B2CF9AE}" pid="3" name="prpLivMall">
    <vt:bool>true</vt:bool>
  </property>
  <property fmtid="{D5CDD505-2E9C-101B-9397-08002B2CF9AE}" pid="4" name="prpDocumentType">
    <vt:lpwstr>Uppdragsbeskrivning</vt:lpwstr>
  </property>
  <property fmtid="{D5CDD505-2E9C-101B-9397-08002B2CF9AE}" pid="5" name="prpValdmall">
    <vt:lpwstr>Uppdragsbeskrivning</vt:lpwstr>
  </property>
</Properties>
</file>