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tag w:val="MottagareAdress"/>
        <w:id w:val="1443193518"/>
        <w:lock w:val="sdtLocked"/>
        <w:placeholder>
          <w:docPart w:val="C043DC84EAB24364B93BB9C3909BB339"/>
        </w:placeholder>
        <w:text w:multiLine="1"/>
      </w:sdtPr>
      <w:sdtEndPr/>
      <w:sdtContent>
        <w:p w14:paraId="74131A51" w14:textId="77777777" w:rsidR="006D3506" w:rsidRDefault="009B2A2B" w:rsidP="00CF0B1C">
          <w:pPr>
            <w:tabs>
              <w:tab w:val="clear" w:pos="7655"/>
            </w:tabs>
            <w:spacing w:before="720"/>
            <w:ind w:left="2552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sdt>
      <w:sdtPr>
        <w:tag w:val="Dokumenttitel"/>
        <w:id w:val="949441770"/>
        <w:lock w:val="sdtLocked"/>
        <w:placeholder>
          <w:docPart w:val="1A9EED50752649D78C292DC5B5180BAC"/>
        </w:placeholder>
        <w:text w:multiLine="1"/>
      </w:sdtPr>
      <w:sdtEndPr/>
      <w:sdtContent>
        <w:p w14:paraId="1BE59D0C" w14:textId="77777777" w:rsidR="007748C9" w:rsidRDefault="009B2A2B" w:rsidP="00D6555E">
          <w:pPr>
            <w:pStyle w:val="Dokumenttitel"/>
            <w:tabs>
              <w:tab w:val="left" w:pos="4905"/>
            </w:tabs>
          </w:pPr>
          <w:r>
            <w:t>Information och ansökan om arbetsplatskod</w:t>
          </w:r>
        </w:p>
      </w:sdtContent>
    </w:sdt>
    <w:p w14:paraId="52C6A682" w14:textId="77777777" w:rsidR="00DE3C41" w:rsidRDefault="00DE3C41" w:rsidP="00DE3C41"/>
    <w:p w14:paraId="29EE9834" w14:textId="4D108057" w:rsidR="009B2A2B" w:rsidRDefault="009B2A2B" w:rsidP="00DE3C41">
      <w:r>
        <w:t xml:space="preserve">Förskrivarkod och arbetsplatskod ska anges på alla recept på </w:t>
      </w:r>
      <w:r w:rsidR="00921F05">
        <w:t>för att de ska kunna expedieras inom förmånen</w:t>
      </w:r>
      <w:r>
        <w:t>.</w:t>
      </w:r>
    </w:p>
    <w:p w14:paraId="4151C79A" w14:textId="283688A5" w:rsidR="009B2A2B" w:rsidRDefault="009B2A2B" w:rsidP="00DE3C41">
      <w:r>
        <w:t xml:space="preserve">Det är respektive </w:t>
      </w:r>
      <w:r w:rsidR="008D6B9A">
        <w:t>r</w:t>
      </w:r>
      <w:r w:rsidR="007C43EF">
        <w:t>egion</w:t>
      </w:r>
      <w:r>
        <w:t xml:space="preserve"> som avgör om ett arbetsplatsförhållande föreligger. </w:t>
      </w:r>
      <w:r w:rsidR="00757061">
        <w:t>Region</w:t>
      </w:r>
      <w:r>
        <w:t xml:space="preserve"> Värmland tilldelar arbetsplatskod endast om:</w:t>
      </w:r>
    </w:p>
    <w:p w14:paraId="79632812" w14:textId="5EEDC598" w:rsidR="009B2A2B" w:rsidRDefault="009B2A2B" w:rsidP="009B2A2B">
      <w:pPr>
        <w:pStyle w:val="Punktlista"/>
      </w:pPr>
      <w:r>
        <w:t>Förskrivaren har rätt att förskriva läkemedel</w:t>
      </w:r>
      <w:r w:rsidR="00F62C04">
        <w:t xml:space="preserve"> i Sverige</w:t>
      </w:r>
      <w:r>
        <w:t>.</w:t>
      </w:r>
    </w:p>
    <w:p w14:paraId="6C054587" w14:textId="77777777" w:rsidR="009B2A2B" w:rsidRDefault="009B2A2B" w:rsidP="009B2A2B">
      <w:pPr>
        <w:pStyle w:val="Punktlista"/>
      </w:pPr>
      <w:r>
        <w:t>Förskrivaren är folkbokförd eller har arbetsplatsen förlagd i Värmland.</w:t>
      </w:r>
    </w:p>
    <w:p w14:paraId="21494A26" w14:textId="15D686E6" w:rsidR="009B2A2B" w:rsidRDefault="009B2A2B" w:rsidP="009B2A2B">
      <w:pPr>
        <w:pStyle w:val="Punktlista"/>
      </w:pPr>
      <w:r>
        <w:t>Förskrivaren har undertecknat ”Försäkran” och ”</w:t>
      </w:r>
      <w:r w:rsidR="008C6FF1">
        <w:t>Å</w:t>
      </w:r>
      <w:r>
        <w:t>taga</w:t>
      </w:r>
      <w:r w:rsidR="008C6FF1">
        <w:t>nde</w:t>
      </w:r>
      <w:r>
        <w:t>” i ansökan.</w:t>
      </w:r>
    </w:p>
    <w:p w14:paraId="13AE6242" w14:textId="77777777" w:rsidR="009B2A2B" w:rsidRDefault="009B2A2B" w:rsidP="009B2A2B">
      <w:pPr>
        <w:pStyle w:val="Punktlista"/>
        <w:numPr>
          <w:ilvl w:val="0"/>
          <w:numId w:val="0"/>
        </w:numPr>
      </w:pPr>
    </w:p>
    <w:p w14:paraId="23FC3846" w14:textId="77777777" w:rsidR="009B2A2B" w:rsidRDefault="009B2A2B" w:rsidP="009B2A2B">
      <w:pPr>
        <w:pStyle w:val="Punktlista"/>
        <w:numPr>
          <w:ilvl w:val="0"/>
          <w:numId w:val="0"/>
        </w:numPr>
      </w:pPr>
      <w:r>
        <w:t>Pensionerade- och icke kliniskt verksamma läkare ska bifoga till ansökan intyg om förskrivningsrätt från Socialstyrelsen. Förskrivare som bedriver vårdverksamhet i Värmland ska bifoga till ansökan intyg om förskrivningsrätt från Socialstyrelsen och registerutdrag från Inspektionen för vård och omsorg (IVO).</w:t>
      </w:r>
    </w:p>
    <w:p w14:paraId="1E07950C" w14:textId="77777777" w:rsidR="009B2A2B" w:rsidRDefault="009B2A2B" w:rsidP="009B2A2B">
      <w:pPr>
        <w:pStyle w:val="Punktlista"/>
        <w:numPr>
          <w:ilvl w:val="0"/>
          <w:numId w:val="0"/>
        </w:numPr>
      </w:pPr>
    </w:p>
    <w:p w14:paraId="5A840C25" w14:textId="4BEC51E0" w:rsidR="0053308E" w:rsidRDefault="009B2A2B" w:rsidP="009B2A2B">
      <w:pPr>
        <w:pStyle w:val="Punktlista"/>
        <w:numPr>
          <w:ilvl w:val="0"/>
          <w:numId w:val="0"/>
        </w:numPr>
        <w:rPr>
          <w:rStyle w:val="Hyperlnk"/>
          <w:color w:val="auto"/>
          <w:u w:val="none"/>
        </w:rPr>
      </w:pPr>
      <w:r>
        <w:t xml:space="preserve">Intyg om förskrivningsrätt beställs från Socialstyrelsen </w:t>
      </w:r>
      <w:r w:rsidR="008E1F40">
        <w:t>deras hemsida:</w:t>
      </w:r>
      <w:r>
        <w:t xml:space="preserve"> </w:t>
      </w:r>
      <w:hyperlink r:id="rId15" w:history="1">
        <w:r w:rsidR="0053308E" w:rsidRPr="00D22F1C">
          <w:rPr>
            <w:rStyle w:val="Hyperlnk"/>
          </w:rPr>
          <w:t>https://legitimation.socialstyrelsen.se/ansok-om-intyg/intyg-om-forskrivningsratt/</w:t>
        </w:r>
      </w:hyperlink>
      <w:r w:rsidR="00FD2E5A" w:rsidRPr="008D1AC3">
        <w:rPr>
          <w:rStyle w:val="Hyperlnk"/>
          <w:color w:val="auto"/>
          <w:u w:val="none"/>
        </w:rPr>
        <w:t>.</w:t>
      </w:r>
      <w:r w:rsidR="0053308E">
        <w:rPr>
          <w:rStyle w:val="Hyperlnk"/>
          <w:color w:val="auto"/>
          <w:u w:val="none"/>
        </w:rPr>
        <w:t xml:space="preserve"> För hjälp kan Socialstyrelsen kontaktas </w:t>
      </w:r>
      <w:r w:rsidR="00406AF9">
        <w:rPr>
          <w:rStyle w:val="Hyperlnk"/>
          <w:color w:val="auto"/>
          <w:u w:val="none"/>
        </w:rPr>
        <w:t xml:space="preserve">på </w:t>
      </w:r>
      <w:r w:rsidR="00406AF9" w:rsidRPr="00406AF9">
        <w:rPr>
          <w:rStyle w:val="Hyperlnk"/>
          <w:color w:val="auto"/>
          <w:u w:val="none"/>
        </w:rPr>
        <w:t xml:space="preserve">socialstyrelsen@socialstyrelsen.se eller </w:t>
      </w:r>
      <w:r w:rsidR="00406AF9">
        <w:rPr>
          <w:rStyle w:val="Hyperlnk"/>
          <w:color w:val="auto"/>
          <w:u w:val="none"/>
        </w:rPr>
        <w:t>telefon</w:t>
      </w:r>
      <w:r w:rsidR="00406AF9" w:rsidRPr="00406AF9">
        <w:rPr>
          <w:rStyle w:val="Hyperlnk"/>
          <w:color w:val="auto"/>
          <w:u w:val="none"/>
        </w:rPr>
        <w:t xml:space="preserve"> 075-247 30 00.</w:t>
      </w:r>
    </w:p>
    <w:p w14:paraId="0944C3F9" w14:textId="77777777" w:rsidR="00406AF9" w:rsidRDefault="00406AF9" w:rsidP="009B2A2B">
      <w:pPr>
        <w:pStyle w:val="Punktlista"/>
        <w:numPr>
          <w:ilvl w:val="0"/>
          <w:numId w:val="0"/>
        </w:numPr>
        <w:rPr>
          <w:rStyle w:val="Hyperlnk"/>
          <w:color w:val="auto"/>
          <w:u w:val="none"/>
        </w:rPr>
      </w:pPr>
    </w:p>
    <w:p w14:paraId="23EDA901" w14:textId="158CBBD6" w:rsidR="009B2A2B" w:rsidRDefault="009B2A2B" w:rsidP="009B2A2B">
      <w:pPr>
        <w:pStyle w:val="Punktlista"/>
        <w:numPr>
          <w:ilvl w:val="0"/>
          <w:numId w:val="0"/>
        </w:numPr>
      </w:pPr>
      <w:r>
        <w:t xml:space="preserve">Registerutdrag från IVO beställs via IVO:s registerplattform. Där kan du göra nyanmälningar, ändringar och få registerutdrag på egen hand. </w:t>
      </w:r>
      <w:r w:rsidR="00710FCA">
        <w:t>Länk till registerplattforme</w:t>
      </w:r>
      <w:r>
        <w:t>n</w:t>
      </w:r>
      <w:r w:rsidR="008E1F40">
        <w:t>:</w:t>
      </w:r>
      <w:r>
        <w:t xml:space="preserve"> </w:t>
      </w:r>
      <w:hyperlink r:id="rId16" w:history="1">
        <w:r w:rsidRPr="00C83FE9">
          <w:rPr>
            <w:rStyle w:val="Hyperlnk"/>
          </w:rPr>
          <w:t>http://registerplattform.ivo.se/</w:t>
        </w:r>
      </w:hyperlink>
      <w:r>
        <w:t xml:space="preserve"> </w:t>
      </w:r>
    </w:p>
    <w:p w14:paraId="6F795551" w14:textId="77777777" w:rsidR="009B2A2B" w:rsidRDefault="009B2A2B" w:rsidP="009B2A2B">
      <w:pPr>
        <w:pStyle w:val="Punktlista"/>
        <w:numPr>
          <w:ilvl w:val="0"/>
          <w:numId w:val="0"/>
        </w:numPr>
      </w:pPr>
    </w:p>
    <w:p w14:paraId="1CCAE8FB" w14:textId="77777777" w:rsidR="009B2A2B" w:rsidRDefault="009B2A2B" w:rsidP="009B2A2B">
      <w:pPr>
        <w:pStyle w:val="Punktlista"/>
        <w:numPr>
          <w:ilvl w:val="0"/>
          <w:numId w:val="0"/>
        </w:numPr>
      </w:pPr>
      <w:r>
        <w:t>Arbetsplatskoden upphör att gälla om verksamheten eller folkbokföringsadressen flyttas utanför Värmland.</w:t>
      </w:r>
    </w:p>
    <w:p w14:paraId="2F58B608" w14:textId="77777777" w:rsidR="009B2A2B" w:rsidRDefault="009B2A2B" w:rsidP="009B2A2B">
      <w:pPr>
        <w:pStyle w:val="Punktlista"/>
        <w:numPr>
          <w:ilvl w:val="0"/>
          <w:numId w:val="0"/>
        </w:numPr>
      </w:pPr>
    </w:p>
    <w:p w14:paraId="794C2A5E" w14:textId="64FC67F7" w:rsidR="009B2A2B" w:rsidRDefault="009B2A2B" w:rsidP="009B2A2B">
      <w:pPr>
        <w:pStyle w:val="Punktlista"/>
        <w:numPr>
          <w:ilvl w:val="0"/>
          <w:numId w:val="0"/>
        </w:numPr>
      </w:pPr>
      <w:r>
        <w:t xml:space="preserve">Bifogat finner du en ansökningsblankett. Fyll i denna och skicka den till adressen som anges i ansökan. Om något underlag saknas returneras blanketten för komplettering. Tilldelning av arbetsplatskod förmedlas </w:t>
      </w:r>
      <w:r w:rsidR="00D93CFE">
        <w:t xml:space="preserve">i första hand </w:t>
      </w:r>
      <w:r>
        <w:t>via e-post.</w:t>
      </w:r>
    </w:p>
    <w:p w14:paraId="7A0253B4" w14:textId="77777777" w:rsidR="00EB52A4" w:rsidRDefault="00EB52A4" w:rsidP="009B2A2B">
      <w:pPr>
        <w:pStyle w:val="Punktlista"/>
        <w:numPr>
          <w:ilvl w:val="0"/>
          <w:numId w:val="0"/>
        </w:numPr>
      </w:pPr>
    </w:p>
    <w:p w14:paraId="46520E76" w14:textId="77777777" w:rsidR="00EB52A4" w:rsidRDefault="00EB52A4" w:rsidP="009B2A2B">
      <w:pPr>
        <w:pStyle w:val="Punktlista"/>
        <w:numPr>
          <w:ilvl w:val="0"/>
          <w:numId w:val="0"/>
        </w:numPr>
      </w:pPr>
    </w:p>
    <w:p w14:paraId="55019843" w14:textId="77777777" w:rsidR="00EB52A4" w:rsidRDefault="00EB52A4" w:rsidP="00EB52A4">
      <w:pPr>
        <w:pStyle w:val="Rubrik1"/>
      </w:pPr>
      <w:r>
        <w:t>Ansökan om arbetsplatskod</w:t>
      </w:r>
    </w:p>
    <w:p w14:paraId="393B228C" w14:textId="77777777" w:rsidR="00EB52A4" w:rsidRPr="00EB52A4" w:rsidRDefault="00EB52A4" w:rsidP="00EB52A4">
      <w:pPr>
        <w:pStyle w:val="Normalvnster"/>
        <w:rPr>
          <w:b/>
        </w:rPr>
      </w:pPr>
      <w:r w:rsidRPr="00EB52A4">
        <w:rPr>
          <w:b/>
        </w:rPr>
        <w:t>Obligatoriska uppgifter</w:t>
      </w:r>
    </w:p>
    <w:tbl>
      <w:tblPr>
        <w:tblStyle w:val="Tabellrutnt"/>
        <w:tblW w:w="10355" w:type="dxa"/>
        <w:tblInd w:w="-2651" w:type="dxa"/>
        <w:tblLook w:val="04A0" w:firstRow="1" w:lastRow="0" w:firstColumn="1" w:lastColumn="0" w:noHBand="0" w:noVBand="1"/>
      </w:tblPr>
      <w:tblGrid>
        <w:gridCol w:w="5177"/>
        <w:gridCol w:w="5178"/>
      </w:tblGrid>
      <w:tr w:rsidR="00EB52A4" w14:paraId="421454B1" w14:textId="77777777" w:rsidTr="00EB52A4">
        <w:trPr>
          <w:trHeight w:val="465"/>
        </w:trPr>
        <w:tc>
          <w:tcPr>
            <w:tcW w:w="5177" w:type="dxa"/>
          </w:tcPr>
          <w:p w14:paraId="2CA93764" w14:textId="77777777" w:rsidR="00EB52A4" w:rsidRPr="00F427F2" w:rsidRDefault="00EB52A4" w:rsidP="00DE3C41">
            <w:pPr>
              <w:rPr>
                <w:sz w:val="16"/>
                <w:szCs w:val="16"/>
              </w:rPr>
            </w:pPr>
            <w:r w:rsidRPr="00F427F2">
              <w:rPr>
                <w:sz w:val="16"/>
                <w:szCs w:val="16"/>
              </w:rPr>
              <w:t>Kryssa i vilken egenskap förskrivning ska ske</w:t>
            </w:r>
          </w:p>
          <w:p w14:paraId="72BECBB2" w14:textId="6300D552" w:rsidR="00EB52A4" w:rsidRPr="00F427F2" w:rsidRDefault="00EB52A4" w:rsidP="00DE3C41">
            <w:pPr>
              <w:rPr>
                <w:sz w:val="16"/>
                <w:szCs w:val="16"/>
              </w:rPr>
            </w:pPr>
            <w:r w:rsidRPr="00F427F2">
              <w:rPr>
                <w:rFonts w:cstheme="minorHAnsi"/>
                <w:sz w:val="16"/>
                <w:szCs w:val="16"/>
              </w:rPr>
              <w:sym w:font="Wingdings" w:char="F06F"/>
            </w:r>
            <w:r w:rsidRPr="00F427F2">
              <w:rPr>
                <w:rFonts w:cstheme="minorHAnsi"/>
                <w:sz w:val="16"/>
                <w:szCs w:val="16"/>
              </w:rPr>
              <w:t xml:space="preserve"> Pensionär</w:t>
            </w:r>
            <w:r w:rsidRPr="00F427F2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F427F2">
              <w:rPr>
                <w:rFonts w:cstheme="minorHAnsi"/>
                <w:sz w:val="16"/>
                <w:szCs w:val="16"/>
              </w:rPr>
              <w:t xml:space="preserve"> </w:t>
            </w:r>
            <w:r w:rsidRPr="00F427F2">
              <w:rPr>
                <w:rFonts w:cstheme="minorHAnsi"/>
                <w:sz w:val="16"/>
                <w:szCs w:val="16"/>
              </w:rPr>
              <w:sym w:font="Wingdings" w:char="F06F"/>
            </w:r>
            <w:r w:rsidR="004406C1">
              <w:rPr>
                <w:rFonts w:cstheme="minorHAnsi"/>
                <w:sz w:val="16"/>
                <w:szCs w:val="16"/>
              </w:rPr>
              <w:t xml:space="preserve"> Icke </w:t>
            </w:r>
            <w:r w:rsidRPr="00F427F2">
              <w:rPr>
                <w:rFonts w:cstheme="minorHAnsi"/>
                <w:sz w:val="16"/>
                <w:szCs w:val="16"/>
              </w:rPr>
              <w:t>kliniskt</w:t>
            </w:r>
            <w:r w:rsidRPr="00F427F2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427F2">
              <w:rPr>
                <w:rFonts w:cstheme="minorHAnsi"/>
                <w:sz w:val="16"/>
                <w:szCs w:val="16"/>
              </w:rPr>
              <w:t xml:space="preserve"> </w:t>
            </w:r>
            <w:r w:rsidRPr="00F427F2">
              <w:rPr>
                <w:rFonts w:cstheme="minorHAnsi"/>
                <w:sz w:val="16"/>
                <w:szCs w:val="16"/>
              </w:rPr>
              <w:sym w:font="Wingdings" w:char="F06F"/>
            </w:r>
            <w:r w:rsidRPr="00F427F2">
              <w:rPr>
                <w:rFonts w:cstheme="minorHAnsi"/>
                <w:sz w:val="16"/>
                <w:szCs w:val="16"/>
              </w:rPr>
              <w:t xml:space="preserve"> Verksamhet</w:t>
            </w:r>
            <w:r w:rsidRPr="00F427F2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78" w:type="dxa"/>
          </w:tcPr>
          <w:p w14:paraId="1C9959BC" w14:textId="3A773D03" w:rsidR="00EB52A4" w:rsidRPr="00F427F2" w:rsidRDefault="00EB52A4" w:rsidP="00DE3C41">
            <w:pPr>
              <w:rPr>
                <w:sz w:val="16"/>
                <w:szCs w:val="16"/>
              </w:rPr>
            </w:pPr>
            <w:r w:rsidRPr="00F427F2">
              <w:rPr>
                <w:sz w:val="16"/>
                <w:szCs w:val="16"/>
              </w:rPr>
              <w:t xml:space="preserve">Tilldelad arbetsplatskod (ifylles av </w:t>
            </w:r>
            <w:r w:rsidR="00757061">
              <w:rPr>
                <w:sz w:val="16"/>
                <w:szCs w:val="16"/>
              </w:rPr>
              <w:t xml:space="preserve">Region </w:t>
            </w:r>
            <w:r w:rsidRPr="00F427F2">
              <w:rPr>
                <w:sz w:val="16"/>
                <w:szCs w:val="16"/>
              </w:rPr>
              <w:t>Värmland)</w:t>
            </w:r>
          </w:p>
        </w:tc>
      </w:tr>
      <w:tr w:rsidR="00EB52A4" w14:paraId="4775718A" w14:textId="77777777" w:rsidTr="00EB52A4">
        <w:trPr>
          <w:trHeight w:val="480"/>
        </w:trPr>
        <w:tc>
          <w:tcPr>
            <w:tcW w:w="5177" w:type="dxa"/>
          </w:tcPr>
          <w:p w14:paraId="2101EA83" w14:textId="77777777" w:rsidR="00EB52A4" w:rsidRPr="00F427F2" w:rsidRDefault="00EB52A4" w:rsidP="00DE3C41">
            <w:pPr>
              <w:rPr>
                <w:sz w:val="16"/>
                <w:szCs w:val="16"/>
              </w:rPr>
            </w:pPr>
            <w:r w:rsidRPr="00F427F2">
              <w:rPr>
                <w:sz w:val="16"/>
                <w:szCs w:val="16"/>
              </w:rPr>
              <w:t>Namn/Företagsnamn</w:t>
            </w:r>
          </w:p>
          <w:p w14:paraId="618E5FC1" w14:textId="77777777" w:rsidR="00EB52A4" w:rsidRPr="00F427F2" w:rsidRDefault="00EB52A4" w:rsidP="00DE3C41">
            <w:pPr>
              <w:rPr>
                <w:sz w:val="16"/>
                <w:szCs w:val="16"/>
              </w:rPr>
            </w:pPr>
          </w:p>
        </w:tc>
        <w:tc>
          <w:tcPr>
            <w:tcW w:w="5178" w:type="dxa"/>
          </w:tcPr>
          <w:p w14:paraId="2DFC69D9" w14:textId="77777777" w:rsidR="00EB52A4" w:rsidRPr="00F427F2" w:rsidRDefault="00EB52A4" w:rsidP="00DE3C41">
            <w:pPr>
              <w:rPr>
                <w:sz w:val="16"/>
                <w:szCs w:val="16"/>
              </w:rPr>
            </w:pPr>
            <w:r w:rsidRPr="00F427F2">
              <w:rPr>
                <w:sz w:val="16"/>
                <w:szCs w:val="16"/>
              </w:rPr>
              <w:t>Personnummer/Organisationsnummer</w:t>
            </w:r>
          </w:p>
        </w:tc>
      </w:tr>
      <w:tr w:rsidR="00EB52A4" w14:paraId="66B64AB1" w14:textId="77777777" w:rsidTr="00EB52A4">
        <w:trPr>
          <w:trHeight w:val="465"/>
        </w:trPr>
        <w:tc>
          <w:tcPr>
            <w:tcW w:w="5177" w:type="dxa"/>
          </w:tcPr>
          <w:p w14:paraId="7F918E73" w14:textId="77777777" w:rsidR="00EB52A4" w:rsidRPr="00F427F2" w:rsidRDefault="00EB52A4" w:rsidP="00DE3C41">
            <w:pPr>
              <w:rPr>
                <w:sz w:val="16"/>
                <w:szCs w:val="16"/>
              </w:rPr>
            </w:pPr>
            <w:r w:rsidRPr="00F427F2">
              <w:rPr>
                <w:sz w:val="16"/>
                <w:szCs w:val="16"/>
              </w:rPr>
              <w:t>Förskrivarkod (</w:t>
            </w:r>
            <w:r w:rsidRPr="00F427F2">
              <w:rPr>
                <w:b/>
                <w:sz w:val="16"/>
                <w:szCs w:val="16"/>
              </w:rPr>
              <w:t>Intyg om förskrivningsrätt ska bifogas</w:t>
            </w:r>
            <w:r w:rsidRPr="00F427F2">
              <w:rPr>
                <w:sz w:val="16"/>
                <w:szCs w:val="16"/>
              </w:rPr>
              <w:t>)</w:t>
            </w:r>
          </w:p>
          <w:p w14:paraId="0E12D162" w14:textId="77777777" w:rsidR="00EB52A4" w:rsidRPr="00F427F2" w:rsidRDefault="00EB52A4" w:rsidP="00DE3C41">
            <w:pPr>
              <w:rPr>
                <w:sz w:val="16"/>
                <w:szCs w:val="16"/>
              </w:rPr>
            </w:pPr>
          </w:p>
        </w:tc>
        <w:tc>
          <w:tcPr>
            <w:tcW w:w="5178" w:type="dxa"/>
          </w:tcPr>
          <w:p w14:paraId="02F75CF8" w14:textId="77777777" w:rsidR="00EB52A4" w:rsidRPr="00F427F2" w:rsidRDefault="00EB52A4" w:rsidP="00DE3C41">
            <w:pPr>
              <w:rPr>
                <w:sz w:val="16"/>
                <w:szCs w:val="16"/>
              </w:rPr>
            </w:pPr>
            <w:r w:rsidRPr="00F427F2">
              <w:rPr>
                <w:sz w:val="16"/>
                <w:szCs w:val="16"/>
              </w:rPr>
              <w:t>Specialitet</w:t>
            </w:r>
          </w:p>
        </w:tc>
      </w:tr>
      <w:tr w:rsidR="00EB52A4" w14:paraId="1FE097BC" w14:textId="77777777" w:rsidTr="00EB52A4">
        <w:trPr>
          <w:trHeight w:val="480"/>
        </w:trPr>
        <w:tc>
          <w:tcPr>
            <w:tcW w:w="5177" w:type="dxa"/>
          </w:tcPr>
          <w:p w14:paraId="7A5C55C5" w14:textId="77777777" w:rsidR="00EB52A4" w:rsidRPr="00F427F2" w:rsidRDefault="00EB52A4" w:rsidP="00DE3C41">
            <w:pPr>
              <w:rPr>
                <w:sz w:val="16"/>
                <w:szCs w:val="16"/>
              </w:rPr>
            </w:pPr>
            <w:r w:rsidRPr="00F427F2">
              <w:rPr>
                <w:sz w:val="16"/>
                <w:szCs w:val="16"/>
              </w:rPr>
              <w:t>Folkbokföringsadress/Mottagningsadress</w:t>
            </w:r>
          </w:p>
          <w:p w14:paraId="435365DF" w14:textId="77777777" w:rsidR="00EB52A4" w:rsidRPr="00F427F2" w:rsidRDefault="00EB52A4" w:rsidP="00DE3C41">
            <w:pPr>
              <w:rPr>
                <w:sz w:val="16"/>
                <w:szCs w:val="16"/>
              </w:rPr>
            </w:pPr>
          </w:p>
        </w:tc>
        <w:tc>
          <w:tcPr>
            <w:tcW w:w="5178" w:type="dxa"/>
          </w:tcPr>
          <w:p w14:paraId="7177E6DD" w14:textId="77777777" w:rsidR="00EB52A4" w:rsidRPr="00F427F2" w:rsidRDefault="00EB52A4" w:rsidP="00DE3C41">
            <w:pPr>
              <w:rPr>
                <w:sz w:val="16"/>
                <w:szCs w:val="16"/>
              </w:rPr>
            </w:pPr>
            <w:r w:rsidRPr="00F427F2">
              <w:rPr>
                <w:sz w:val="16"/>
                <w:szCs w:val="16"/>
              </w:rPr>
              <w:t>Postnummer och ort</w:t>
            </w:r>
          </w:p>
        </w:tc>
      </w:tr>
      <w:tr w:rsidR="00EB52A4" w14:paraId="6CD702F1" w14:textId="77777777" w:rsidTr="00EB52A4">
        <w:trPr>
          <w:trHeight w:val="465"/>
        </w:trPr>
        <w:tc>
          <w:tcPr>
            <w:tcW w:w="5177" w:type="dxa"/>
          </w:tcPr>
          <w:p w14:paraId="0629CD0F" w14:textId="12C301BC" w:rsidR="00EB52A4" w:rsidRPr="00F427F2" w:rsidRDefault="00EB52A4" w:rsidP="00DE3C41">
            <w:pPr>
              <w:rPr>
                <w:sz w:val="16"/>
                <w:szCs w:val="16"/>
              </w:rPr>
            </w:pPr>
            <w:r w:rsidRPr="00F427F2">
              <w:rPr>
                <w:sz w:val="16"/>
                <w:szCs w:val="16"/>
              </w:rPr>
              <w:t xml:space="preserve">Tel                                           </w:t>
            </w:r>
            <w:r w:rsidR="007F0B1A">
              <w:rPr>
                <w:sz w:val="16"/>
                <w:szCs w:val="16"/>
              </w:rPr>
              <w:t xml:space="preserve">      </w:t>
            </w:r>
            <w:r w:rsidRPr="00F427F2">
              <w:rPr>
                <w:sz w:val="16"/>
                <w:szCs w:val="16"/>
              </w:rPr>
              <w:t>Mobil</w:t>
            </w:r>
          </w:p>
          <w:p w14:paraId="0CAC700D" w14:textId="77777777" w:rsidR="00EB52A4" w:rsidRPr="00F427F2" w:rsidRDefault="00EB52A4" w:rsidP="00DE3C41">
            <w:pPr>
              <w:rPr>
                <w:sz w:val="16"/>
                <w:szCs w:val="16"/>
              </w:rPr>
            </w:pPr>
          </w:p>
        </w:tc>
        <w:tc>
          <w:tcPr>
            <w:tcW w:w="5178" w:type="dxa"/>
          </w:tcPr>
          <w:p w14:paraId="4E534DA8" w14:textId="77777777" w:rsidR="00EB52A4" w:rsidRPr="00F427F2" w:rsidRDefault="00F427F2" w:rsidP="00DE3C41">
            <w:pPr>
              <w:rPr>
                <w:sz w:val="16"/>
                <w:szCs w:val="16"/>
              </w:rPr>
            </w:pPr>
            <w:r w:rsidRPr="00F427F2">
              <w:rPr>
                <w:sz w:val="16"/>
                <w:szCs w:val="16"/>
              </w:rPr>
              <w:t>E-postadress</w:t>
            </w:r>
          </w:p>
        </w:tc>
      </w:tr>
    </w:tbl>
    <w:p w14:paraId="28936190" w14:textId="77777777" w:rsidR="009B2A2B" w:rsidRPr="00B509C6" w:rsidRDefault="009B2A2B" w:rsidP="00DE3C41">
      <w:pPr>
        <w:rPr>
          <w:sz w:val="16"/>
          <w:szCs w:val="16"/>
        </w:rPr>
      </w:pPr>
    </w:p>
    <w:p w14:paraId="3912A682" w14:textId="77777777" w:rsidR="00F427F2" w:rsidRPr="00F427F2" w:rsidRDefault="00F427F2" w:rsidP="00F427F2">
      <w:pPr>
        <w:pStyle w:val="Normalvnster"/>
        <w:rPr>
          <w:b/>
        </w:rPr>
      </w:pPr>
      <w:r w:rsidRPr="00F427F2">
        <w:rPr>
          <w:b/>
        </w:rPr>
        <w:t>Försäkran</w:t>
      </w:r>
    </w:p>
    <w:tbl>
      <w:tblPr>
        <w:tblStyle w:val="Tabellrutnt"/>
        <w:tblW w:w="10385" w:type="dxa"/>
        <w:tblInd w:w="-2651" w:type="dxa"/>
        <w:tblLook w:val="04A0" w:firstRow="1" w:lastRow="0" w:firstColumn="1" w:lastColumn="0" w:noHBand="0" w:noVBand="1"/>
      </w:tblPr>
      <w:tblGrid>
        <w:gridCol w:w="10385"/>
      </w:tblGrid>
      <w:tr w:rsidR="00F427F2" w14:paraId="1C12D7EA" w14:textId="77777777" w:rsidTr="00F427F2">
        <w:trPr>
          <w:trHeight w:val="523"/>
        </w:trPr>
        <w:tc>
          <w:tcPr>
            <w:tcW w:w="10385" w:type="dxa"/>
          </w:tcPr>
          <w:p w14:paraId="1B8A90DC" w14:textId="77777777" w:rsidR="00F427F2" w:rsidRPr="00F427F2" w:rsidRDefault="00F427F2" w:rsidP="00F427F2">
            <w:pPr>
              <w:rPr>
                <w:b/>
                <w:sz w:val="20"/>
                <w:szCs w:val="20"/>
              </w:rPr>
            </w:pPr>
            <w:r w:rsidRPr="00F427F2">
              <w:rPr>
                <w:b/>
                <w:sz w:val="20"/>
                <w:szCs w:val="20"/>
              </w:rPr>
              <w:t>Försäkran om följsamhet till Rekommenderade Läkemedel</w:t>
            </w:r>
          </w:p>
          <w:p w14:paraId="2DE41446" w14:textId="20F813F9" w:rsidR="00F427F2" w:rsidRPr="00F427F2" w:rsidRDefault="00F427F2" w:rsidP="00F427F2">
            <w:pPr>
              <w:rPr>
                <w:sz w:val="20"/>
                <w:szCs w:val="20"/>
              </w:rPr>
            </w:pPr>
            <w:r w:rsidRPr="00F427F2">
              <w:rPr>
                <w:sz w:val="20"/>
                <w:szCs w:val="20"/>
              </w:rPr>
              <w:t xml:space="preserve">Undertecknad åtar sig att vid förskrivning av läkemedel följa listan Rekommenderade Läkemedel samt andra riktlinjer från </w:t>
            </w:r>
            <w:r w:rsidR="00757061">
              <w:rPr>
                <w:sz w:val="20"/>
                <w:szCs w:val="20"/>
              </w:rPr>
              <w:t xml:space="preserve">Region Värmlands </w:t>
            </w:r>
            <w:r w:rsidRPr="00F427F2">
              <w:rPr>
                <w:sz w:val="20"/>
                <w:szCs w:val="20"/>
              </w:rPr>
              <w:t>Läkemedelskommitté.</w:t>
            </w:r>
          </w:p>
          <w:p w14:paraId="21EA9ECB" w14:textId="77777777" w:rsidR="00F427F2" w:rsidRPr="00F427F2" w:rsidRDefault="00F427F2" w:rsidP="00F427F2">
            <w:pPr>
              <w:rPr>
                <w:sz w:val="20"/>
                <w:szCs w:val="20"/>
              </w:rPr>
            </w:pPr>
            <w:r w:rsidRPr="00F427F2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40DA91A9" w14:textId="77777777" w:rsidR="00F427F2" w:rsidRDefault="00F427F2" w:rsidP="00F427F2">
            <w:r w:rsidRPr="00F427F2">
              <w:rPr>
                <w:sz w:val="20"/>
                <w:szCs w:val="20"/>
              </w:rPr>
              <w:t>Datum                   Namnteckning                                              Namnförtydligande</w:t>
            </w:r>
          </w:p>
        </w:tc>
      </w:tr>
    </w:tbl>
    <w:p w14:paraId="19F1E57B" w14:textId="77777777" w:rsidR="00F427F2" w:rsidRPr="00B509C6" w:rsidRDefault="00F427F2" w:rsidP="00F427F2">
      <w:pPr>
        <w:rPr>
          <w:sz w:val="16"/>
          <w:szCs w:val="16"/>
        </w:rPr>
      </w:pPr>
    </w:p>
    <w:p w14:paraId="6FFD5F5F" w14:textId="77777777" w:rsidR="00F427F2" w:rsidRPr="00F427F2" w:rsidRDefault="00F427F2" w:rsidP="00F427F2">
      <w:pPr>
        <w:pStyle w:val="Normalvnster"/>
        <w:rPr>
          <w:b/>
        </w:rPr>
      </w:pPr>
      <w:r w:rsidRPr="00F427F2">
        <w:rPr>
          <w:b/>
        </w:rPr>
        <w:t>Åtagande</w:t>
      </w:r>
      <w:r w:rsidRPr="00F427F2">
        <w:t xml:space="preserve"> (gäller ej för verksamhet)</w:t>
      </w:r>
    </w:p>
    <w:tbl>
      <w:tblPr>
        <w:tblStyle w:val="Tabellrutnt"/>
        <w:tblW w:w="10385" w:type="dxa"/>
        <w:tblInd w:w="-2651" w:type="dxa"/>
        <w:tblLook w:val="04A0" w:firstRow="1" w:lastRow="0" w:firstColumn="1" w:lastColumn="0" w:noHBand="0" w:noVBand="1"/>
      </w:tblPr>
      <w:tblGrid>
        <w:gridCol w:w="10385"/>
      </w:tblGrid>
      <w:tr w:rsidR="00F427F2" w14:paraId="1F3AF7FE" w14:textId="77777777" w:rsidTr="00CE2101">
        <w:trPr>
          <w:trHeight w:val="523"/>
        </w:trPr>
        <w:tc>
          <w:tcPr>
            <w:tcW w:w="10385" w:type="dxa"/>
          </w:tcPr>
          <w:p w14:paraId="598C8951" w14:textId="77777777" w:rsidR="00F427F2" w:rsidRPr="00F427F2" w:rsidRDefault="00F427F2" w:rsidP="00CE2101">
            <w:pPr>
              <w:rPr>
                <w:sz w:val="20"/>
                <w:szCs w:val="20"/>
              </w:rPr>
            </w:pPr>
            <w:r w:rsidRPr="00F427F2">
              <w:rPr>
                <w:sz w:val="20"/>
                <w:szCs w:val="20"/>
              </w:rPr>
              <w:t>Undertecknad åtar sig att använda arbetsplatskoden endast för förskrivning av läkemedel till sig själv och till närstående</w:t>
            </w:r>
          </w:p>
          <w:p w14:paraId="7F7CD452" w14:textId="77777777" w:rsidR="00F427F2" w:rsidRPr="00F427F2" w:rsidRDefault="00F427F2" w:rsidP="00CE2101">
            <w:pPr>
              <w:rPr>
                <w:sz w:val="20"/>
                <w:szCs w:val="20"/>
              </w:rPr>
            </w:pPr>
            <w:r w:rsidRPr="00F427F2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72EA3D34" w14:textId="77777777" w:rsidR="00F427F2" w:rsidRDefault="00F427F2" w:rsidP="00CE2101">
            <w:r w:rsidRPr="00F427F2">
              <w:rPr>
                <w:sz w:val="20"/>
                <w:szCs w:val="20"/>
              </w:rPr>
              <w:t>Datum                   Namnteckning                                              Namnförtydligande</w:t>
            </w:r>
          </w:p>
        </w:tc>
      </w:tr>
    </w:tbl>
    <w:p w14:paraId="344887BE" w14:textId="77777777" w:rsidR="00F427F2" w:rsidRPr="00B509C6" w:rsidRDefault="00F427F2" w:rsidP="00F427F2">
      <w:pPr>
        <w:rPr>
          <w:sz w:val="16"/>
          <w:szCs w:val="16"/>
        </w:rPr>
      </w:pPr>
    </w:p>
    <w:p w14:paraId="5D8C4DE7" w14:textId="77777777" w:rsidR="00F427F2" w:rsidRPr="00B509C6" w:rsidRDefault="00F427F2" w:rsidP="00B509C6">
      <w:pPr>
        <w:spacing w:after="120"/>
        <w:rPr>
          <w:sz w:val="20"/>
          <w:szCs w:val="20"/>
        </w:rPr>
      </w:pPr>
      <w:r w:rsidRPr="00B509C6">
        <w:rPr>
          <w:b/>
          <w:sz w:val="20"/>
          <w:szCs w:val="20"/>
          <w:u w:val="single"/>
        </w:rPr>
        <w:t>Ansökan skickas till</w:t>
      </w:r>
      <w:r w:rsidRPr="00B509C6">
        <w:rPr>
          <w:sz w:val="20"/>
          <w:szCs w:val="20"/>
        </w:rPr>
        <w:t>:</w:t>
      </w:r>
    </w:p>
    <w:p w14:paraId="6A957480" w14:textId="435C8B70" w:rsidR="00F427F2" w:rsidRDefault="00757061" w:rsidP="00B509C6">
      <w:pPr>
        <w:spacing w:after="0"/>
        <w:rPr>
          <w:rFonts w:eastAsiaTheme="minorEastAsia"/>
          <w:noProof/>
          <w:sz w:val="20"/>
          <w:szCs w:val="20"/>
          <w:lang w:eastAsia="sv-SE"/>
        </w:rPr>
      </w:pPr>
      <w:r>
        <w:rPr>
          <w:rFonts w:eastAsiaTheme="minorEastAsia"/>
          <w:b/>
          <w:bCs/>
          <w:noProof/>
          <w:sz w:val="20"/>
          <w:szCs w:val="20"/>
          <w:lang w:eastAsia="sv-SE"/>
        </w:rPr>
        <w:t>Region</w:t>
      </w:r>
      <w:r w:rsidR="00F427F2" w:rsidRPr="00B509C6">
        <w:rPr>
          <w:rFonts w:eastAsiaTheme="minorEastAsia"/>
          <w:b/>
          <w:bCs/>
          <w:noProof/>
          <w:sz w:val="20"/>
          <w:szCs w:val="20"/>
          <w:lang w:eastAsia="sv-SE"/>
        </w:rPr>
        <w:t xml:space="preserve"> Värmland</w:t>
      </w:r>
      <w:r w:rsidR="00F427F2" w:rsidRPr="00B509C6">
        <w:rPr>
          <w:rFonts w:eastAsiaTheme="minorEastAsia"/>
          <w:noProof/>
          <w:sz w:val="20"/>
          <w:szCs w:val="20"/>
          <w:lang w:eastAsia="sv-SE"/>
        </w:rPr>
        <w:t xml:space="preserve"> </w:t>
      </w:r>
      <w:r w:rsidR="00F427F2" w:rsidRPr="00B509C6">
        <w:rPr>
          <w:rFonts w:eastAsiaTheme="minorEastAsia"/>
          <w:noProof/>
          <w:sz w:val="20"/>
          <w:szCs w:val="20"/>
          <w:lang w:eastAsia="sv-SE"/>
        </w:rPr>
        <w:br/>
        <w:t>Läkemedels</w:t>
      </w:r>
      <w:r w:rsidR="00CF0178">
        <w:rPr>
          <w:rFonts w:eastAsiaTheme="minorEastAsia"/>
          <w:noProof/>
          <w:sz w:val="20"/>
          <w:szCs w:val="20"/>
          <w:lang w:eastAsia="sv-SE"/>
        </w:rPr>
        <w:t xml:space="preserve">centrum </w:t>
      </w:r>
    </w:p>
    <w:p w14:paraId="0F5FF876" w14:textId="63BEAC05" w:rsidR="00912601" w:rsidRPr="00B509C6" w:rsidRDefault="00912601" w:rsidP="00B509C6">
      <w:pPr>
        <w:spacing w:after="0"/>
        <w:rPr>
          <w:rFonts w:eastAsiaTheme="minorEastAsia"/>
          <w:noProof/>
          <w:sz w:val="20"/>
          <w:szCs w:val="20"/>
          <w:lang w:eastAsia="sv-SE"/>
        </w:rPr>
      </w:pPr>
      <w:r>
        <w:rPr>
          <w:rFonts w:eastAsiaTheme="minorEastAsia"/>
          <w:noProof/>
          <w:sz w:val="20"/>
          <w:szCs w:val="20"/>
          <w:lang w:eastAsia="sv-SE"/>
        </w:rPr>
        <w:t>C</w:t>
      </w:r>
      <w:r w:rsidR="00CF0178">
        <w:rPr>
          <w:rFonts w:eastAsiaTheme="minorEastAsia"/>
          <w:noProof/>
          <w:sz w:val="20"/>
          <w:szCs w:val="20"/>
          <w:lang w:eastAsia="sv-SE"/>
        </w:rPr>
        <w:t>entralsjukhuset i Karlstad</w:t>
      </w:r>
    </w:p>
    <w:p w14:paraId="02A34DB0" w14:textId="27EB6D52" w:rsidR="00B509C6" w:rsidRDefault="00F427F2" w:rsidP="00F427F2">
      <w:pPr>
        <w:rPr>
          <w:rFonts w:eastAsiaTheme="minorEastAsia"/>
          <w:noProof/>
          <w:sz w:val="20"/>
          <w:szCs w:val="20"/>
          <w:lang w:eastAsia="sv-SE"/>
        </w:rPr>
      </w:pPr>
      <w:r w:rsidRPr="00B509C6">
        <w:rPr>
          <w:rFonts w:eastAsiaTheme="minorEastAsia"/>
          <w:noProof/>
          <w:sz w:val="20"/>
          <w:szCs w:val="20"/>
          <w:lang w:eastAsia="sv-SE"/>
        </w:rPr>
        <w:t>651 8</w:t>
      </w:r>
      <w:r w:rsidR="00EF505D">
        <w:rPr>
          <w:rFonts w:eastAsiaTheme="minorEastAsia"/>
          <w:noProof/>
          <w:sz w:val="20"/>
          <w:szCs w:val="20"/>
          <w:lang w:eastAsia="sv-SE"/>
        </w:rPr>
        <w:t>5</w:t>
      </w:r>
      <w:r w:rsidRPr="00B509C6">
        <w:rPr>
          <w:rFonts w:eastAsiaTheme="minorEastAsia"/>
          <w:noProof/>
          <w:sz w:val="20"/>
          <w:szCs w:val="20"/>
          <w:lang w:eastAsia="sv-SE"/>
        </w:rPr>
        <w:t xml:space="preserve"> Karlstad</w:t>
      </w:r>
    </w:p>
    <w:p w14:paraId="0DCDA69A" w14:textId="6E562C4A" w:rsidR="008D6B9A" w:rsidRPr="00B509C6" w:rsidRDefault="008D6B9A" w:rsidP="00F427F2">
      <w:pPr>
        <w:rPr>
          <w:rFonts w:eastAsiaTheme="minorEastAsia"/>
          <w:noProof/>
          <w:sz w:val="20"/>
          <w:szCs w:val="20"/>
          <w:lang w:eastAsia="sv-SE"/>
        </w:rPr>
      </w:pPr>
    </w:p>
    <w:sectPr w:rsidR="008D6B9A" w:rsidRPr="00B509C6" w:rsidSect="006B53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985" w:right="851" w:bottom="1134" w:left="368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E3F3A" w14:textId="77777777" w:rsidR="00173E46" w:rsidRDefault="00173E46" w:rsidP="007D196D">
      <w:pPr>
        <w:spacing w:after="0"/>
      </w:pPr>
      <w:r>
        <w:separator/>
      </w:r>
    </w:p>
  </w:endnote>
  <w:endnote w:type="continuationSeparator" w:id="0">
    <w:p w14:paraId="7A99C96A" w14:textId="77777777" w:rsidR="00173E46" w:rsidRDefault="00173E46" w:rsidP="007D1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DDD56" w14:textId="77777777" w:rsidR="00B15727" w:rsidRDefault="00B157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7E78E" w14:textId="77777777" w:rsidR="00F427F2" w:rsidRPr="00B509C6" w:rsidRDefault="00B509C6">
    <w:pPr>
      <w:pStyle w:val="Sidfot"/>
      <w:rPr>
        <w:sz w:val="20"/>
        <w:szCs w:val="20"/>
      </w:rPr>
    </w:pPr>
    <w:r w:rsidRPr="00B509C6">
      <w:rPr>
        <w:sz w:val="20"/>
        <w:szCs w:val="20"/>
        <w:vertAlign w:val="superscript"/>
      </w:rPr>
      <w:t>1</w:t>
    </w:r>
    <w:r w:rsidRPr="00B509C6">
      <w:rPr>
        <w:sz w:val="20"/>
        <w:szCs w:val="20"/>
      </w:rPr>
      <w:t xml:space="preserve"> Pensionerade läkare ska bifoga till ansökan intyg om förskrivningsrätt.</w:t>
    </w:r>
  </w:p>
  <w:p w14:paraId="378B01F0" w14:textId="77777777" w:rsidR="00B509C6" w:rsidRPr="00B509C6" w:rsidRDefault="00B509C6">
    <w:pPr>
      <w:pStyle w:val="Sidfot"/>
      <w:rPr>
        <w:sz w:val="20"/>
        <w:szCs w:val="20"/>
      </w:rPr>
    </w:pPr>
    <w:r w:rsidRPr="00B509C6">
      <w:rPr>
        <w:sz w:val="20"/>
        <w:szCs w:val="20"/>
        <w:vertAlign w:val="superscript"/>
      </w:rPr>
      <w:t>2</w:t>
    </w:r>
    <w:r w:rsidRPr="00B509C6">
      <w:rPr>
        <w:sz w:val="20"/>
        <w:szCs w:val="20"/>
      </w:rPr>
      <w:t xml:space="preserve"> Icke kliniskt verksamma läkare ska bifoga till ansökan intyg om förskrivningsrätt.</w:t>
    </w:r>
  </w:p>
  <w:p w14:paraId="6AD6155F" w14:textId="77777777" w:rsidR="00B509C6" w:rsidRPr="00B509C6" w:rsidRDefault="00B509C6">
    <w:pPr>
      <w:pStyle w:val="Sidfot"/>
      <w:rPr>
        <w:sz w:val="20"/>
        <w:szCs w:val="20"/>
      </w:rPr>
    </w:pPr>
    <w:r w:rsidRPr="00B509C6">
      <w:rPr>
        <w:sz w:val="20"/>
        <w:szCs w:val="20"/>
        <w:vertAlign w:val="superscript"/>
      </w:rPr>
      <w:t>3</w:t>
    </w:r>
    <w:r w:rsidRPr="00B509C6">
      <w:rPr>
        <w:sz w:val="20"/>
        <w:szCs w:val="20"/>
      </w:rPr>
      <w:t xml:space="preserve"> De som bedriver vårdverksamhet s</w:t>
    </w:r>
    <w:r>
      <w:rPr>
        <w:sz w:val="20"/>
        <w:szCs w:val="20"/>
      </w:rPr>
      <w:t>ka bifoga till ansökan intyg om</w:t>
    </w:r>
    <w:r w:rsidRPr="00B509C6">
      <w:rPr>
        <w:sz w:val="20"/>
        <w:szCs w:val="20"/>
      </w:rPr>
      <w:t xml:space="preserve"> förskrivningsrätt och registerutdrag från IVO.</w:t>
    </w:r>
  </w:p>
  <w:p w14:paraId="31FEDEC4" w14:textId="77777777" w:rsidR="00F427F2" w:rsidRDefault="00F427F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E4DC3" w14:textId="77777777" w:rsidR="00B15727" w:rsidRDefault="00B157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F7ECE" w14:textId="77777777" w:rsidR="00173E46" w:rsidRDefault="00173E46" w:rsidP="007D196D">
      <w:pPr>
        <w:spacing w:after="0"/>
      </w:pPr>
      <w:r>
        <w:separator/>
      </w:r>
    </w:p>
  </w:footnote>
  <w:footnote w:type="continuationSeparator" w:id="0">
    <w:p w14:paraId="3741C19E" w14:textId="77777777" w:rsidR="00173E46" w:rsidRDefault="00173E46" w:rsidP="007D1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97AF5" w14:textId="77777777" w:rsidR="00B15727" w:rsidRDefault="00B157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10206" w:type="dxa"/>
      <w:tblInd w:w="-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2"/>
      <w:gridCol w:w="1927"/>
      <w:gridCol w:w="1931"/>
      <w:gridCol w:w="1246"/>
    </w:tblGrid>
    <w:tr w:rsidR="00CF0B1C" w14:paraId="6043358E" w14:textId="77777777" w:rsidTr="006B5322">
      <w:trPr>
        <w:cantSplit/>
      </w:trPr>
      <w:tc>
        <w:tcPr>
          <w:tcW w:w="5102" w:type="dxa"/>
        </w:tcPr>
        <w:p w14:paraId="613CBAD8" w14:textId="77777777" w:rsidR="00CF0B1C" w:rsidRPr="00C377A9" w:rsidRDefault="00CF0B1C" w:rsidP="006442B4">
          <w:pPr>
            <w:pStyle w:val="xLedtext"/>
          </w:pPr>
        </w:p>
      </w:tc>
      <w:sdt>
        <w:sdtPr>
          <w:tag w:val="tagDatum_page2"/>
          <w:id w:val="82735315"/>
          <w:lock w:val="sdtLocked"/>
          <w:placeholder>
            <w:docPart w:val="6730E134746A4B3DA4E70928BC98AAD2"/>
          </w:placeholder>
          <w:showingPlcHdr/>
          <w:text/>
        </w:sdtPr>
        <w:sdtEndPr/>
        <w:sdtContent>
          <w:tc>
            <w:tcPr>
              <w:tcW w:w="1927" w:type="dxa"/>
            </w:tcPr>
            <w:p w14:paraId="71D8E761" w14:textId="77777777" w:rsidR="00CF0B1C" w:rsidRDefault="00B509C6" w:rsidP="006442B4">
              <w:pPr>
                <w:pStyle w:val="xLedtext"/>
              </w:pPr>
              <w:r w:rsidRPr="00C83FE9">
                <w:rPr>
                  <w:rStyle w:val="Platshllartext"/>
                </w:rPr>
                <w:t>Datum</w:t>
              </w:r>
            </w:p>
          </w:tc>
        </w:sdtContent>
      </w:sdt>
      <w:sdt>
        <w:sdtPr>
          <w:tag w:val="tagDiarienummer_page2"/>
          <w:id w:val="487979168"/>
          <w:lock w:val="sdtLocked"/>
          <w:placeholder>
            <w:docPart w:val="14940E9797E84772B0F0894A6B8F75F3"/>
          </w:placeholder>
          <w:showingPlcHdr/>
          <w:text/>
        </w:sdtPr>
        <w:sdtEndPr/>
        <w:sdtContent>
          <w:tc>
            <w:tcPr>
              <w:tcW w:w="1931" w:type="dxa"/>
            </w:tcPr>
            <w:p w14:paraId="29315832" w14:textId="77777777" w:rsidR="00CF0B1C" w:rsidRDefault="00EB52A4" w:rsidP="006442B4">
              <w:pPr>
                <w:pStyle w:val="xLedtext"/>
              </w:pPr>
              <w:r w:rsidRPr="00C83FE9">
                <w:rPr>
                  <w:rStyle w:val="Platshllartext"/>
                </w:rPr>
                <w:t>Diarienummer</w:t>
              </w:r>
            </w:p>
          </w:tc>
        </w:sdtContent>
      </w:sdt>
      <w:tc>
        <w:tcPr>
          <w:tcW w:w="1246" w:type="dxa"/>
        </w:tcPr>
        <w:p w14:paraId="651135A0" w14:textId="77777777" w:rsidR="00CF0B1C" w:rsidRDefault="00CF0B1C" w:rsidP="006442B4">
          <w:pPr>
            <w:pStyle w:val="xLedtext"/>
          </w:pPr>
        </w:p>
      </w:tc>
    </w:tr>
    <w:tr w:rsidR="00CF0B1C" w14:paraId="3B8171FA" w14:textId="77777777" w:rsidTr="006B5322">
      <w:trPr>
        <w:cantSplit/>
      </w:trPr>
      <w:tc>
        <w:tcPr>
          <w:tcW w:w="5102" w:type="dxa"/>
          <w:vMerge w:val="restart"/>
        </w:tcPr>
        <w:p w14:paraId="0D6A8126" w14:textId="18527C30" w:rsidR="00CF0B1C" w:rsidRDefault="00757061" w:rsidP="006442B4">
          <w:pPr>
            <w:pStyle w:val="xCompanyName"/>
          </w:pPr>
          <w:r>
            <w:t>REGION</w:t>
          </w:r>
          <w:r w:rsidR="00CF0B1C" w:rsidRPr="00C377A9">
            <w:t xml:space="preserve"> värmland</w:t>
          </w:r>
        </w:p>
      </w:tc>
      <w:sdt>
        <w:sdtPr>
          <w:tag w:val="Datum"/>
          <w:id w:val="2029213081"/>
          <w:lock w:val="sdtLocked"/>
          <w:placeholder>
            <w:docPart w:val="42C5594C6F2D4D50A70E52ED61C65190"/>
          </w:placeholder>
          <w:dataBinding w:xpath="/ccMap/ccDatum[1]" w:storeItemID="{D56B62A8-69D5-448F-9236-F203309E0F27}"/>
          <w:text/>
        </w:sdtPr>
        <w:sdtEndPr/>
        <w:sdtContent>
          <w:tc>
            <w:tcPr>
              <w:tcW w:w="1927" w:type="dxa"/>
            </w:tcPr>
            <w:p w14:paraId="49E94C3F" w14:textId="2FEF3B5C" w:rsidR="00CF0B1C" w:rsidRDefault="008D6B9A" w:rsidP="006442B4">
              <w:pPr>
                <w:pStyle w:val="xHeader"/>
              </w:pPr>
              <w:r>
                <w:t>2021-05-24</w:t>
              </w:r>
            </w:p>
          </w:tc>
        </w:sdtContent>
      </w:sdt>
      <w:sdt>
        <w:sdtPr>
          <w:tag w:val="Diarienummer"/>
          <w:id w:val="-1993012376"/>
          <w:lock w:val="sdtLocked"/>
          <w:placeholder>
            <w:docPart w:val="7B15FF0DE96C410EBEC3CC028BDDED96"/>
          </w:placeholder>
          <w:showingPlcHdr/>
          <w:dataBinding w:xpath="/ccMap/ccDiarienummer[1]" w:storeItemID="{20947622-8BE0-409C-BE2F-C83160232EED}"/>
          <w:text/>
        </w:sdtPr>
        <w:sdtEndPr/>
        <w:sdtContent>
          <w:tc>
            <w:tcPr>
              <w:tcW w:w="1931" w:type="dxa"/>
            </w:tcPr>
            <w:p w14:paraId="161EE4A1" w14:textId="77777777" w:rsidR="00CF0B1C" w:rsidRDefault="009B2A2B" w:rsidP="006442B4">
              <w:pPr>
                <w:pStyle w:val="xHeader"/>
              </w:pPr>
              <w:r w:rsidRPr="00C83FE9">
                <w:rPr>
                  <w:rStyle w:val="Platshllartext"/>
                </w:rPr>
                <w:t>Diarienummer</w:t>
              </w:r>
            </w:p>
          </w:tc>
        </w:sdtContent>
      </w:sdt>
      <w:tc>
        <w:tcPr>
          <w:tcW w:w="1246" w:type="dxa"/>
        </w:tcPr>
        <w:p w14:paraId="3A35C2DD" w14:textId="74BABDEB" w:rsidR="00CF0B1C" w:rsidRDefault="00CF0B1C" w:rsidP="006442B4">
          <w:pPr>
            <w:pStyle w:val="xHeader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85CE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3156E">
            <w:fldChar w:fldCharType="begin"/>
          </w:r>
          <w:r w:rsidR="0033156E">
            <w:instrText xml:space="preserve"> NUMPAGES  </w:instrText>
          </w:r>
          <w:r w:rsidR="0033156E">
            <w:fldChar w:fldCharType="separate"/>
          </w:r>
          <w:r w:rsidR="00485CEE">
            <w:rPr>
              <w:noProof/>
            </w:rPr>
            <w:t>2</w:t>
          </w:r>
          <w:r w:rsidR="0033156E">
            <w:rPr>
              <w:noProof/>
            </w:rPr>
            <w:fldChar w:fldCharType="end"/>
          </w:r>
          <w:r>
            <w:t>)</w:t>
          </w:r>
        </w:p>
      </w:tc>
    </w:tr>
    <w:tr w:rsidR="00B509C6" w14:paraId="10AE8BF5" w14:textId="77777777" w:rsidTr="00B509C6">
      <w:trPr>
        <w:cantSplit/>
        <w:trHeight w:val="80"/>
      </w:trPr>
      <w:tc>
        <w:tcPr>
          <w:tcW w:w="5102" w:type="dxa"/>
          <w:vMerge/>
        </w:tcPr>
        <w:p w14:paraId="6FFE478E" w14:textId="77777777" w:rsidR="00B509C6" w:rsidRDefault="00B509C6" w:rsidP="006442B4">
          <w:pPr>
            <w:pStyle w:val="Sidhuvud"/>
          </w:pPr>
        </w:p>
      </w:tc>
      <w:tc>
        <w:tcPr>
          <w:tcW w:w="3858" w:type="dxa"/>
          <w:gridSpan w:val="2"/>
        </w:tcPr>
        <w:p w14:paraId="090BF439" w14:textId="77777777" w:rsidR="00B509C6" w:rsidRDefault="00B509C6" w:rsidP="006442B4">
          <w:pPr>
            <w:pStyle w:val="xDocumentName"/>
          </w:pPr>
        </w:p>
      </w:tc>
      <w:tc>
        <w:tcPr>
          <w:tcW w:w="1246" w:type="dxa"/>
        </w:tcPr>
        <w:p w14:paraId="2AA4D5E5" w14:textId="77777777" w:rsidR="00B509C6" w:rsidRDefault="00B509C6" w:rsidP="006442B4">
          <w:pPr>
            <w:pStyle w:val="Sidhuvud"/>
            <w:tabs>
              <w:tab w:val="clear" w:pos="4536"/>
            </w:tabs>
          </w:pPr>
        </w:p>
      </w:tc>
    </w:tr>
  </w:tbl>
  <w:p w14:paraId="133C00B6" w14:textId="77777777" w:rsidR="00CF0B1C" w:rsidRPr="0004041D" w:rsidRDefault="00CF0B1C" w:rsidP="0004041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10206" w:type="dxa"/>
      <w:tblInd w:w="-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1"/>
      <w:gridCol w:w="2550"/>
      <w:gridCol w:w="2555"/>
    </w:tblGrid>
    <w:tr w:rsidR="00CF0B1C" w14:paraId="17140979" w14:textId="77777777" w:rsidTr="00A67092">
      <w:trPr>
        <w:cantSplit/>
      </w:trPr>
      <w:tc>
        <w:tcPr>
          <w:tcW w:w="5101" w:type="dxa"/>
          <w:vMerge w:val="restart"/>
        </w:tcPr>
        <w:p w14:paraId="470666E6" w14:textId="545AE98C" w:rsidR="00CF0B1C" w:rsidRDefault="00757061" w:rsidP="00CA6331">
          <w:pPr>
            <w:pStyle w:val="Sidhuvud"/>
            <w:ind w:left="-57"/>
          </w:pPr>
          <w:r>
            <w:rPr>
              <w:noProof/>
            </w:rPr>
            <w:drawing>
              <wp:inline distT="0" distB="0" distL="0" distR="0" wp14:anchorId="076FDA06" wp14:editId="5BA24893">
                <wp:extent cx="1085850" cy="314325"/>
                <wp:effectExtent l="0" t="0" r="0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gridSpan w:val="2"/>
        </w:tcPr>
        <w:p w14:paraId="5BA654E7" w14:textId="4B0115C5" w:rsidR="00CF0B1C" w:rsidRDefault="00CF0B1C" w:rsidP="00CA6331">
          <w:pPr>
            <w:pStyle w:val="xHeader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85CE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3156E">
            <w:fldChar w:fldCharType="begin"/>
          </w:r>
          <w:r w:rsidR="0033156E">
            <w:instrText xml:space="preserve"> NUMPAGES  </w:instrText>
          </w:r>
          <w:r w:rsidR="0033156E">
            <w:fldChar w:fldCharType="separate"/>
          </w:r>
          <w:r w:rsidR="00485CEE">
            <w:rPr>
              <w:noProof/>
            </w:rPr>
            <w:t>2</w:t>
          </w:r>
          <w:r w:rsidR="0033156E">
            <w:rPr>
              <w:noProof/>
            </w:rPr>
            <w:fldChar w:fldCharType="end"/>
          </w:r>
          <w:r>
            <w:t>)</w:t>
          </w:r>
        </w:p>
      </w:tc>
    </w:tr>
    <w:tr w:rsidR="00CF0B1C" w14:paraId="5AB40B7F" w14:textId="77777777" w:rsidTr="00A67092">
      <w:trPr>
        <w:cantSplit/>
        <w:trHeight w:hRule="exact" w:val="454"/>
      </w:trPr>
      <w:tc>
        <w:tcPr>
          <w:tcW w:w="5101" w:type="dxa"/>
          <w:vMerge/>
        </w:tcPr>
        <w:p w14:paraId="76BC1B7B" w14:textId="77777777" w:rsidR="00CF0B1C" w:rsidRDefault="00CF0B1C" w:rsidP="00CA6331">
          <w:pPr>
            <w:pStyle w:val="Sidhuvud"/>
          </w:pPr>
        </w:p>
      </w:tc>
      <w:tc>
        <w:tcPr>
          <w:tcW w:w="5105" w:type="dxa"/>
          <w:gridSpan w:val="2"/>
        </w:tcPr>
        <w:p w14:paraId="29772430" w14:textId="77777777" w:rsidR="00CF0B1C" w:rsidRDefault="00CF0B1C" w:rsidP="00A67092">
          <w:pPr>
            <w:pStyle w:val="xHeader"/>
          </w:pPr>
        </w:p>
      </w:tc>
    </w:tr>
    <w:tr w:rsidR="00CF0B1C" w14:paraId="04794F40" w14:textId="77777777" w:rsidTr="00A67092">
      <w:trPr>
        <w:cantSplit/>
      </w:trPr>
      <w:tc>
        <w:tcPr>
          <w:tcW w:w="5101" w:type="dxa"/>
          <w:vMerge/>
        </w:tcPr>
        <w:p w14:paraId="4829DA9B" w14:textId="77777777" w:rsidR="00CF0B1C" w:rsidRDefault="00CF0B1C" w:rsidP="00CA6331">
          <w:pPr>
            <w:pStyle w:val="Sidhuvud"/>
          </w:pPr>
        </w:p>
      </w:tc>
      <w:sdt>
        <w:sdtPr>
          <w:tag w:val="tagDatum"/>
          <w:id w:val="193737193"/>
          <w:lock w:val="sdtLocked"/>
          <w:placeholder>
            <w:docPart w:val="CC2C4DB827174161AF1B3E808A2B6E89"/>
          </w:placeholder>
          <w:showingPlcHdr/>
          <w:text/>
        </w:sdtPr>
        <w:sdtEndPr/>
        <w:sdtContent>
          <w:tc>
            <w:tcPr>
              <w:tcW w:w="2550" w:type="dxa"/>
            </w:tcPr>
            <w:p w14:paraId="08B4537D" w14:textId="77777777" w:rsidR="00CF0B1C" w:rsidRPr="00A67092" w:rsidRDefault="00B509C6" w:rsidP="00A67092">
              <w:pPr>
                <w:pStyle w:val="xLedtext"/>
              </w:pPr>
              <w:r w:rsidRPr="00C83FE9">
                <w:rPr>
                  <w:rStyle w:val="Platshllartext"/>
                </w:rPr>
                <w:t>Datum</w:t>
              </w:r>
            </w:p>
          </w:tc>
        </w:sdtContent>
      </w:sdt>
      <w:sdt>
        <w:sdtPr>
          <w:tag w:val="tagDiarienummer"/>
          <w:id w:val="344753803"/>
          <w:lock w:val="sdtLocked"/>
          <w:placeholder>
            <w:docPart w:val="AEA9849E98604A23A277143B22CD6625"/>
          </w:placeholder>
          <w:showingPlcHdr/>
          <w:text/>
        </w:sdtPr>
        <w:sdtEndPr/>
        <w:sdtContent>
          <w:tc>
            <w:tcPr>
              <w:tcW w:w="2555" w:type="dxa"/>
            </w:tcPr>
            <w:p w14:paraId="08F39A76" w14:textId="77777777" w:rsidR="00CF0B1C" w:rsidRPr="00A67092" w:rsidRDefault="009B2A2B" w:rsidP="00A67092">
              <w:pPr>
                <w:pStyle w:val="xLedtext"/>
              </w:pPr>
              <w:r w:rsidRPr="00C83FE9">
                <w:rPr>
                  <w:rStyle w:val="Platshllartext"/>
                </w:rPr>
                <w:t>Diarienummer</w:t>
              </w:r>
            </w:p>
          </w:tc>
        </w:sdtContent>
      </w:sdt>
    </w:tr>
    <w:tr w:rsidR="00CF0B1C" w14:paraId="4C985D73" w14:textId="77777777" w:rsidTr="00A67092">
      <w:trPr>
        <w:cantSplit/>
      </w:trPr>
      <w:sdt>
        <w:sdtPr>
          <w:tag w:val="Organisationsenhet"/>
          <w:id w:val="-796908940"/>
          <w:lock w:val="sdtLocked"/>
          <w:placeholder>
            <w:docPart w:val="48C34E7F7C2B4EE787360244D7B68A3A"/>
          </w:placeholder>
          <w:text/>
        </w:sdtPr>
        <w:sdtEndPr/>
        <w:sdtContent>
          <w:tc>
            <w:tcPr>
              <w:tcW w:w="5101" w:type="dxa"/>
            </w:tcPr>
            <w:p w14:paraId="3CE20E6F" w14:textId="7E39ABCE" w:rsidR="00CF0B1C" w:rsidRDefault="008D6B9A" w:rsidP="00CA6331">
              <w:pPr>
                <w:pStyle w:val="xHeaderArial"/>
              </w:pPr>
              <w:r>
                <w:t>Läkemedelscentrum</w:t>
              </w:r>
            </w:p>
          </w:tc>
        </w:sdtContent>
      </w:sdt>
      <w:sdt>
        <w:sdtPr>
          <w:tag w:val="Datum"/>
          <w:id w:val="282460040"/>
          <w:lock w:val="sdtLocked"/>
          <w:placeholder>
            <w:docPart w:val="FD476E4049A440C58E11908116ACC4C1"/>
          </w:placeholder>
          <w:dataBinding w:xpath="/ccMap/ccDatum[1]" w:storeItemID="{D56B62A8-69D5-448F-9236-F203309E0F27}"/>
          <w:date w:fullDate="2021-05-24T00:00:00Z">
            <w:dateFormat w:val="yyyy-MM-dd"/>
            <w:lid w:val="sv-SE"/>
            <w:storeMappedDataAs w:val="text"/>
            <w:calendar w:val="gregorian"/>
          </w:date>
        </w:sdtPr>
        <w:sdtEndPr/>
        <w:sdtContent>
          <w:tc>
            <w:tcPr>
              <w:tcW w:w="2550" w:type="dxa"/>
            </w:tcPr>
            <w:p w14:paraId="47509D67" w14:textId="7CD5BA5E" w:rsidR="00CF0B1C" w:rsidRDefault="008D6B9A" w:rsidP="00A67092">
              <w:pPr>
                <w:pStyle w:val="xHeader"/>
              </w:pPr>
              <w:r>
                <w:t>2021-05-24</w:t>
              </w:r>
            </w:p>
          </w:tc>
        </w:sdtContent>
      </w:sdt>
      <w:sdt>
        <w:sdtPr>
          <w:tag w:val="Diarienummer"/>
          <w:id w:val="-2139474691"/>
          <w:lock w:val="sdtLocked"/>
          <w:placeholder>
            <w:docPart w:val="F4ED9427F4734DDABFFE70EA46325CC7"/>
          </w:placeholder>
          <w:showingPlcHdr/>
          <w:dataBinding w:xpath="/ccMap/ccDiarienummer[1]" w:storeItemID="{20947622-8BE0-409C-BE2F-C83160232EED}"/>
          <w:text/>
        </w:sdtPr>
        <w:sdtEndPr/>
        <w:sdtContent>
          <w:tc>
            <w:tcPr>
              <w:tcW w:w="2555" w:type="dxa"/>
            </w:tcPr>
            <w:p w14:paraId="7AB35387" w14:textId="77777777" w:rsidR="00CF0B1C" w:rsidRDefault="009B2A2B" w:rsidP="00A67092">
              <w:pPr>
                <w:pStyle w:val="xHeader"/>
              </w:pPr>
              <w:r w:rsidRPr="00C83FE9">
                <w:rPr>
                  <w:rStyle w:val="Platshllartext"/>
                </w:rPr>
                <w:t>Diarienummer</w:t>
              </w:r>
            </w:p>
          </w:tc>
        </w:sdtContent>
      </w:sdt>
    </w:tr>
    <w:tr w:rsidR="00CF0B1C" w14:paraId="22BA55CC" w14:textId="77777777" w:rsidTr="00CF0B1C">
      <w:trPr>
        <w:cantSplit/>
      </w:trPr>
      <w:sdt>
        <w:sdtPr>
          <w:tag w:val="tagHandlaggare"/>
          <w:id w:val="545642535"/>
          <w:lock w:val="sdtLocked"/>
          <w:placeholder>
            <w:docPart w:val="5E92AEC3E8C44DA8BF9099D5E9591F75"/>
          </w:placeholder>
          <w:text/>
        </w:sdtPr>
        <w:sdtEndPr/>
        <w:sdtContent>
          <w:tc>
            <w:tcPr>
              <w:tcW w:w="5101" w:type="dxa"/>
            </w:tcPr>
            <w:p w14:paraId="0C45E4EA" w14:textId="77777777" w:rsidR="00CF0B1C" w:rsidRDefault="00CF0B1C" w:rsidP="00CA6331">
              <w:pPr>
                <w:pStyle w:val="xLedtext"/>
              </w:pPr>
            </w:p>
          </w:tc>
        </w:sdtContent>
      </w:sdt>
      <w:sdt>
        <w:sdtPr>
          <w:tag w:val="tagErtDatum"/>
          <w:id w:val="-1222439307"/>
          <w:lock w:val="sdtLocked"/>
          <w:placeholder>
            <w:docPart w:val="33A29E8828594E6183109420A18E066F"/>
          </w:placeholder>
          <w:showingPlcHdr/>
          <w:text/>
        </w:sdtPr>
        <w:sdtEndPr/>
        <w:sdtContent>
          <w:tc>
            <w:tcPr>
              <w:tcW w:w="2550" w:type="dxa"/>
            </w:tcPr>
            <w:p w14:paraId="706B9A34" w14:textId="77777777" w:rsidR="00CF0B1C" w:rsidRDefault="009B2A2B" w:rsidP="00CA6331">
              <w:pPr>
                <w:pStyle w:val="xLedtext"/>
              </w:pPr>
              <w:r w:rsidRPr="00C83FE9">
                <w:rPr>
                  <w:rStyle w:val="Platshllartext"/>
                </w:rPr>
                <w:t>Diarienummer</w:t>
              </w:r>
            </w:p>
          </w:tc>
        </w:sdtContent>
      </w:sdt>
      <w:sdt>
        <w:sdtPr>
          <w:tag w:val="tagErBeteckning"/>
          <w:id w:val="-473371606"/>
          <w:lock w:val="sdtLocked"/>
          <w:placeholder>
            <w:docPart w:val="D0B876292A1B412EB50704F06C3D5605"/>
          </w:placeholder>
          <w:showingPlcHdr/>
          <w:text/>
        </w:sdtPr>
        <w:sdtEndPr/>
        <w:sdtContent>
          <w:tc>
            <w:tcPr>
              <w:tcW w:w="2555" w:type="dxa"/>
            </w:tcPr>
            <w:p w14:paraId="6B07BBBE" w14:textId="77777777" w:rsidR="00CF0B1C" w:rsidRDefault="009B2A2B" w:rsidP="00CA6331">
              <w:pPr>
                <w:pStyle w:val="xLedtext"/>
              </w:pPr>
              <w:r w:rsidRPr="00C83FE9">
                <w:rPr>
                  <w:rStyle w:val="Platshllartext"/>
                </w:rPr>
                <w:t>Diarienummer</w:t>
              </w:r>
            </w:p>
          </w:tc>
        </w:sdtContent>
      </w:sdt>
    </w:tr>
    <w:tr w:rsidR="00CF0B1C" w14:paraId="3370177B" w14:textId="77777777" w:rsidTr="00CF0B1C">
      <w:trPr>
        <w:cantSplit/>
      </w:trPr>
      <w:sdt>
        <w:sdtPr>
          <w:tag w:val="Handläggare"/>
          <w:id w:val="-2096700590"/>
          <w:lock w:val="sdtLocked"/>
          <w:placeholder>
            <w:docPart w:val="3337C85482344273B7D5BDB0832E1B3B"/>
          </w:placeholder>
          <w:text w:multiLine="1"/>
        </w:sdtPr>
        <w:sdtEndPr/>
        <w:sdtContent>
          <w:tc>
            <w:tcPr>
              <w:tcW w:w="5101" w:type="dxa"/>
            </w:tcPr>
            <w:p w14:paraId="617A2AA1" w14:textId="57817629" w:rsidR="00CF0B1C" w:rsidRDefault="008D6B9A" w:rsidP="00CA6331">
              <w:pPr>
                <w:pStyle w:val="xHeader"/>
              </w:pPr>
              <w:r>
                <w:t>Max Wirén</w:t>
              </w:r>
            </w:p>
          </w:tc>
        </w:sdtContent>
      </w:sdt>
      <w:sdt>
        <w:sdtPr>
          <w:tag w:val="ErtDatum"/>
          <w:id w:val="596601697"/>
          <w:lock w:val="sdtLocked"/>
          <w:placeholder>
            <w:docPart w:val="B89CAC5AF2014A49B69F9EDD810DFC51"/>
          </w:placeholder>
          <w:showingPlcHdr/>
          <w:date>
            <w:dateFormat w:val="yyyy-MM-dd"/>
            <w:lid w:val="sv-SE"/>
            <w:storeMappedDataAs w:val="text"/>
            <w:calendar w:val="gregorian"/>
          </w:date>
        </w:sdtPr>
        <w:sdtEndPr/>
        <w:sdtContent>
          <w:tc>
            <w:tcPr>
              <w:tcW w:w="2550" w:type="dxa"/>
            </w:tcPr>
            <w:p w14:paraId="26C2532F" w14:textId="77777777" w:rsidR="00CF0B1C" w:rsidRDefault="009B2A2B" w:rsidP="00CA6331">
              <w:pPr>
                <w:pStyle w:val="xHeader"/>
              </w:pPr>
              <w:r w:rsidRPr="00C83FE9">
                <w:rPr>
                  <w:rStyle w:val="Platshllartext"/>
                </w:rPr>
                <w:t>Ert datum</w:t>
              </w:r>
            </w:p>
          </w:tc>
        </w:sdtContent>
      </w:sdt>
      <w:sdt>
        <w:sdtPr>
          <w:tag w:val="Erbeteckning"/>
          <w:id w:val="-1326519163"/>
          <w:lock w:val="sdtLocked"/>
          <w:placeholder>
            <w:docPart w:val="02F173E5DDF44A7A82BCEB6ED9850018"/>
          </w:placeholder>
          <w:showingPlcHdr/>
          <w:text w:multiLine="1"/>
        </w:sdtPr>
        <w:sdtEndPr/>
        <w:sdtContent>
          <w:tc>
            <w:tcPr>
              <w:tcW w:w="2555" w:type="dxa"/>
            </w:tcPr>
            <w:p w14:paraId="07FDECBF" w14:textId="77777777" w:rsidR="00CF0B1C" w:rsidRDefault="009B2A2B" w:rsidP="00CA6331">
              <w:pPr>
                <w:pStyle w:val="xHeader"/>
              </w:pPr>
              <w:r w:rsidRPr="00C83FE9">
                <w:rPr>
                  <w:rStyle w:val="Platshllartext"/>
                </w:rPr>
                <w:t>Er beteckning</w:t>
              </w:r>
            </w:p>
          </w:tc>
        </w:sdtContent>
      </w:sdt>
    </w:tr>
  </w:tbl>
  <w:p w14:paraId="6E419715" w14:textId="77777777" w:rsidR="00CF0B1C" w:rsidRPr="00053EB0" w:rsidRDefault="00CF0B1C" w:rsidP="00053E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9B2E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E8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E2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85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83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46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23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2A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E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D560E"/>
    <w:multiLevelType w:val="multilevel"/>
    <w:tmpl w:val="78F0F144"/>
    <w:numStyleLink w:val="xParagraphs"/>
  </w:abstractNum>
  <w:abstractNum w:abstractNumId="11" w15:restartNumberingAfterBreak="0">
    <w:nsid w:val="0CE6149E"/>
    <w:multiLevelType w:val="multilevel"/>
    <w:tmpl w:val="BFAE208C"/>
    <w:numStyleLink w:val="xListBullets"/>
  </w:abstractNum>
  <w:abstractNum w:abstractNumId="12" w15:restartNumberingAfterBreak="0">
    <w:nsid w:val="0FFF6CF2"/>
    <w:multiLevelType w:val="multilevel"/>
    <w:tmpl w:val="BFAE208C"/>
    <w:numStyleLink w:val="xListBullets"/>
  </w:abstractNum>
  <w:abstractNum w:abstractNumId="13" w15:restartNumberingAfterBreak="0">
    <w:nsid w:val="12002C1B"/>
    <w:multiLevelType w:val="multilevel"/>
    <w:tmpl w:val="78F0F144"/>
    <w:numStyleLink w:val="xParagraphs"/>
  </w:abstractNum>
  <w:abstractNum w:abstractNumId="14" w15:restartNumberingAfterBreak="0">
    <w:nsid w:val="1AC05CD0"/>
    <w:multiLevelType w:val="multilevel"/>
    <w:tmpl w:val="207ED6F0"/>
    <w:numStyleLink w:val="xNumbers"/>
  </w:abstractNum>
  <w:abstractNum w:abstractNumId="15" w15:restartNumberingAfterBreak="0">
    <w:nsid w:val="231B0C49"/>
    <w:multiLevelType w:val="multilevel"/>
    <w:tmpl w:val="78F0F144"/>
    <w:numStyleLink w:val="xParagraphs"/>
  </w:abstractNum>
  <w:abstractNum w:abstractNumId="16" w15:restartNumberingAfterBreak="0">
    <w:nsid w:val="28242FA2"/>
    <w:multiLevelType w:val="multilevel"/>
    <w:tmpl w:val="78F0F144"/>
    <w:numStyleLink w:val="xParagraphs"/>
  </w:abstractNum>
  <w:abstractNum w:abstractNumId="17" w15:restartNumberingAfterBreak="0">
    <w:nsid w:val="326A4E32"/>
    <w:multiLevelType w:val="multilevel"/>
    <w:tmpl w:val="BFAE208C"/>
    <w:numStyleLink w:val="xListBullets"/>
  </w:abstractNum>
  <w:abstractNum w:abstractNumId="18" w15:restartNumberingAfterBreak="0">
    <w:nsid w:val="45243385"/>
    <w:multiLevelType w:val="multilevel"/>
    <w:tmpl w:val="207ED6F0"/>
    <w:styleLink w:val="xNumber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79D0F0D"/>
    <w:multiLevelType w:val="multilevel"/>
    <w:tmpl w:val="B9B02FA2"/>
    <w:numStyleLink w:val="xListNumbers"/>
  </w:abstractNum>
  <w:abstractNum w:abstractNumId="20" w15:restartNumberingAfterBreak="0">
    <w:nsid w:val="4D364F79"/>
    <w:multiLevelType w:val="multilevel"/>
    <w:tmpl w:val="78F0F144"/>
    <w:styleLink w:val="xParagraphs"/>
    <w:lvl w:ilvl="0">
      <w:start w:val="1"/>
      <w:numFmt w:val="decimal"/>
      <w:pStyle w:val="Paragrafnummer"/>
      <w:lvlText w:val="§ %1"/>
      <w:lvlJc w:val="left"/>
      <w:pPr>
        <w:ind w:left="6237" w:hanging="623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FDF5EA5"/>
    <w:multiLevelType w:val="multilevel"/>
    <w:tmpl w:val="B9B02FA2"/>
    <w:styleLink w:val="xListNumbers"/>
    <w:lvl w:ilvl="0">
      <w:start w:val="1"/>
      <w:numFmt w:val="decimal"/>
      <w:pStyle w:val="Numrerad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Roman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Roman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3552090"/>
    <w:multiLevelType w:val="multilevel"/>
    <w:tmpl w:val="78F0F144"/>
    <w:numStyleLink w:val="xParagraphs"/>
  </w:abstractNum>
  <w:abstractNum w:abstractNumId="23" w15:restartNumberingAfterBreak="0">
    <w:nsid w:val="669531D7"/>
    <w:multiLevelType w:val="multilevel"/>
    <w:tmpl w:val="B9B02FA2"/>
    <w:numStyleLink w:val="xListNumbers"/>
  </w:abstractNum>
  <w:abstractNum w:abstractNumId="24" w15:restartNumberingAfterBreak="0">
    <w:nsid w:val="745D748C"/>
    <w:multiLevelType w:val="multilevel"/>
    <w:tmpl w:val="78F0F144"/>
    <w:numStyleLink w:val="xParagraphs"/>
  </w:abstractNum>
  <w:abstractNum w:abstractNumId="25" w15:restartNumberingAfterBreak="0">
    <w:nsid w:val="772E5F33"/>
    <w:multiLevelType w:val="multilevel"/>
    <w:tmpl w:val="BFAE208C"/>
    <w:styleLink w:val="xListBullets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num w:numId="1" w16cid:durableId="1164904367">
    <w:abstractNumId w:val="20"/>
  </w:num>
  <w:num w:numId="2" w16cid:durableId="450586717">
    <w:abstractNumId w:val="13"/>
  </w:num>
  <w:num w:numId="3" w16cid:durableId="487330600">
    <w:abstractNumId w:val="15"/>
  </w:num>
  <w:num w:numId="4" w16cid:durableId="951745767">
    <w:abstractNumId w:val="21"/>
  </w:num>
  <w:num w:numId="5" w16cid:durableId="1321615841">
    <w:abstractNumId w:val="8"/>
  </w:num>
  <w:num w:numId="6" w16cid:durableId="2101488260">
    <w:abstractNumId w:val="3"/>
  </w:num>
  <w:num w:numId="7" w16cid:durableId="1830948164">
    <w:abstractNumId w:val="2"/>
  </w:num>
  <w:num w:numId="8" w16cid:durableId="1779523876">
    <w:abstractNumId w:val="1"/>
  </w:num>
  <w:num w:numId="9" w16cid:durableId="363870651">
    <w:abstractNumId w:val="0"/>
  </w:num>
  <w:num w:numId="10" w16cid:durableId="1901094039">
    <w:abstractNumId w:val="19"/>
  </w:num>
  <w:num w:numId="11" w16cid:durableId="813526793">
    <w:abstractNumId w:val="18"/>
  </w:num>
  <w:num w:numId="12" w16cid:durableId="307513823">
    <w:abstractNumId w:val="25"/>
  </w:num>
  <w:num w:numId="13" w16cid:durableId="1867212585">
    <w:abstractNumId w:val="9"/>
  </w:num>
  <w:num w:numId="14" w16cid:durableId="404954593">
    <w:abstractNumId w:val="7"/>
  </w:num>
  <w:num w:numId="15" w16cid:durableId="347832241">
    <w:abstractNumId w:val="6"/>
  </w:num>
  <w:num w:numId="16" w16cid:durableId="1287737291">
    <w:abstractNumId w:val="5"/>
  </w:num>
  <w:num w:numId="17" w16cid:durableId="2058385403">
    <w:abstractNumId w:val="4"/>
  </w:num>
  <w:num w:numId="18" w16cid:durableId="1669137438">
    <w:abstractNumId w:val="24"/>
  </w:num>
  <w:num w:numId="19" w16cid:durableId="1375734897">
    <w:abstractNumId w:val="16"/>
  </w:num>
  <w:num w:numId="20" w16cid:durableId="7255720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49734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30607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35366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049220">
    <w:abstractNumId w:val="17"/>
  </w:num>
  <w:num w:numId="25" w16cid:durableId="535774596">
    <w:abstractNumId w:val="14"/>
  </w:num>
  <w:num w:numId="26" w16cid:durableId="6014251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86769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9236725">
    <w:abstractNumId w:val="22"/>
  </w:num>
  <w:num w:numId="29" w16cid:durableId="271208588">
    <w:abstractNumId w:val="10"/>
  </w:num>
  <w:num w:numId="30" w16cid:durableId="20126763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744106">
    <w:abstractNumId w:val="23"/>
  </w:num>
  <w:num w:numId="32" w16cid:durableId="705329434">
    <w:abstractNumId w:val="23"/>
  </w:num>
  <w:num w:numId="33" w16cid:durableId="281571709">
    <w:abstractNumId w:val="23"/>
  </w:num>
  <w:num w:numId="34" w16cid:durableId="1766416436">
    <w:abstractNumId w:val="23"/>
  </w:num>
  <w:num w:numId="35" w16cid:durableId="1050031273">
    <w:abstractNumId w:val="23"/>
  </w:num>
  <w:num w:numId="36" w16cid:durableId="585918846">
    <w:abstractNumId w:val="23"/>
  </w:num>
  <w:num w:numId="37" w16cid:durableId="775760074">
    <w:abstractNumId w:val="11"/>
  </w:num>
  <w:num w:numId="38" w16cid:durableId="1052077156">
    <w:abstractNumId w:val="11"/>
  </w:num>
  <w:num w:numId="39" w16cid:durableId="1229657815">
    <w:abstractNumId w:val="11"/>
  </w:num>
  <w:num w:numId="40" w16cid:durableId="460727976">
    <w:abstractNumId w:val="11"/>
  </w:num>
  <w:num w:numId="41" w16cid:durableId="717096200">
    <w:abstractNumId w:val="11"/>
  </w:num>
  <w:num w:numId="42" w16cid:durableId="1911694464">
    <w:abstractNumId w:val="25"/>
  </w:num>
  <w:num w:numId="43" w16cid:durableId="109325346">
    <w:abstractNumId w:val="21"/>
  </w:num>
  <w:num w:numId="44" w16cid:durableId="1794908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2B"/>
    <w:rsid w:val="000016B6"/>
    <w:rsid w:val="00003333"/>
    <w:rsid w:val="00004EC7"/>
    <w:rsid w:val="00005559"/>
    <w:rsid w:val="00015BB0"/>
    <w:rsid w:val="00015F38"/>
    <w:rsid w:val="00016661"/>
    <w:rsid w:val="000179E2"/>
    <w:rsid w:val="00031B65"/>
    <w:rsid w:val="00031BD6"/>
    <w:rsid w:val="0004041D"/>
    <w:rsid w:val="00050E80"/>
    <w:rsid w:val="00053EB0"/>
    <w:rsid w:val="00067061"/>
    <w:rsid w:val="00070838"/>
    <w:rsid w:val="00071D3F"/>
    <w:rsid w:val="00086CC1"/>
    <w:rsid w:val="00091446"/>
    <w:rsid w:val="00094BCE"/>
    <w:rsid w:val="00097261"/>
    <w:rsid w:val="000972A4"/>
    <w:rsid w:val="000A2416"/>
    <w:rsid w:val="000A290E"/>
    <w:rsid w:val="000A445C"/>
    <w:rsid w:val="000B0609"/>
    <w:rsid w:val="000C4F88"/>
    <w:rsid w:val="000C60C4"/>
    <w:rsid w:val="000F6199"/>
    <w:rsid w:val="000F7EFD"/>
    <w:rsid w:val="00100061"/>
    <w:rsid w:val="00104D5E"/>
    <w:rsid w:val="001065A5"/>
    <w:rsid w:val="00107DEC"/>
    <w:rsid w:val="0012231C"/>
    <w:rsid w:val="00122AC4"/>
    <w:rsid w:val="001254D7"/>
    <w:rsid w:val="0012747D"/>
    <w:rsid w:val="001316B5"/>
    <w:rsid w:val="00133BAB"/>
    <w:rsid w:val="00142780"/>
    <w:rsid w:val="00155987"/>
    <w:rsid w:val="0016243A"/>
    <w:rsid w:val="001637BC"/>
    <w:rsid w:val="001655B0"/>
    <w:rsid w:val="00173E46"/>
    <w:rsid w:val="0017777B"/>
    <w:rsid w:val="001840C5"/>
    <w:rsid w:val="001943E3"/>
    <w:rsid w:val="001960EE"/>
    <w:rsid w:val="001A0D87"/>
    <w:rsid w:val="001A0F2E"/>
    <w:rsid w:val="001A3F7B"/>
    <w:rsid w:val="001A6B29"/>
    <w:rsid w:val="001B0907"/>
    <w:rsid w:val="001B1BFD"/>
    <w:rsid w:val="001C030F"/>
    <w:rsid w:val="001C0B72"/>
    <w:rsid w:val="001C24BE"/>
    <w:rsid w:val="001C4495"/>
    <w:rsid w:val="001C4975"/>
    <w:rsid w:val="001D653F"/>
    <w:rsid w:val="001F0022"/>
    <w:rsid w:val="001F6A22"/>
    <w:rsid w:val="001F700D"/>
    <w:rsid w:val="00217AD6"/>
    <w:rsid w:val="0022151B"/>
    <w:rsid w:val="00230CC1"/>
    <w:rsid w:val="0024034C"/>
    <w:rsid w:val="002405C3"/>
    <w:rsid w:val="00241E71"/>
    <w:rsid w:val="00253115"/>
    <w:rsid w:val="00255383"/>
    <w:rsid w:val="002610E2"/>
    <w:rsid w:val="00265688"/>
    <w:rsid w:val="00271BDF"/>
    <w:rsid w:val="00271F65"/>
    <w:rsid w:val="002729C2"/>
    <w:rsid w:val="002767A2"/>
    <w:rsid w:val="002825BE"/>
    <w:rsid w:val="00287985"/>
    <w:rsid w:val="002939D7"/>
    <w:rsid w:val="00295447"/>
    <w:rsid w:val="0029567E"/>
    <w:rsid w:val="002970F8"/>
    <w:rsid w:val="002A0F0D"/>
    <w:rsid w:val="002A4274"/>
    <w:rsid w:val="002A52BC"/>
    <w:rsid w:val="002B1D6A"/>
    <w:rsid w:val="002B3288"/>
    <w:rsid w:val="002B559C"/>
    <w:rsid w:val="002C5FF9"/>
    <w:rsid w:val="002D6E42"/>
    <w:rsid w:val="00310235"/>
    <w:rsid w:val="00312385"/>
    <w:rsid w:val="003151FF"/>
    <w:rsid w:val="0033156E"/>
    <w:rsid w:val="003341C4"/>
    <w:rsid w:val="00337CCE"/>
    <w:rsid w:val="00352B23"/>
    <w:rsid w:val="003661A3"/>
    <w:rsid w:val="003723EE"/>
    <w:rsid w:val="003A0C96"/>
    <w:rsid w:val="003A3FC7"/>
    <w:rsid w:val="003A7E05"/>
    <w:rsid w:val="003B66CE"/>
    <w:rsid w:val="003B7D36"/>
    <w:rsid w:val="003C05A7"/>
    <w:rsid w:val="003D01DD"/>
    <w:rsid w:val="003D6262"/>
    <w:rsid w:val="003D651B"/>
    <w:rsid w:val="004009BD"/>
    <w:rsid w:val="00406AF9"/>
    <w:rsid w:val="00407742"/>
    <w:rsid w:val="00413909"/>
    <w:rsid w:val="00415110"/>
    <w:rsid w:val="00416D0E"/>
    <w:rsid w:val="00421105"/>
    <w:rsid w:val="004348DB"/>
    <w:rsid w:val="00437AB3"/>
    <w:rsid w:val="004406C1"/>
    <w:rsid w:val="00445693"/>
    <w:rsid w:val="00452FD3"/>
    <w:rsid w:val="004550F7"/>
    <w:rsid w:val="0046473D"/>
    <w:rsid w:val="0046777C"/>
    <w:rsid w:val="004700DF"/>
    <w:rsid w:val="004736B8"/>
    <w:rsid w:val="00480A2E"/>
    <w:rsid w:val="00485CEE"/>
    <w:rsid w:val="00490F4A"/>
    <w:rsid w:val="0049295C"/>
    <w:rsid w:val="00497B64"/>
    <w:rsid w:val="004A03F0"/>
    <w:rsid w:val="004A50B4"/>
    <w:rsid w:val="004B1D8B"/>
    <w:rsid w:val="004B4D3A"/>
    <w:rsid w:val="004B5D61"/>
    <w:rsid w:val="004B700A"/>
    <w:rsid w:val="004C5191"/>
    <w:rsid w:val="004D2D93"/>
    <w:rsid w:val="004D3425"/>
    <w:rsid w:val="004E0EFB"/>
    <w:rsid w:val="004F5693"/>
    <w:rsid w:val="00504FFD"/>
    <w:rsid w:val="00514AAA"/>
    <w:rsid w:val="005172C6"/>
    <w:rsid w:val="00524F9B"/>
    <w:rsid w:val="00530810"/>
    <w:rsid w:val="0053205F"/>
    <w:rsid w:val="0053308E"/>
    <w:rsid w:val="005403BF"/>
    <w:rsid w:val="00550F03"/>
    <w:rsid w:val="005517DB"/>
    <w:rsid w:val="00564A42"/>
    <w:rsid w:val="005706C2"/>
    <w:rsid w:val="0057124B"/>
    <w:rsid w:val="00574D36"/>
    <w:rsid w:val="00577683"/>
    <w:rsid w:val="0058036C"/>
    <w:rsid w:val="005805A2"/>
    <w:rsid w:val="00585390"/>
    <w:rsid w:val="005862F9"/>
    <w:rsid w:val="005914DB"/>
    <w:rsid w:val="00592CF2"/>
    <w:rsid w:val="005B104A"/>
    <w:rsid w:val="005B7DA7"/>
    <w:rsid w:val="005C02DB"/>
    <w:rsid w:val="005C1B5F"/>
    <w:rsid w:val="005C37A0"/>
    <w:rsid w:val="005E1548"/>
    <w:rsid w:val="005E5AEF"/>
    <w:rsid w:val="005E7B20"/>
    <w:rsid w:val="005F022D"/>
    <w:rsid w:val="005F43E1"/>
    <w:rsid w:val="005F4708"/>
    <w:rsid w:val="006043BB"/>
    <w:rsid w:val="00610AEA"/>
    <w:rsid w:val="006123C1"/>
    <w:rsid w:val="006129C9"/>
    <w:rsid w:val="00615D4D"/>
    <w:rsid w:val="00617008"/>
    <w:rsid w:val="00620E6A"/>
    <w:rsid w:val="006309D2"/>
    <w:rsid w:val="006322C6"/>
    <w:rsid w:val="00635E67"/>
    <w:rsid w:val="006376AF"/>
    <w:rsid w:val="006401F7"/>
    <w:rsid w:val="006442B4"/>
    <w:rsid w:val="006460A1"/>
    <w:rsid w:val="00653170"/>
    <w:rsid w:val="00656B7C"/>
    <w:rsid w:val="006708EF"/>
    <w:rsid w:val="00675563"/>
    <w:rsid w:val="00681B63"/>
    <w:rsid w:val="006826D7"/>
    <w:rsid w:val="00684B90"/>
    <w:rsid w:val="00685D3E"/>
    <w:rsid w:val="0069064C"/>
    <w:rsid w:val="00696E2F"/>
    <w:rsid w:val="006A38BE"/>
    <w:rsid w:val="006A5EA3"/>
    <w:rsid w:val="006B5322"/>
    <w:rsid w:val="006B58FE"/>
    <w:rsid w:val="006B7A89"/>
    <w:rsid w:val="006C044E"/>
    <w:rsid w:val="006C4710"/>
    <w:rsid w:val="006C7072"/>
    <w:rsid w:val="006D0237"/>
    <w:rsid w:val="006D310A"/>
    <w:rsid w:val="006D3506"/>
    <w:rsid w:val="006D52ED"/>
    <w:rsid w:val="006E7259"/>
    <w:rsid w:val="006F568E"/>
    <w:rsid w:val="007100C9"/>
    <w:rsid w:val="00710FCA"/>
    <w:rsid w:val="0071783C"/>
    <w:rsid w:val="00721BA2"/>
    <w:rsid w:val="00721FA2"/>
    <w:rsid w:val="00725702"/>
    <w:rsid w:val="007355D4"/>
    <w:rsid w:val="0074241D"/>
    <w:rsid w:val="00742E4C"/>
    <w:rsid w:val="007437CB"/>
    <w:rsid w:val="007442CC"/>
    <w:rsid w:val="00753BD3"/>
    <w:rsid w:val="00753D73"/>
    <w:rsid w:val="00757061"/>
    <w:rsid w:val="00757DB4"/>
    <w:rsid w:val="00762453"/>
    <w:rsid w:val="00765178"/>
    <w:rsid w:val="007748C9"/>
    <w:rsid w:val="007827B8"/>
    <w:rsid w:val="007861D3"/>
    <w:rsid w:val="007A1CD8"/>
    <w:rsid w:val="007A4E5A"/>
    <w:rsid w:val="007A648F"/>
    <w:rsid w:val="007B43D0"/>
    <w:rsid w:val="007C078E"/>
    <w:rsid w:val="007C1F95"/>
    <w:rsid w:val="007C227A"/>
    <w:rsid w:val="007C2DCC"/>
    <w:rsid w:val="007C43EF"/>
    <w:rsid w:val="007D0920"/>
    <w:rsid w:val="007D196D"/>
    <w:rsid w:val="007D6025"/>
    <w:rsid w:val="007E4186"/>
    <w:rsid w:val="007E6F36"/>
    <w:rsid w:val="007F0B1A"/>
    <w:rsid w:val="007F666D"/>
    <w:rsid w:val="007F6868"/>
    <w:rsid w:val="0080644E"/>
    <w:rsid w:val="008139E7"/>
    <w:rsid w:val="0081631F"/>
    <w:rsid w:val="00820325"/>
    <w:rsid w:val="00826937"/>
    <w:rsid w:val="0084205B"/>
    <w:rsid w:val="008428BB"/>
    <w:rsid w:val="00845153"/>
    <w:rsid w:val="0084549A"/>
    <w:rsid w:val="00845D1C"/>
    <w:rsid w:val="008478C3"/>
    <w:rsid w:val="00851BDE"/>
    <w:rsid w:val="008578B7"/>
    <w:rsid w:val="00857C3A"/>
    <w:rsid w:val="00861B23"/>
    <w:rsid w:val="008679D1"/>
    <w:rsid w:val="00880EEC"/>
    <w:rsid w:val="00881EA7"/>
    <w:rsid w:val="008845CA"/>
    <w:rsid w:val="008A5522"/>
    <w:rsid w:val="008A56AC"/>
    <w:rsid w:val="008A75AF"/>
    <w:rsid w:val="008C6FF1"/>
    <w:rsid w:val="008D1AC3"/>
    <w:rsid w:val="008D6B9A"/>
    <w:rsid w:val="008E1F40"/>
    <w:rsid w:val="008E6AF9"/>
    <w:rsid w:val="008E719D"/>
    <w:rsid w:val="008F2FB3"/>
    <w:rsid w:val="00912601"/>
    <w:rsid w:val="00913591"/>
    <w:rsid w:val="009152A2"/>
    <w:rsid w:val="009174BC"/>
    <w:rsid w:val="00917F23"/>
    <w:rsid w:val="00921F05"/>
    <w:rsid w:val="00923F62"/>
    <w:rsid w:val="00926E77"/>
    <w:rsid w:val="00930FF1"/>
    <w:rsid w:val="0093369C"/>
    <w:rsid w:val="009373DE"/>
    <w:rsid w:val="00943949"/>
    <w:rsid w:val="009445AE"/>
    <w:rsid w:val="00946698"/>
    <w:rsid w:val="00951C88"/>
    <w:rsid w:val="009576EF"/>
    <w:rsid w:val="00961693"/>
    <w:rsid w:val="00961801"/>
    <w:rsid w:val="0096282A"/>
    <w:rsid w:val="00967219"/>
    <w:rsid w:val="009742BA"/>
    <w:rsid w:val="009746E1"/>
    <w:rsid w:val="009815AA"/>
    <w:rsid w:val="00986ABF"/>
    <w:rsid w:val="009A1E47"/>
    <w:rsid w:val="009A2124"/>
    <w:rsid w:val="009A4516"/>
    <w:rsid w:val="009B1150"/>
    <w:rsid w:val="009B2A2B"/>
    <w:rsid w:val="009B3766"/>
    <w:rsid w:val="009C11A5"/>
    <w:rsid w:val="009C1D2A"/>
    <w:rsid w:val="009D02FE"/>
    <w:rsid w:val="009D1D16"/>
    <w:rsid w:val="009D31D1"/>
    <w:rsid w:val="009D33D7"/>
    <w:rsid w:val="009E45C1"/>
    <w:rsid w:val="009E7B2A"/>
    <w:rsid w:val="009F0DB2"/>
    <w:rsid w:val="009F5C4A"/>
    <w:rsid w:val="00A0173D"/>
    <w:rsid w:val="00A021F5"/>
    <w:rsid w:val="00A041D5"/>
    <w:rsid w:val="00A05F22"/>
    <w:rsid w:val="00A12564"/>
    <w:rsid w:val="00A13A61"/>
    <w:rsid w:val="00A24F13"/>
    <w:rsid w:val="00A3472F"/>
    <w:rsid w:val="00A361B2"/>
    <w:rsid w:val="00A36EAF"/>
    <w:rsid w:val="00A40055"/>
    <w:rsid w:val="00A40EC7"/>
    <w:rsid w:val="00A61F22"/>
    <w:rsid w:val="00A67092"/>
    <w:rsid w:val="00A715D3"/>
    <w:rsid w:val="00A810B6"/>
    <w:rsid w:val="00A92EF4"/>
    <w:rsid w:val="00A97A13"/>
    <w:rsid w:val="00AA0BB1"/>
    <w:rsid w:val="00AA4443"/>
    <w:rsid w:val="00AA65C2"/>
    <w:rsid w:val="00AA694F"/>
    <w:rsid w:val="00AA720C"/>
    <w:rsid w:val="00AB1E72"/>
    <w:rsid w:val="00AB3440"/>
    <w:rsid w:val="00AC406C"/>
    <w:rsid w:val="00AC4FD2"/>
    <w:rsid w:val="00AC7516"/>
    <w:rsid w:val="00AD3B3A"/>
    <w:rsid w:val="00AD6DC0"/>
    <w:rsid w:val="00AE4AFE"/>
    <w:rsid w:val="00AE53EE"/>
    <w:rsid w:val="00AF1ACC"/>
    <w:rsid w:val="00B04A1B"/>
    <w:rsid w:val="00B05F1E"/>
    <w:rsid w:val="00B1228E"/>
    <w:rsid w:val="00B14749"/>
    <w:rsid w:val="00B15727"/>
    <w:rsid w:val="00B21034"/>
    <w:rsid w:val="00B23812"/>
    <w:rsid w:val="00B25FF1"/>
    <w:rsid w:val="00B3069F"/>
    <w:rsid w:val="00B313E7"/>
    <w:rsid w:val="00B33EC0"/>
    <w:rsid w:val="00B359BC"/>
    <w:rsid w:val="00B43FC8"/>
    <w:rsid w:val="00B44181"/>
    <w:rsid w:val="00B44756"/>
    <w:rsid w:val="00B45F6D"/>
    <w:rsid w:val="00B509C6"/>
    <w:rsid w:val="00B56A75"/>
    <w:rsid w:val="00B5766F"/>
    <w:rsid w:val="00B579A3"/>
    <w:rsid w:val="00B64399"/>
    <w:rsid w:val="00B66A63"/>
    <w:rsid w:val="00B70BCA"/>
    <w:rsid w:val="00B71E93"/>
    <w:rsid w:val="00B7406B"/>
    <w:rsid w:val="00B81C6C"/>
    <w:rsid w:val="00B82846"/>
    <w:rsid w:val="00B86229"/>
    <w:rsid w:val="00B871F0"/>
    <w:rsid w:val="00B87810"/>
    <w:rsid w:val="00B94109"/>
    <w:rsid w:val="00B96EBD"/>
    <w:rsid w:val="00B974E7"/>
    <w:rsid w:val="00BA3753"/>
    <w:rsid w:val="00BA5A5A"/>
    <w:rsid w:val="00BA637D"/>
    <w:rsid w:val="00BC27A6"/>
    <w:rsid w:val="00BC44BC"/>
    <w:rsid w:val="00BC6011"/>
    <w:rsid w:val="00BD120E"/>
    <w:rsid w:val="00BF0077"/>
    <w:rsid w:val="00BF4976"/>
    <w:rsid w:val="00BF5FC8"/>
    <w:rsid w:val="00C07200"/>
    <w:rsid w:val="00C13864"/>
    <w:rsid w:val="00C15076"/>
    <w:rsid w:val="00C3015F"/>
    <w:rsid w:val="00C311A5"/>
    <w:rsid w:val="00C33205"/>
    <w:rsid w:val="00C33A89"/>
    <w:rsid w:val="00C34FCE"/>
    <w:rsid w:val="00C37282"/>
    <w:rsid w:val="00C376B5"/>
    <w:rsid w:val="00C377A9"/>
    <w:rsid w:val="00C37B28"/>
    <w:rsid w:val="00C403DE"/>
    <w:rsid w:val="00C4096A"/>
    <w:rsid w:val="00C41A40"/>
    <w:rsid w:val="00C42888"/>
    <w:rsid w:val="00C47F22"/>
    <w:rsid w:val="00C6217F"/>
    <w:rsid w:val="00C62960"/>
    <w:rsid w:val="00C62F0C"/>
    <w:rsid w:val="00C64008"/>
    <w:rsid w:val="00C66E0C"/>
    <w:rsid w:val="00C715E2"/>
    <w:rsid w:val="00C77BC1"/>
    <w:rsid w:val="00C85357"/>
    <w:rsid w:val="00CA29B5"/>
    <w:rsid w:val="00CA4604"/>
    <w:rsid w:val="00CA6331"/>
    <w:rsid w:val="00CB063E"/>
    <w:rsid w:val="00CB6171"/>
    <w:rsid w:val="00CC4827"/>
    <w:rsid w:val="00CC590C"/>
    <w:rsid w:val="00CC6C10"/>
    <w:rsid w:val="00CC75C4"/>
    <w:rsid w:val="00CD10E3"/>
    <w:rsid w:val="00CE0C32"/>
    <w:rsid w:val="00CE2DB1"/>
    <w:rsid w:val="00CE6E3F"/>
    <w:rsid w:val="00CF0178"/>
    <w:rsid w:val="00CF0B1C"/>
    <w:rsid w:val="00CF7EBD"/>
    <w:rsid w:val="00D05CDD"/>
    <w:rsid w:val="00D065C6"/>
    <w:rsid w:val="00D124F2"/>
    <w:rsid w:val="00D1338E"/>
    <w:rsid w:val="00D24B66"/>
    <w:rsid w:val="00D47D27"/>
    <w:rsid w:val="00D5654F"/>
    <w:rsid w:val="00D62519"/>
    <w:rsid w:val="00D62E4B"/>
    <w:rsid w:val="00D6555E"/>
    <w:rsid w:val="00D73E69"/>
    <w:rsid w:val="00D76984"/>
    <w:rsid w:val="00D77066"/>
    <w:rsid w:val="00D828EB"/>
    <w:rsid w:val="00D86DC9"/>
    <w:rsid w:val="00D93CFE"/>
    <w:rsid w:val="00D93D00"/>
    <w:rsid w:val="00D97FD9"/>
    <w:rsid w:val="00DA4328"/>
    <w:rsid w:val="00DA5F3C"/>
    <w:rsid w:val="00DB61A4"/>
    <w:rsid w:val="00DC0555"/>
    <w:rsid w:val="00DC26E2"/>
    <w:rsid w:val="00DC43B8"/>
    <w:rsid w:val="00DD18A0"/>
    <w:rsid w:val="00DD382C"/>
    <w:rsid w:val="00DD568B"/>
    <w:rsid w:val="00DE3C41"/>
    <w:rsid w:val="00DF09DF"/>
    <w:rsid w:val="00DF192C"/>
    <w:rsid w:val="00DF332B"/>
    <w:rsid w:val="00E07232"/>
    <w:rsid w:val="00E12D15"/>
    <w:rsid w:val="00E13073"/>
    <w:rsid w:val="00E13B60"/>
    <w:rsid w:val="00E142A7"/>
    <w:rsid w:val="00E15363"/>
    <w:rsid w:val="00E15AC4"/>
    <w:rsid w:val="00E1766D"/>
    <w:rsid w:val="00E2693D"/>
    <w:rsid w:val="00E60C93"/>
    <w:rsid w:val="00E613D3"/>
    <w:rsid w:val="00E61941"/>
    <w:rsid w:val="00E63FA2"/>
    <w:rsid w:val="00E70BBE"/>
    <w:rsid w:val="00E771FB"/>
    <w:rsid w:val="00E77584"/>
    <w:rsid w:val="00E77C74"/>
    <w:rsid w:val="00E813A3"/>
    <w:rsid w:val="00E861AB"/>
    <w:rsid w:val="00EA335E"/>
    <w:rsid w:val="00EA3A09"/>
    <w:rsid w:val="00EA6744"/>
    <w:rsid w:val="00EB0754"/>
    <w:rsid w:val="00EB52A4"/>
    <w:rsid w:val="00EC05EA"/>
    <w:rsid w:val="00EC6F1B"/>
    <w:rsid w:val="00ED199F"/>
    <w:rsid w:val="00ED46D1"/>
    <w:rsid w:val="00ED6D18"/>
    <w:rsid w:val="00EE6668"/>
    <w:rsid w:val="00EF505D"/>
    <w:rsid w:val="00F10AD6"/>
    <w:rsid w:val="00F115BB"/>
    <w:rsid w:val="00F22497"/>
    <w:rsid w:val="00F3529C"/>
    <w:rsid w:val="00F36A05"/>
    <w:rsid w:val="00F37DCF"/>
    <w:rsid w:val="00F427F2"/>
    <w:rsid w:val="00F43667"/>
    <w:rsid w:val="00F50488"/>
    <w:rsid w:val="00F55FBD"/>
    <w:rsid w:val="00F623BA"/>
    <w:rsid w:val="00F62C04"/>
    <w:rsid w:val="00F672C6"/>
    <w:rsid w:val="00F70CAD"/>
    <w:rsid w:val="00F71849"/>
    <w:rsid w:val="00F87A5A"/>
    <w:rsid w:val="00F977AC"/>
    <w:rsid w:val="00FA421D"/>
    <w:rsid w:val="00FC2FCE"/>
    <w:rsid w:val="00FC7AB5"/>
    <w:rsid w:val="00FD2BAC"/>
    <w:rsid w:val="00FD2E5A"/>
    <w:rsid w:val="00FD6A44"/>
    <w:rsid w:val="00FE1E03"/>
    <w:rsid w:val="00FE4CD1"/>
    <w:rsid w:val="00FE72D0"/>
    <w:rsid w:val="00FE763D"/>
    <w:rsid w:val="00FE7748"/>
    <w:rsid w:val="00FF1808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19430"/>
  <w15:docId w15:val="{1EB12700-1E48-4A74-9731-8F08AE0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22"/>
    <w:pPr>
      <w:tabs>
        <w:tab w:val="left" w:pos="2552"/>
        <w:tab w:val="left" w:pos="7655"/>
        <w:tab w:val="right" w:pos="9356"/>
      </w:tabs>
      <w:spacing w:after="200"/>
    </w:pPr>
  </w:style>
  <w:style w:type="paragraph" w:styleId="Rubrik1">
    <w:name w:val="heading 1"/>
    <w:next w:val="Normal"/>
    <w:link w:val="Rubrik1Char"/>
    <w:uiPriority w:val="9"/>
    <w:qFormat/>
    <w:rsid w:val="00B44181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12231C"/>
    <w:pPr>
      <w:spacing w:after="80"/>
      <w:outlineLvl w:val="1"/>
    </w:pPr>
    <w:rPr>
      <w:bCs w:val="0"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514AAA"/>
    <w:pPr>
      <w:outlineLvl w:val="2"/>
    </w:pPr>
    <w:rPr>
      <w:bCs/>
      <w:sz w:val="20"/>
    </w:rPr>
  </w:style>
  <w:style w:type="paragraph" w:styleId="Rubrik4">
    <w:name w:val="heading 4"/>
    <w:basedOn w:val="Rubrik3"/>
    <w:next w:val="Normal"/>
    <w:link w:val="Rubrik4Char"/>
    <w:uiPriority w:val="9"/>
    <w:semiHidden/>
    <w:unhideWhenUsed/>
    <w:rsid w:val="00514AAA"/>
    <w:pPr>
      <w:outlineLvl w:val="3"/>
    </w:pPr>
    <w:rPr>
      <w:bCs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unhideWhenUsed/>
    <w:rsid w:val="00C6217F"/>
    <w:pPr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unhideWhenUsed/>
    <w:rsid w:val="00E15AC4"/>
    <w:pPr>
      <w:outlineLvl w:val="5"/>
    </w:pPr>
    <w:rPr>
      <w:b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unhideWhenUsed/>
    <w:rsid w:val="00E15AC4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unhideWhenUsed/>
    <w:rsid w:val="00E15AC4"/>
    <w:pPr>
      <w:outlineLvl w:val="7"/>
    </w:pPr>
    <w:rPr>
      <w:szCs w:val="20"/>
    </w:rPr>
  </w:style>
  <w:style w:type="paragraph" w:styleId="Rubrik9">
    <w:name w:val="heading 9"/>
    <w:basedOn w:val="Rubrik8"/>
    <w:next w:val="Normal"/>
    <w:link w:val="Rubrik9Char"/>
    <w:uiPriority w:val="9"/>
    <w:semiHidden/>
    <w:unhideWhenUsed/>
    <w:rsid w:val="00E15AC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2231C"/>
    <w:rPr>
      <w:rFonts w:asciiTheme="majorHAnsi" w:eastAsiaTheme="majorEastAsia" w:hAnsiTheme="majorHAnsi" w:cstheme="majorBidi"/>
      <w:b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4418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10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04A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14AAA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4AAA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217F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0"/>
    </w:rPr>
  </w:style>
  <w:style w:type="numbering" w:customStyle="1" w:styleId="xParagraphs">
    <w:name w:val="xParagraphs"/>
    <w:uiPriority w:val="99"/>
    <w:rsid w:val="006B5322"/>
    <w:pPr>
      <w:numPr>
        <w:numId w:val="1"/>
      </w:numPr>
    </w:pPr>
  </w:style>
  <w:style w:type="paragraph" w:customStyle="1" w:styleId="Paragrafnummer">
    <w:name w:val="Paragrafnummer"/>
    <w:next w:val="Rubrik2"/>
    <w:link w:val="ParagrafnummerChar"/>
    <w:uiPriority w:val="99"/>
    <w:semiHidden/>
    <w:rsid w:val="00FA421D"/>
    <w:pPr>
      <w:numPr>
        <w:numId w:val="29"/>
      </w:numPr>
      <w:tabs>
        <w:tab w:val="left" w:pos="5103"/>
      </w:tabs>
      <w:spacing w:before="360"/>
    </w:pPr>
    <w:rPr>
      <w:rFonts w:ascii="Arial" w:hAnsi="Arial"/>
      <w:sz w:val="20"/>
    </w:rPr>
  </w:style>
  <w:style w:type="character" w:customStyle="1" w:styleId="ParagrafnummerChar">
    <w:name w:val="Paragrafnummer Char"/>
    <w:basedOn w:val="Standardstycketeckensnitt"/>
    <w:link w:val="Paragrafnummer"/>
    <w:uiPriority w:val="99"/>
    <w:semiHidden/>
    <w:rsid w:val="00FA421D"/>
    <w:rPr>
      <w:rFonts w:ascii="Arial" w:hAnsi="Arial"/>
      <w:sz w:val="20"/>
    </w:rPr>
  </w:style>
  <w:style w:type="numbering" w:customStyle="1" w:styleId="xListNumbers">
    <w:name w:val="xListNumbers"/>
    <w:uiPriority w:val="99"/>
    <w:rsid w:val="005914DB"/>
    <w:pPr>
      <w:numPr>
        <w:numId w:val="4"/>
      </w:numPr>
    </w:pPr>
  </w:style>
  <w:style w:type="paragraph" w:customStyle="1" w:styleId="Numrering">
    <w:name w:val="Numrering"/>
    <w:next w:val="Rubrik2"/>
    <w:uiPriority w:val="99"/>
    <w:semiHidden/>
    <w:rsid w:val="00B44181"/>
    <w:pPr>
      <w:tabs>
        <w:tab w:val="left" w:pos="2552"/>
        <w:tab w:val="left" w:pos="7655"/>
        <w:tab w:val="right" w:pos="9356"/>
      </w:tabs>
    </w:pPr>
    <w:rPr>
      <w:rFonts w:ascii="Arial" w:hAnsi="Arial"/>
      <w:sz w:val="20"/>
    </w:rPr>
  </w:style>
  <w:style w:type="paragraph" w:styleId="Numreradlista">
    <w:name w:val="List Number"/>
    <w:basedOn w:val="Normal"/>
    <w:uiPriority w:val="99"/>
    <w:unhideWhenUsed/>
    <w:qFormat/>
    <w:rsid w:val="005914DB"/>
    <w:pPr>
      <w:numPr>
        <w:numId w:val="43"/>
      </w:numPr>
      <w:tabs>
        <w:tab w:val="clear" w:pos="2552"/>
        <w:tab w:val="clear" w:pos="7655"/>
        <w:tab w:val="clear" w:pos="9356"/>
      </w:tabs>
      <w:spacing w:after="0"/>
      <w:contextualSpacing/>
    </w:pPr>
  </w:style>
  <w:style w:type="numbering" w:customStyle="1" w:styleId="xNumbers">
    <w:name w:val="xNumbers"/>
    <w:uiPriority w:val="99"/>
    <w:rsid w:val="007100C9"/>
    <w:pPr>
      <w:numPr>
        <w:numId w:val="11"/>
      </w:numPr>
    </w:pPr>
  </w:style>
  <w:style w:type="paragraph" w:styleId="Numreradlista3">
    <w:name w:val="List Number 3"/>
    <w:basedOn w:val="Numreradlista2"/>
    <w:uiPriority w:val="99"/>
    <w:semiHidden/>
    <w:rsid w:val="005914DB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5914DB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5914DB"/>
    <w:pPr>
      <w:numPr>
        <w:ilvl w:val="4"/>
      </w:numPr>
    </w:pPr>
  </w:style>
  <w:style w:type="numbering" w:customStyle="1" w:styleId="xListBullets">
    <w:name w:val="xListBullets"/>
    <w:uiPriority w:val="99"/>
    <w:rsid w:val="005914DB"/>
    <w:pPr>
      <w:numPr>
        <w:numId w:val="12"/>
      </w:numPr>
    </w:pPr>
  </w:style>
  <w:style w:type="paragraph" w:customStyle="1" w:styleId="Normalvnster">
    <w:name w:val="Normal vänster"/>
    <w:basedOn w:val="Normal"/>
    <w:next w:val="Normal"/>
    <w:link w:val="NormalvnsterChar"/>
    <w:rsid w:val="006322C6"/>
    <w:pPr>
      <w:ind w:hanging="2552"/>
    </w:pPr>
  </w:style>
  <w:style w:type="character" w:customStyle="1" w:styleId="NormalvnsterChar">
    <w:name w:val="Normal vänster Char"/>
    <w:basedOn w:val="Standardstycketeckensnitt"/>
    <w:link w:val="Normalvnster"/>
    <w:rsid w:val="006322C6"/>
  </w:style>
  <w:style w:type="paragraph" w:customStyle="1" w:styleId="Utdrag">
    <w:name w:val="Utdrag"/>
    <w:uiPriority w:val="99"/>
    <w:semiHidden/>
    <w:qFormat/>
    <w:rsid w:val="00091446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semiHidden/>
    <w:rsid w:val="007D196D"/>
    <w:pPr>
      <w:tabs>
        <w:tab w:val="clear" w:pos="2552"/>
        <w:tab w:val="clear" w:pos="7655"/>
        <w:tab w:val="clear" w:pos="9356"/>
        <w:tab w:val="center" w:pos="4536"/>
        <w:tab w:val="right" w:pos="9072"/>
      </w:tabs>
      <w:spacing w:after="0"/>
    </w:pPr>
  </w:style>
  <w:style w:type="paragraph" w:styleId="Punktlista">
    <w:name w:val="List Bullet"/>
    <w:basedOn w:val="Normal"/>
    <w:uiPriority w:val="99"/>
    <w:unhideWhenUsed/>
    <w:qFormat/>
    <w:rsid w:val="005914DB"/>
    <w:pPr>
      <w:numPr>
        <w:numId w:val="44"/>
      </w:numPr>
      <w:tabs>
        <w:tab w:val="clear" w:pos="2552"/>
        <w:tab w:val="clear" w:pos="7655"/>
        <w:tab w:val="clear" w:pos="9356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914DB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914DB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5914DB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5914DB"/>
    <w:pPr>
      <w:numPr>
        <w:ilvl w:val="4"/>
      </w:numPr>
    </w:pPr>
  </w:style>
  <w:style w:type="paragraph" w:styleId="Numreradlista2">
    <w:name w:val="List Number 2"/>
    <w:basedOn w:val="Numreradlista"/>
    <w:uiPriority w:val="99"/>
    <w:semiHidden/>
    <w:rsid w:val="005914DB"/>
    <w:pPr>
      <w:numPr>
        <w:ilvl w:val="1"/>
      </w:numPr>
    </w:pPr>
  </w:style>
  <w:style w:type="paragraph" w:styleId="Innehll1">
    <w:name w:val="toc 1"/>
    <w:next w:val="Normal"/>
    <w:uiPriority w:val="39"/>
    <w:semiHidden/>
    <w:unhideWhenUsed/>
    <w:rsid w:val="00C6217F"/>
    <w:pPr>
      <w:tabs>
        <w:tab w:val="right" w:leader="dot" w:pos="9356"/>
      </w:tabs>
      <w:spacing w:before="240"/>
      <w:ind w:left="2552"/>
    </w:pPr>
    <w:rPr>
      <w:rFonts w:asciiTheme="majorHAnsi" w:hAnsiTheme="majorHAnsi"/>
      <w:b/>
      <w:sz w:val="28"/>
    </w:rPr>
  </w:style>
  <w:style w:type="paragraph" w:styleId="Innehll2">
    <w:name w:val="toc 2"/>
    <w:basedOn w:val="Innehll1"/>
    <w:next w:val="Normal"/>
    <w:uiPriority w:val="39"/>
    <w:semiHidden/>
    <w:unhideWhenUsed/>
    <w:rsid w:val="0012747D"/>
    <w:pPr>
      <w:spacing w:before="0"/>
    </w:pPr>
    <w:rPr>
      <w:b w:val="0"/>
      <w:sz w:val="24"/>
    </w:rPr>
  </w:style>
  <w:style w:type="paragraph" w:styleId="Innehll3">
    <w:name w:val="toc 3"/>
    <w:basedOn w:val="Innehll2"/>
    <w:next w:val="Normal"/>
    <w:uiPriority w:val="39"/>
    <w:semiHidden/>
    <w:unhideWhenUsed/>
    <w:rsid w:val="00C6217F"/>
  </w:style>
  <w:style w:type="paragraph" w:styleId="Innehll4">
    <w:name w:val="toc 4"/>
    <w:basedOn w:val="Innehll3"/>
    <w:next w:val="Normal"/>
    <w:uiPriority w:val="39"/>
    <w:semiHidden/>
    <w:unhideWhenUsed/>
    <w:rsid w:val="00C6217F"/>
    <w:rPr>
      <w:sz w:val="20"/>
    </w:rPr>
  </w:style>
  <w:style w:type="paragraph" w:styleId="Innehll5">
    <w:name w:val="toc 5"/>
    <w:basedOn w:val="Innehll4"/>
    <w:next w:val="Normal"/>
    <w:uiPriority w:val="39"/>
    <w:semiHidden/>
    <w:unhideWhenUsed/>
    <w:rsid w:val="0012747D"/>
  </w:style>
  <w:style w:type="paragraph" w:styleId="Innehll6">
    <w:name w:val="toc 6"/>
    <w:basedOn w:val="Innehll5"/>
    <w:next w:val="Normal"/>
    <w:uiPriority w:val="39"/>
    <w:semiHidden/>
    <w:unhideWhenUsed/>
    <w:rsid w:val="0012747D"/>
  </w:style>
  <w:style w:type="paragraph" w:styleId="Innehll7">
    <w:name w:val="toc 7"/>
    <w:basedOn w:val="Innehll6"/>
    <w:next w:val="Normal"/>
    <w:uiPriority w:val="39"/>
    <w:semiHidden/>
    <w:unhideWhenUsed/>
    <w:rsid w:val="0012747D"/>
  </w:style>
  <w:style w:type="paragraph" w:styleId="Innehll8">
    <w:name w:val="toc 8"/>
    <w:basedOn w:val="Innehll7"/>
    <w:next w:val="Normal"/>
    <w:uiPriority w:val="39"/>
    <w:semiHidden/>
    <w:unhideWhenUsed/>
    <w:rsid w:val="0012747D"/>
  </w:style>
  <w:style w:type="paragraph" w:styleId="Innehll9">
    <w:name w:val="toc 9"/>
    <w:basedOn w:val="Innehll8"/>
    <w:next w:val="Normal"/>
    <w:uiPriority w:val="39"/>
    <w:semiHidden/>
    <w:unhideWhenUsed/>
    <w:rsid w:val="0012747D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1C88"/>
  </w:style>
  <w:style w:type="paragraph" w:styleId="Sidfot">
    <w:name w:val="footer"/>
    <w:basedOn w:val="Normal"/>
    <w:link w:val="SidfotChar"/>
    <w:uiPriority w:val="99"/>
    <w:rsid w:val="006B5322"/>
    <w:pPr>
      <w:tabs>
        <w:tab w:val="clear" w:pos="2552"/>
        <w:tab w:val="clear" w:pos="7655"/>
        <w:tab w:val="clear" w:pos="9356"/>
        <w:tab w:val="center" w:pos="4536"/>
        <w:tab w:val="right" w:pos="9072"/>
      </w:tabs>
      <w:spacing w:after="0"/>
      <w:ind w:left="-2552"/>
    </w:pPr>
  </w:style>
  <w:style w:type="character" w:customStyle="1" w:styleId="SidfotChar">
    <w:name w:val="Sidfot Char"/>
    <w:basedOn w:val="Standardstycketeckensnitt"/>
    <w:link w:val="Sidfot"/>
    <w:uiPriority w:val="99"/>
    <w:rsid w:val="006B5322"/>
  </w:style>
  <w:style w:type="table" w:styleId="Tabellrutnt">
    <w:name w:val="Table Grid"/>
    <w:basedOn w:val="Normaltabell"/>
    <w:uiPriority w:val="59"/>
    <w:rsid w:val="007D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56B7C"/>
    <w:pPr>
      <w:spacing w:after="0"/>
    </w:pPr>
    <w:rPr>
      <w:sz w:val="22"/>
    </w:rPr>
  </w:style>
  <w:style w:type="paragraph" w:customStyle="1" w:styleId="xHeaderArial">
    <w:name w:val="xHeaderArial"/>
    <w:basedOn w:val="xHeader"/>
    <w:uiPriority w:val="99"/>
    <w:semiHidden/>
    <w:rsid w:val="007D196D"/>
    <w:rPr>
      <w:rFonts w:ascii="Arial" w:hAnsi="Arial"/>
      <w:b/>
      <w:sz w:val="20"/>
    </w:rPr>
  </w:style>
  <w:style w:type="paragraph" w:customStyle="1" w:styleId="xDocumentName">
    <w:name w:val="xDocumentName"/>
    <w:basedOn w:val="xHeaderArial"/>
    <w:uiPriority w:val="99"/>
    <w:semiHidden/>
    <w:rsid w:val="007D196D"/>
    <w:rPr>
      <w:sz w:val="22"/>
    </w:rPr>
  </w:style>
  <w:style w:type="paragraph" w:customStyle="1" w:styleId="xCompanyName">
    <w:name w:val="xCompanyName"/>
    <w:basedOn w:val="xHeaderArial"/>
    <w:uiPriority w:val="99"/>
    <w:semiHidden/>
    <w:rsid w:val="00FE1E03"/>
    <w:rPr>
      <w:b w:val="0"/>
      <w:caps/>
    </w:rPr>
  </w:style>
  <w:style w:type="paragraph" w:customStyle="1" w:styleId="Dokumenttitel">
    <w:name w:val="Dokumenttitel"/>
    <w:basedOn w:val="xHeaderArial"/>
    <w:next w:val="Normal"/>
    <w:rsid w:val="00B44181"/>
    <w:pPr>
      <w:tabs>
        <w:tab w:val="clear" w:pos="2552"/>
        <w:tab w:val="clear" w:pos="7655"/>
        <w:tab w:val="clear" w:pos="9356"/>
      </w:tabs>
      <w:spacing w:before="480" w:after="240"/>
    </w:pPr>
    <w:rPr>
      <w:sz w:val="28"/>
    </w:rPr>
  </w:style>
  <w:style w:type="paragraph" w:customStyle="1" w:styleId="xDokumentnamn">
    <w:name w:val="xDokumentnamn"/>
    <w:basedOn w:val="xHeaderArial"/>
    <w:uiPriority w:val="99"/>
    <w:semiHidden/>
    <w:rsid w:val="00AE4AFE"/>
    <w:rPr>
      <w:sz w:val="22"/>
    </w:rPr>
  </w:style>
  <w:style w:type="paragraph" w:customStyle="1" w:styleId="xLedtext">
    <w:name w:val="xLedtext"/>
    <w:basedOn w:val="xHeaderArial"/>
    <w:uiPriority w:val="99"/>
    <w:semiHidden/>
    <w:qFormat/>
    <w:rsid w:val="00656B7C"/>
    <w:pPr>
      <w:spacing w:before="20"/>
    </w:pPr>
    <w:rPr>
      <w:b w:val="0"/>
      <w:sz w:val="12"/>
    </w:rPr>
  </w:style>
  <w:style w:type="character" w:styleId="Platshllartext">
    <w:name w:val="Placeholder Text"/>
    <w:basedOn w:val="Standardstycketeckensnitt"/>
    <w:uiPriority w:val="99"/>
    <w:semiHidden/>
    <w:rsid w:val="002A52BC"/>
    <w:rPr>
      <w:vanish/>
      <w:color w:val="808080"/>
    </w:rPr>
  </w:style>
  <w:style w:type="paragraph" w:styleId="Liststycke">
    <w:name w:val="List Paragraph"/>
    <w:uiPriority w:val="34"/>
    <w:semiHidden/>
    <w:rsid w:val="007748C9"/>
    <w:pPr>
      <w:contextualSpacing/>
    </w:pPr>
    <w:rPr>
      <w:rFonts w:ascii="Arial" w:hAnsi="Arial"/>
      <w:sz w:val="20"/>
    </w:rPr>
  </w:style>
  <w:style w:type="paragraph" w:customStyle="1" w:styleId="xNumrering">
    <w:name w:val="xNumrering"/>
    <w:next w:val="Rubrik2"/>
    <w:uiPriority w:val="99"/>
    <w:semiHidden/>
    <w:rsid w:val="00742E4C"/>
    <w:pPr>
      <w:keepNext/>
      <w:tabs>
        <w:tab w:val="left" w:pos="5103"/>
      </w:tabs>
    </w:pPr>
    <w:rPr>
      <w:rFonts w:ascii="Arial" w:hAnsi="Arial"/>
      <w:sz w:val="20"/>
    </w:rPr>
  </w:style>
  <w:style w:type="paragraph" w:customStyle="1" w:styleId="xAddress">
    <w:name w:val="xAddress"/>
    <w:link w:val="xAddressChar"/>
    <w:uiPriority w:val="99"/>
    <w:semiHidden/>
    <w:qFormat/>
    <w:rsid w:val="007D0920"/>
    <w:rPr>
      <w:rFonts w:ascii="Arial" w:hAnsi="Arial"/>
      <w:b/>
      <w:sz w:val="14"/>
    </w:rPr>
  </w:style>
  <w:style w:type="character" w:customStyle="1" w:styleId="xAddressChar">
    <w:name w:val="xAddress Char"/>
    <w:basedOn w:val="Standardstycketeckensnitt"/>
    <w:link w:val="xAddress"/>
    <w:uiPriority w:val="99"/>
    <w:semiHidden/>
    <w:rsid w:val="007D0920"/>
    <w:rPr>
      <w:rFonts w:ascii="Arial" w:hAnsi="Arial"/>
      <w:b/>
      <w:sz w:val="14"/>
    </w:rPr>
  </w:style>
  <w:style w:type="character" w:styleId="Hyperlnk">
    <w:name w:val="Hyperlink"/>
    <w:basedOn w:val="Standardstycketeckensnitt"/>
    <w:uiPriority w:val="99"/>
    <w:unhideWhenUsed/>
    <w:rsid w:val="009B2A2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B2A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registerplattform.ivo.s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legitimation.socialstyrelsen.se/ansok-om-intyg/intyg-om-forskrivningsratt/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Administrativa%20dokument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043DC84EAB24364B93BB9C3909BB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16C8C-7FDD-456D-A676-7DC7B4A950CB}"/>
      </w:docPartPr>
      <w:docPartBody>
        <w:p w:rsidR="00EF7343" w:rsidRDefault="00D83414">
          <w:pPr>
            <w:pStyle w:val="C043DC84EAB24364B93BB9C3909BB339"/>
          </w:pPr>
          <w:r w:rsidRPr="004E6DA1">
            <w:rPr>
              <w:rStyle w:val="Platshllartext"/>
            </w:rPr>
            <w:t>Mottagarens adress</w:t>
          </w:r>
        </w:p>
      </w:docPartBody>
    </w:docPart>
    <w:docPart>
      <w:docPartPr>
        <w:name w:val="1A9EED50752649D78C292DC5B5180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D58FD-2091-4924-B271-1A672E10CEBF}"/>
      </w:docPartPr>
      <w:docPartBody>
        <w:p w:rsidR="00EF7343" w:rsidRDefault="00D83414">
          <w:pPr>
            <w:pStyle w:val="1A9EED50752649D78C292DC5B5180BAC"/>
          </w:pPr>
          <w:r w:rsidRPr="004E6DA1">
            <w:rPr>
              <w:rStyle w:val="Platshllartext"/>
            </w:rPr>
            <w:t>Dokumenttitel</w:t>
          </w:r>
        </w:p>
      </w:docPartBody>
    </w:docPart>
    <w:docPart>
      <w:docPartPr>
        <w:name w:val="5E92AEC3E8C44DA8BF9099D5E9591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D9948-CC9B-4B52-A969-65DD5AAE2A7F}"/>
      </w:docPartPr>
      <w:docPartBody>
        <w:p w:rsidR="00EF7343" w:rsidRDefault="00D83414">
          <w:r w:rsidRPr="00C83FE9">
            <w:rPr>
              <w:rStyle w:val="Platshllartext"/>
            </w:rPr>
            <w:t>Handläggare</w:t>
          </w:r>
        </w:p>
      </w:docPartBody>
    </w:docPart>
    <w:docPart>
      <w:docPartPr>
        <w:name w:val="CC2C4DB827174161AF1B3E808A2B6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FA0DD-5AE5-48EC-A7FC-6FA228F659C1}"/>
      </w:docPartPr>
      <w:docPartBody>
        <w:p w:rsidR="00EF7343" w:rsidRDefault="00D83414">
          <w:r w:rsidRPr="00C83FE9">
            <w:rPr>
              <w:rStyle w:val="Platshllartext"/>
            </w:rPr>
            <w:t>Datum</w:t>
          </w:r>
        </w:p>
      </w:docPartBody>
    </w:docPart>
    <w:docPart>
      <w:docPartPr>
        <w:name w:val="AEA9849E98604A23A277143B22CD6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DB534-E357-4209-BA08-C442F2D4F2C8}"/>
      </w:docPartPr>
      <w:docPartBody>
        <w:p w:rsidR="00EF7343" w:rsidRDefault="00D83414">
          <w:r w:rsidRPr="00C83FE9">
            <w:rPr>
              <w:rStyle w:val="Platshllartext"/>
            </w:rPr>
            <w:t>Diarienummer</w:t>
          </w:r>
        </w:p>
      </w:docPartBody>
    </w:docPart>
    <w:docPart>
      <w:docPartPr>
        <w:name w:val="33A29E8828594E6183109420A18E0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E7DC4-4E1E-47C9-A25F-6FF1EE8686FB}"/>
      </w:docPartPr>
      <w:docPartBody>
        <w:p w:rsidR="00EF7343" w:rsidRDefault="00D83414">
          <w:r w:rsidRPr="00C83FE9">
            <w:rPr>
              <w:rStyle w:val="Platshllartext"/>
            </w:rPr>
            <w:t>Diarienummer</w:t>
          </w:r>
        </w:p>
      </w:docPartBody>
    </w:docPart>
    <w:docPart>
      <w:docPartPr>
        <w:name w:val="D0B876292A1B412EB50704F06C3D5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077F3-5F48-4FF1-8240-1B84CB22037E}"/>
      </w:docPartPr>
      <w:docPartBody>
        <w:p w:rsidR="00EF7343" w:rsidRDefault="00D83414">
          <w:r w:rsidRPr="00C83FE9">
            <w:rPr>
              <w:rStyle w:val="Platshllartext"/>
            </w:rPr>
            <w:t>Diarienummer</w:t>
          </w:r>
        </w:p>
      </w:docPartBody>
    </w:docPart>
    <w:docPart>
      <w:docPartPr>
        <w:name w:val="6730E134746A4B3DA4E70928BC98A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3C4C8-D6AA-49A8-AEE4-7C2E89BBBBCA}"/>
      </w:docPartPr>
      <w:docPartBody>
        <w:p w:rsidR="00EF7343" w:rsidRDefault="00D83414">
          <w:r w:rsidRPr="00C83FE9">
            <w:rPr>
              <w:rStyle w:val="Platshllartext"/>
            </w:rPr>
            <w:t>Datum</w:t>
          </w:r>
        </w:p>
      </w:docPartBody>
    </w:docPart>
    <w:docPart>
      <w:docPartPr>
        <w:name w:val="14940E9797E84772B0F0894A6B8F7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4443A-5375-481A-8AC2-32D63492014A}"/>
      </w:docPartPr>
      <w:docPartBody>
        <w:p w:rsidR="00EF7343" w:rsidRDefault="00D83414">
          <w:r w:rsidRPr="00C83FE9">
            <w:rPr>
              <w:rStyle w:val="Platshllartext"/>
            </w:rPr>
            <w:t>Diarienummer</w:t>
          </w:r>
        </w:p>
      </w:docPartBody>
    </w:docPart>
    <w:docPart>
      <w:docPartPr>
        <w:name w:val="48C34E7F7C2B4EE787360244D7B68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C6E78-DD44-4A8D-BD73-1213E0996E88}"/>
      </w:docPartPr>
      <w:docPartBody>
        <w:p w:rsidR="00EF7343" w:rsidRDefault="00D83414">
          <w:r w:rsidRPr="00C83FE9">
            <w:rPr>
              <w:rStyle w:val="Platshllartext"/>
            </w:rPr>
            <w:t>Organisationsenhet</w:t>
          </w:r>
        </w:p>
      </w:docPartBody>
    </w:docPart>
    <w:docPart>
      <w:docPartPr>
        <w:name w:val="3337C85482344273B7D5BDB0832E1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DCBB6-A6E8-4402-8AB1-D0E5E1F5278E}"/>
      </w:docPartPr>
      <w:docPartBody>
        <w:p w:rsidR="00EF7343" w:rsidRDefault="00D83414">
          <w:r w:rsidRPr="00C83FE9">
            <w:rPr>
              <w:rStyle w:val="Platshllartext"/>
            </w:rPr>
            <w:t>Handläggare</w:t>
          </w:r>
        </w:p>
      </w:docPartBody>
    </w:docPart>
    <w:docPart>
      <w:docPartPr>
        <w:name w:val="B89CAC5AF2014A49B69F9EDD810DF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33CDD-3DD8-4E62-ABED-912E71EDEC5B}"/>
      </w:docPartPr>
      <w:docPartBody>
        <w:p w:rsidR="00EF7343" w:rsidRDefault="00D83414">
          <w:r w:rsidRPr="00C83FE9">
            <w:rPr>
              <w:rStyle w:val="Platshllartext"/>
            </w:rPr>
            <w:t>Ert datum</w:t>
          </w:r>
        </w:p>
      </w:docPartBody>
    </w:docPart>
    <w:docPart>
      <w:docPartPr>
        <w:name w:val="02F173E5DDF44A7A82BCEB6ED9850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33B7E-B8D9-4A07-B0AE-70C324240C01}"/>
      </w:docPartPr>
      <w:docPartBody>
        <w:p w:rsidR="00EF7343" w:rsidRDefault="00D83414">
          <w:r w:rsidRPr="00C83FE9">
            <w:rPr>
              <w:rStyle w:val="Platshllartext"/>
            </w:rPr>
            <w:t>Er beteckning</w:t>
          </w:r>
        </w:p>
      </w:docPartBody>
    </w:docPart>
    <w:docPart>
      <w:docPartPr>
        <w:name w:val="FD476E4049A440C58E11908116ACC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7D592-5512-49ED-AD4A-2A86E449963E}"/>
      </w:docPartPr>
      <w:docPartBody>
        <w:p w:rsidR="00EF7343" w:rsidRDefault="00D83414">
          <w:r w:rsidRPr="00C83FE9">
            <w:rPr>
              <w:rStyle w:val="Platshllartext"/>
            </w:rPr>
            <w:t>Datum</w:t>
          </w:r>
        </w:p>
      </w:docPartBody>
    </w:docPart>
    <w:docPart>
      <w:docPartPr>
        <w:name w:val="42C5594C6F2D4D50A70E52ED61C65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5246F-063C-4D9C-91E4-1A819EB8EC79}"/>
      </w:docPartPr>
      <w:docPartBody>
        <w:p w:rsidR="00EF7343" w:rsidRDefault="00D83414">
          <w:r w:rsidRPr="00C83FE9">
            <w:rPr>
              <w:rStyle w:val="Platshllartext"/>
            </w:rPr>
            <w:t>Datum</w:t>
          </w:r>
        </w:p>
      </w:docPartBody>
    </w:docPart>
    <w:docPart>
      <w:docPartPr>
        <w:name w:val="F4ED9427F4734DDABFFE70EA46325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7A217-F5F8-4515-B894-BBDD28B88B36}"/>
      </w:docPartPr>
      <w:docPartBody>
        <w:p w:rsidR="00EF7343" w:rsidRDefault="00D83414">
          <w:r w:rsidRPr="00C83FE9">
            <w:rPr>
              <w:rStyle w:val="Platshllartext"/>
            </w:rPr>
            <w:t>Diarienummer</w:t>
          </w:r>
        </w:p>
      </w:docPartBody>
    </w:docPart>
    <w:docPart>
      <w:docPartPr>
        <w:name w:val="7B15FF0DE96C410EBEC3CC028BDDE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AE82D-85DB-4CA4-B603-E4F00B2DF1A1}"/>
      </w:docPartPr>
      <w:docPartBody>
        <w:p w:rsidR="00EF7343" w:rsidRDefault="00D83414">
          <w:r w:rsidRPr="00C83FE9">
            <w:rPr>
              <w:rStyle w:val="Platshllartext"/>
            </w:rPr>
            <w:t>Diarienummer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4"/>
    <w:rsid w:val="00A13A61"/>
    <w:rsid w:val="00C00DB3"/>
    <w:rsid w:val="00CF01F1"/>
    <w:rsid w:val="00D83414"/>
    <w:rsid w:val="00E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3414"/>
    <w:rPr>
      <w:vanish/>
      <w:color w:val="808080"/>
    </w:rPr>
  </w:style>
  <w:style w:type="paragraph" w:customStyle="1" w:styleId="C043DC84EAB24364B93BB9C3909BB339">
    <w:name w:val="C043DC84EAB24364B93BB9C3909BB339"/>
  </w:style>
  <w:style w:type="paragraph" w:customStyle="1" w:styleId="1A9EED50752649D78C292DC5B5180BAC">
    <w:name w:val="1A9EED50752649D78C292DC5B5180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cMap>
  <ccDatum/>
</ccMap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0ce738-0d0d-4b34-b216-b9dce7869fd4">
      <Terms xmlns="http://schemas.microsoft.com/office/infopath/2007/PartnerControls"/>
    </lcf76f155ced4ddcb4097134ff3c332f>
    <TaxCatchAll xmlns="27459485-c959-4ffe-b6a3-3ec1fa9cc897" xsi:nil="true"/>
    <SharedWithUsers xmlns="27459485-c959-4ffe-b6a3-3ec1fa9cc897">
      <UserInfo>
        <DisplayName>Susanne Carlsson</DisplayName>
        <AccountId>10</AccountId>
        <AccountType/>
      </UserInfo>
      <UserInfo>
        <DisplayName>Jessica Hjert</DisplayName>
        <AccountId>33</AccountId>
        <AccountType/>
      </UserInfo>
    </SharedWithUsers>
  </documentManagement>
</p:properties>
</file>

<file path=customXml/item3.xml><?xml version="1.0" encoding="utf-8"?>
<ccMap>
  <ccDiarienummer/>
</ccMap>
</file>

<file path=customXml/item4.xml><?xml version="1.0" encoding="utf-8"?>
<ccMap>
  <ccDiarienummer/>
</ccMap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cMap>
  <ccDatum>2021-05-24</ccDatum>
</ccMap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D9715C568A240AE5C975461848630" ma:contentTypeVersion="18" ma:contentTypeDescription="Create a new document." ma:contentTypeScope="" ma:versionID="c57eb8dcf1014fde229a6a4268707ae7">
  <xsd:schema xmlns:xsd="http://www.w3.org/2001/XMLSchema" xmlns:xs="http://www.w3.org/2001/XMLSchema" xmlns:p="http://schemas.microsoft.com/office/2006/metadata/properties" xmlns:ns2="020ce738-0d0d-4b34-b216-b9dce7869fd4" xmlns:ns3="27459485-c959-4ffe-b6a3-3ec1fa9cc897" targetNamespace="http://schemas.microsoft.com/office/2006/metadata/properties" ma:root="true" ma:fieldsID="51427e4e90145c169616d1eccc42a6d0" ns2:_="" ns3:_="">
    <xsd:import namespace="020ce738-0d0d-4b34-b216-b9dce7869fd4"/>
    <xsd:import namespace="27459485-c959-4ffe-b6a3-3ec1fa9cc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ce738-0d0d-4b34-b216-b9dce7869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6c666c-3d86-41dd-931b-6486b2d8a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59485-c959-4ffe-b6a3-3ec1fa9cc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f51080-6049-4844-8f76-dee381049e63}" ma:internalName="TaxCatchAll" ma:showField="CatchAllData" ma:web="27459485-c959-4ffe-b6a3-3ec1fa9cc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0FE44-C066-4180-B6BE-1B9C55012532}">
  <ds:schemaRefs/>
</ds:datastoreItem>
</file>

<file path=customXml/itemProps2.xml><?xml version="1.0" encoding="utf-8"?>
<ds:datastoreItem xmlns:ds="http://schemas.openxmlformats.org/officeDocument/2006/customXml" ds:itemID="{D4AF105E-0F08-45C3-AF97-AD562C2B467A}">
  <ds:schemaRefs>
    <ds:schemaRef ds:uri="27459485-c959-4ffe-b6a3-3ec1fa9cc897"/>
    <ds:schemaRef ds:uri="http://schemas.microsoft.com/office/2006/metadata/properties"/>
    <ds:schemaRef ds:uri="http://www.w3.org/XML/1998/namespace"/>
    <ds:schemaRef ds:uri="020ce738-0d0d-4b34-b216-b9dce7869fd4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947622-8BE0-409C-BE2F-C83160232EED}">
  <ds:schemaRefs/>
</ds:datastoreItem>
</file>

<file path=customXml/itemProps4.xml><?xml version="1.0" encoding="utf-8"?>
<ds:datastoreItem xmlns:ds="http://schemas.openxmlformats.org/officeDocument/2006/customXml" ds:itemID="{87337BC1-74A5-4F88-B2A1-3AD0ABA1F33B}">
  <ds:schemaRefs/>
</ds:datastoreItem>
</file>

<file path=customXml/itemProps5.xml><?xml version="1.0" encoding="utf-8"?>
<ds:datastoreItem xmlns:ds="http://schemas.openxmlformats.org/officeDocument/2006/customXml" ds:itemID="{F034BAFE-D915-4B54-85F0-F75D033507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D4970E-6A02-4484-BAB4-BBAAD901001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56B62A8-69D5-448F-9236-F203309E0F27}">
  <ds:schemaRefs/>
</ds:datastoreItem>
</file>

<file path=customXml/itemProps8.xml><?xml version="1.0" encoding="utf-8"?>
<ds:datastoreItem xmlns:ds="http://schemas.openxmlformats.org/officeDocument/2006/customXml" ds:itemID="{05AEBCE5-F59A-4902-BEE2-EA74C747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ce738-0d0d-4b34-b216-b9dce7869fd4"/>
    <ds:schemaRef ds:uri="27459485-c959-4ffe-b6a3-3ec1fa9cc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486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Wirén Max</dc:creator>
  <cp:lastModifiedBy>Susanne Carlsson</cp:lastModifiedBy>
  <cp:revision>2</cp:revision>
  <cp:lastPrinted>2021-05-24T06:59:00Z</cp:lastPrinted>
  <dcterms:created xsi:type="dcterms:W3CDTF">2024-06-28T11:58:00Z</dcterms:created>
  <dcterms:modified xsi:type="dcterms:W3CDTF">2024-06-28T11:58:00Z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brev landstinget, 2015-03-17</vt:lpwstr>
  </property>
  <property fmtid="{D5CDD505-2E9C-101B-9397-08002B2CF9AE}" pid="3" name="prpDocumentType">
    <vt:lpwstr>Brev</vt:lpwstr>
  </property>
  <property fmtid="{D5CDD505-2E9C-101B-9397-08002B2CF9AE}" pid="4" name="prpLivMall">
    <vt:bool>true</vt:bool>
  </property>
  <property fmtid="{D5CDD505-2E9C-101B-9397-08002B2CF9AE}" pid="5" name="prpAdressrad1">
    <vt:lpwstr/>
  </property>
  <property fmtid="{D5CDD505-2E9C-101B-9397-08002B2CF9AE}" pid="6" name="prpAdressrad2">
    <vt:lpwstr/>
  </property>
  <property fmtid="{D5CDD505-2E9C-101B-9397-08002B2CF9AE}" pid="7" name="prpAdressrad3">
    <vt:lpwstr/>
  </property>
  <property fmtid="{D5CDD505-2E9C-101B-9397-08002B2CF9AE}" pid="8" name="prpAdressrad4">
    <vt:lpwstr/>
  </property>
  <property fmtid="{D5CDD505-2E9C-101B-9397-08002B2CF9AE}" pid="9" name="prpAdressrad5">
    <vt:lpwstr/>
  </property>
  <property fmtid="{D5CDD505-2E9C-101B-9397-08002B2CF9AE}" pid="10" name="prpAdressrad6">
    <vt:lpwstr/>
  </property>
  <property fmtid="{D5CDD505-2E9C-101B-9397-08002B2CF9AE}" pid="11" name="prpValdMall">
    <vt:lpwstr>Landstinget</vt:lpwstr>
  </property>
  <property fmtid="{D5CDD505-2E9C-101B-9397-08002B2CF9AE}" pid="12" name="ContentTypeId">
    <vt:lpwstr>0x010100762D9715C568A240AE5C975461848630</vt:lpwstr>
  </property>
  <property fmtid="{D5CDD505-2E9C-101B-9397-08002B2CF9AE}" pid="13" name="MediaServiceImageTags">
    <vt:lpwstr/>
  </property>
</Properties>
</file>