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MottagareAdress"/>
        <w:id w:val="1443193518"/>
        <w:lock w:val="sdtLocked"/>
        <w:placeholder>
          <w:docPart w:val="105CEB05A56D4888ADC8C261358770DD"/>
        </w:placeholder>
        <w:text w:multiLine="1"/>
      </w:sdtPr>
      <w:sdtContent>
        <w:p w14:paraId="51C5BBEF" w14:textId="33BD517E" w:rsidR="006D3506" w:rsidRDefault="006F4FE5" w:rsidP="00CF0B1C">
          <w:pPr>
            <w:tabs>
              <w:tab w:val="clear" w:pos="7655"/>
            </w:tabs>
            <w:spacing w:before="720"/>
            <w:ind w:left="2552"/>
          </w:pPr>
          <w:r w:rsidRPr="00390140">
            <w:t>Till samtliga vårdcentraler</w:t>
          </w:r>
          <w:r w:rsidR="00537A7D" w:rsidRPr="00390140">
            <w:t xml:space="preserve">, </w:t>
          </w:r>
          <w:r w:rsidR="009916E0" w:rsidRPr="00390140">
            <w:t>vaccinationsmottagningar</w:t>
          </w:r>
          <w:r w:rsidR="00537A7D" w:rsidRPr="00390140">
            <w:t xml:space="preserve"> och övriga vårdenheter</w:t>
          </w:r>
          <w:r w:rsidRPr="00390140">
            <w:br/>
          </w:r>
        </w:p>
      </w:sdtContent>
    </w:sdt>
    <w:sdt>
      <w:sdtPr>
        <w:tag w:val="Dokumenttitel"/>
        <w:id w:val="949441770"/>
        <w:lock w:val="sdtLocked"/>
        <w:placeholder>
          <w:docPart w:val="21C6B8608A79498EB335C5482AA3C85F"/>
        </w:placeholder>
        <w:text w:multiLine="1"/>
      </w:sdtPr>
      <w:sdtContent>
        <w:p w14:paraId="29C7AA00" w14:textId="02133A65" w:rsidR="007748C9" w:rsidRDefault="006F4FE5" w:rsidP="00D6555E">
          <w:pPr>
            <w:pStyle w:val="Dokumenttitel"/>
            <w:tabs>
              <w:tab w:val="left" w:pos="4905"/>
            </w:tabs>
          </w:pPr>
          <w:r>
            <w:t>Beställning av influensavaccin</w:t>
          </w:r>
        </w:p>
      </w:sdtContent>
    </w:sdt>
    <w:p w14:paraId="5F17B79B" w14:textId="1FB659DA" w:rsidR="003E622F" w:rsidRDefault="006F4FE5" w:rsidP="006F4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 närmar det sig </w:t>
      </w:r>
      <w:r w:rsidR="00F10152">
        <w:rPr>
          <w:sz w:val="23"/>
          <w:szCs w:val="23"/>
        </w:rPr>
        <w:t xml:space="preserve">åter </w:t>
      </w:r>
      <w:r>
        <w:rPr>
          <w:sz w:val="23"/>
          <w:szCs w:val="23"/>
        </w:rPr>
        <w:t>influensavaccineringstider</w:t>
      </w:r>
      <w:r w:rsidR="005018E7">
        <w:rPr>
          <w:sz w:val="23"/>
          <w:szCs w:val="23"/>
        </w:rPr>
        <w:t xml:space="preserve"> och i år står vi </w:t>
      </w:r>
      <w:r w:rsidR="001A0906">
        <w:rPr>
          <w:sz w:val="23"/>
          <w:szCs w:val="23"/>
        </w:rPr>
        <w:t xml:space="preserve">fortfarande inför </w:t>
      </w:r>
      <w:r w:rsidR="005018E7">
        <w:rPr>
          <w:sz w:val="23"/>
          <w:szCs w:val="23"/>
        </w:rPr>
        <w:t>utmaningar med anledning av Covid-19</w:t>
      </w:r>
      <w:r>
        <w:rPr>
          <w:sz w:val="23"/>
          <w:szCs w:val="23"/>
        </w:rPr>
        <w:t xml:space="preserve">. Försörjning av läkemedel sker via Apoteket AB från </w:t>
      </w:r>
      <w:r w:rsidR="0029781A" w:rsidRPr="00390140">
        <w:rPr>
          <w:sz w:val="23"/>
          <w:szCs w:val="23"/>
        </w:rPr>
        <w:t>Göteborg</w:t>
      </w:r>
      <w:r>
        <w:rPr>
          <w:sz w:val="23"/>
          <w:szCs w:val="23"/>
        </w:rPr>
        <w:t xml:space="preserve">. Logistiken är komplicerad och vi får hjälpas åt så att det fungerar i alla led. </w:t>
      </w:r>
      <w:r w:rsidR="005018E7">
        <w:rPr>
          <w:sz w:val="23"/>
          <w:szCs w:val="23"/>
        </w:rPr>
        <w:t xml:space="preserve">För att skapa utrymme, tänk på att beställa övriga kylvaror innan denna period. </w:t>
      </w:r>
      <w:r w:rsidR="00186CD9">
        <w:rPr>
          <w:sz w:val="23"/>
          <w:szCs w:val="23"/>
        </w:rPr>
        <w:t>D</w:t>
      </w:r>
      <w:r>
        <w:rPr>
          <w:sz w:val="23"/>
          <w:szCs w:val="23"/>
        </w:rPr>
        <w:t>istribu</w:t>
      </w:r>
      <w:r w:rsidR="00186CD9">
        <w:rPr>
          <w:sz w:val="23"/>
          <w:szCs w:val="23"/>
        </w:rPr>
        <w:t>tionen av</w:t>
      </w:r>
      <w:r>
        <w:rPr>
          <w:sz w:val="23"/>
          <w:szCs w:val="23"/>
        </w:rPr>
        <w:t xml:space="preserve"> allt influensavaccin kräv</w:t>
      </w:r>
      <w:r w:rsidR="00186CD9">
        <w:rPr>
          <w:sz w:val="23"/>
          <w:szCs w:val="23"/>
        </w:rPr>
        <w:t>er</w:t>
      </w:r>
      <w:r>
        <w:rPr>
          <w:sz w:val="23"/>
          <w:szCs w:val="23"/>
        </w:rPr>
        <w:t xml:space="preserve"> väldigt mycket kylemballage och det tar stor plats i transportbilarna. För att fördela leveranserna </w:t>
      </w:r>
      <w:r w:rsidR="00C3329D">
        <w:rPr>
          <w:sz w:val="23"/>
          <w:szCs w:val="23"/>
        </w:rPr>
        <w:t xml:space="preserve">har </w:t>
      </w:r>
      <w:r w:rsidR="00192261">
        <w:rPr>
          <w:sz w:val="23"/>
          <w:szCs w:val="23"/>
        </w:rPr>
        <w:t>l</w:t>
      </w:r>
      <w:r>
        <w:rPr>
          <w:sz w:val="23"/>
          <w:szCs w:val="23"/>
        </w:rPr>
        <w:t>äkemedels</w:t>
      </w:r>
      <w:r w:rsidR="00192261">
        <w:rPr>
          <w:sz w:val="23"/>
          <w:szCs w:val="23"/>
        </w:rPr>
        <w:t>centrum</w:t>
      </w:r>
      <w:r>
        <w:rPr>
          <w:sz w:val="23"/>
          <w:szCs w:val="23"/>
        </w:rPr>
        <w:t xml:space="preserve"> upprättat ett beställningsschema</w:t>
      </w:r>
      <w:r w:rsidR="00A04217">
        <w:rPr>
          <w:sz w:val="23"/>
          <w:szCs w:val="23"/>
        </w:rPr>
        <w:t xml:space="preserve"> för vårdcentraler och vaccinationsmottagningar</w:t>
      </w:r>
      <w:r>
        <w:rPr>
          <w:sz w:val="23"/>
          <w:szCs w:val="23"/>
        </w:rPr>
        <w:t xml:space="preserve"> som vi vill att ni följer i så stor utsträckning som möjligt. </w:t>
      </w:r>
      <w:r w:rsidR="00D13379">
        <w:rPr>
          <w:sz w:val="23"/>
          <w:szCs w:val="23"/>
        </w:rPr>
        <w:t xml:space="preserve">För övriga vårdenheter </w:t>
      </w:r>
      <w:r w:rsidR="000F0C84">
        <w:rPr>
          <w:sz w:val="23"/>
          <w:szCs w:val="23"/>
        </w:rPr>
        <w:t>kan beställning ske</w:t>
      </w:r>
      <w:r w:rsidR="00964F40">
        <w:rPr>
          <w:sz w:val="23"/>
          <w:szCs w:val="23"/>
        </w:rPr>
        <w:t xml:space="preserve"> måndag, </w:t>
      </w:r>
      <w:r w:rsidR="00421169">
        <w:rPr>
          <w:sz w:val="23"/>
          <w:szCs w:val="23"/>
        </w:rPr>
        <w:t xml:space="preserve">tisdag, onsdag eller fredag </w:t>
      </w:r>
      <w:r w:rsidR="00D93DAF">
        <w:rPr>
          <w:sz w:val="23"/>
          <w:szCs w:val="23"/>
        </w:rPr>
        <w:t>enligt nedan</w:t>
      </w:r>
      <w:r w:rsidR="00421169">
        <w:rPr>
          <w:sz w:val="23"/>
          <w:szCs w:val="23"/>
        </w:rPr>
        <w:t xml:space="preserve">. </w:t>
      </w:r>
    </w:p>
    <w:p w14:paraId="1623C937" w14:textId="77777777" w:rsidR="00451707" w:rsidRDefault="00451707" w:rsidP="006F4FE5">
      <w:pPr>
        <w:pStyle w:val="Default"/>
        <w:rPr>
          <w:sz w:val="23"/>
          <w:szCs w:val="23"/>
        </w:rPr>
      </w:pPr>
    </w:p>
    <w:p w14:paraId="62843100" w14:textId="77777777" w:rsidR="00434DDF" w:rsidRDefault="00BD5419" w:rsidP="006F4FE5">
      <w:pPr>
        <w:pStyle w:val="Default"/>
        <w:rPr>
          <w:b/>
          <w:bCs/>
          <w:sz w:val="23"/>
          <w:szCs w:val="23"/>
        </w:rPr>
      </w:pPr>
      <w:r w:rsidRPr="004E28C4">
        <w:rPr>
          <w:b/>
          <w:bCs/>
          <w:sz w:val="23"/>
          <w:szCs w:val="23"/>
        </w:rPr>
        <w:t xml:space="preserve">För att det ska fungera med </w:t>
      </w:r>
      <w:r w:rsidR="00A86C7A" w:rsidRPr="004E28C4">
        <w:rPr>
          <w:b/>
          <w:bCs/>
          <w:sz w:val="23"/>
          <w:szCs w:val="23"/>
        </w:rPr>
        <w:t>distributionen kan ni beställa</w:t>
      </w:r>
      <w:r w:rsidR="006F4FE5" w:rsidRPr="004E28C4">
        <w:rPr>
          <w:b/>
          <w:bCs/>
          <w:sz w:val="23"/>
          <w:szCs w:val="23"/>
        </w:rPr>
        <w:t xml:space="preserve"> högst</w:t>
      </w:r>
      <w:r w:rsidR="006F4FE5">
        <w:rPr>
          <w:b/>
          <w:bCs/>
          <w:sz w:val="23"/>
          <w:szCs w:val="23"/>
        </w:rPr>
        <w:t xml:space="preserve"> 70 förpackningar à 10 x 0,5 ml per tillfälle.</w:t>
      </w:r>
      <w:r w:rsidR="00855638">
        <w:rPr>
          <w:b/>
          <w:bCs/>
          <w:sz w:val="23"/>
          <w:szCs w:val="23"/>
        </w:rPr>
        <w:t xml:space="preserve"> </w:t>
      </w:r>
      <w:r w:rsidR="00A5064A">
        <w:rPr>
          <w:b/>
          <w:bCs/>
          <w:sz w:val="23"/>
          <w:szCs w:val="23"/>
        </w:rPr>
        <w:t>Inga beställningar får läggas</w:t>
      </w:r>
      <w:r w:rsidR="00165AB5">
        <w:rPr>
          <w:b/>
          <w:bCs/>
          <w:sz w:val="23"/>
          <w:szCs w:val="23"/>
        </w:rPr>
        <w:t xml:space="preserve"> </w:t>
      </w:r>
      <w:r w:rsidR="002609EE">
        <w:rPr>
          <w:b/>
          <w:bCs/>
          <w:sz w:val="23"/>
          <w:szCs w:val="23"/>
        </w:rPr>
        <w:t>mellan</w:t>
      </w:r>
      <w:r w:rsidR="00165AB5">
        <w:rPr>
          <w:b/>
          <w:bCs/>
          <w:sz w:val="23"/>
          <w:szCs w:val="23"/>
        </w:rPr>
        <w:t xml:space="preserve"> kl. 11</w:t>
      </w:r>
      <w:r w:rsidR="002609EE">
        <w:rPr>
          <w:b/>
          <w:bCs/>
          <w:sz w:val="23"/>
          <w:szCs w:val="23"/>
        </w:rPr>
        <w:t xml:space="preserve"> på onsdagar och kl. 11 på torsdagar</w:t>
      </w:r>
      <w:r w:rsidR="005C564C">
        <w:rPr>
          <w:b/>
          <w:bCs/>
          <w:sz w:val="23"/>
          <w:szCs w:val="23"/>
        </w:rPr>
        <w:t xml:space="preserve"> då detta orsakar helgleverans. </w:t>
      </w:r>
    </w:p>
    <w:p w14:paraId="2716CDEB" w14:textId="77777777" w:rsidR="00EF353A" w:rsidRDefault="00EF353A" w:rsidP="006F4FE5">
      <w:pPr>
        <w:pStyle w:val="Default"/>
        <w:rPr>
          <w:b/>
          <w:bCs/>
          <w:sz w:val="23"/>
          <w:szCs w:val="23"/>
        </w:rPr>
      </w:pPr>
    </w:p>
    <w:p w14:paraId="67EE6007" w14:textId="5A6B2E7B" w:rsidR="006F4FE5" w:rsidRDefault="00F34591" w:rsidP="006F4FE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Leverans s</w:t>
      </w:r>
      <w:r w:rsidR="00434DDF">
        <w:rPr>
          <w:b/>
          <w:bCs/>
          <w:sz w:val="23"/>
          <w:szCs w:val="23"/>
        </w:rPr>
        <w:t xml:space="preserve">ker i normalfallet två </w:t>
      </w:r>
      <w:r w:rsidR="00AE0842">
        <w:rPr>
          <w:b/>
          <w:bCs/>
          <w:sz w:val="23"/>
          <w:szCs w:val="23"/>
        </w:rPr>
        <w:t>arbets</w:t>
      </w:r>
      <w:r w:rsidR="00434DDF">
        <w:rPr>
          <w:b/>
          <w:bCs/>
          <w:sz w:val="23"/>
          <w:szCs w:val="23"/>
        </w:rPr>
        <w:t xml:space="preserve">dagar efter beställning. </w:t>
      </w:r>
    </w:p>
    <w:p w14:paraId="1DB7304E" w14:textId="77777777" w:rsidR="006F4FE5" w:rsidRDefault="006F4FE5" w:rsidP="006F4FE5">
      <w:pPr>
        <w:pStyle w:val="Default"/>
        <w:rPr>
          <w:sz w:val="23"/>
          <w:szCs w:val="23"/>
        </w:rPr>
      </w:pPr>
    </w:p>
    <w:p w14:paraId="3EE6E361" w14:textId="326F029C" w:rsidR="006F4FE5" w:rsidRDefault="006F4FE5" w:rsidP="006F4F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Aktuellt vaccin i år är</w:t>
      </w:r>
      <w:r w:rsidR="00272531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VaxigripTetra</w:t>
      </w:r>
      <w:proofErr w:type="spellEnd"/>
      <w:r>
        <w:rPr>
          <w:b/>
          <w:bCs/>
          <w:sz w:val="23"/>
          <w:szCs w:val="23"/>
        </w:rPr>
        <w:t xml:space="preserve">: </w:t>
      </w:r>
    </w:p>
    <w:p w14:paraId="3AADDD3A" w14:textId="7B9E75DD" w:rsidR="006F4FE5" w:rsidRDefault="006F4FE5" w:rsidP="006F4FE5">
      <w:pPr>
        <w:pStyle w:val="Default"/>
        <w:rPr>
          <w:sz w:val="23"/>
          <w:szCs w:val="23"/>
        </w:rPr>
      </w:pPr>
      <w:r w:rsidRPr="00451707">
        <w:rPr>
          <w:sz w:val="23"/>
          <w:szCs w:val="23"/>
        </w:rPr>
        <w:t xml:space="preserve">• 10 x 0,5 ml </w:t>
      </w:r>
      <w:proofErr w:type="spellStart"/>
      <w:r w:rsidRPr="00451707">
        <w:rPr>
          <w:sz w:val="23"/>
          <w:szCs w:val="23"/>
        </w:rPr>
        <w:t>vnr</w:t>
      </w:r>
      <w:proofErr w:type="spellEnd"/>
      <w:r w:rsidRPr="00451707">
        <w:rPr>
          <w:sz w:val="23"/>
          <w:szCs w:val="23"/>
        </w:rPr>
        <w:t xml:space="preserve"> </w:t>
      </w:r>
      <w:proofErr w:type="gramStart"/>
      <w:r w:rsidR="00FA373B" w:rsidRPr="00FA373B">
        <w:rPr>
          <w:sz w:val="23"/>
          <w:szCs w:val="23"/>
        </w:rPr>
        <w:t>527182</w:t>
      </w:r>
      <w:proofErr w:type="gramEnd"/>
      <w:r w:rsidRPr="00451707">
        <w:rPr>
          <w:sz w:val="23"/>
          <w:szCs w:val="23"/>
        </w:rPr>
        <w:t xml:space="preserve"> </w:t>
      </w:r>
      <w:proofErr w:type="spellStart"/>
      <w:r w:rsidR="00A24F1C">
        <w:rPr>
          <w:sz w:val="23"/>
          <w:szCs w:val="23"/>
        </w:rPr>
        <w:t>förfyllda</w:t>
      </w:r>
      <w:proofErr w:type="spellEnd"/>
      <w:r w:rsidR="00A24F1C">
        <w:rPr>
          <w:sz w:val="23"/>
          <w:szCs w:val="23"/>
        </w:rPr>
        <w:t xml:space="preserve"> sprutor </w:t>
      </w:r>
      <w:r w:rsidR="00FA373B">
        <w:rPr>
          <w:sz w:val="23"/>
          <w:szCs w:val="23"/>
        </w:rPr>
        <w:t>utan</w:t>
      </w:r>
      <w:r w:rsidR="00A24F1C">
        <w:rPr>
          <w:sz w:val="23"/>
          <w:szCs w:val="23"/>
        </w:rPr>
        <w:t xml:space="preserve"> nå</w:t>
      </w:r>
      <w:r w:rsidR="00152D2B">
        <w:rPr>
          <w:sz w:val="23"/>
          <w:szCs w:val="23"/>
        </w:rPr>
        <w:t>l</w:t>
      </w:r>
    </w:p>
    <w:p w14:paraId="72CEE9FB" w14:textId="77777777" w:rsidR="006F4FE5" w:rsidRDefault="006F4FE5" w:rsidP="006F4FE5">
      <w:pPr>
        <w:pStyle w:val="Default"/>
        <w:rPr>
          <w:sz w:val="23"/>
          <w:szCs w:val="23"/>
        </w:rPr>
      </w:pPr>
    </w:p>
    <w:p w14:paraId="06F34683" w14:textId="655D00B2" w:rsidR="006F4FE5" w:rsidRDefault="006F4FE5" w:rsidP="006F4FE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För att det inte ska uppstå en brist på kylemballage, så är det viktigt att ni snarast returnerar samtliga kyllådor. </w:t>
      </w:r>
    </w:p>
    <w:p w14:paraId="3BF090EB" w14:textId="17C4F54F" w:rsidR="006F4FE5" w:rsidRDefault="006F4FE5" w:rsidP="006F4FE5">
      <w:pPr>
        <w:pStyle w:val="Default"/>
        <w:rPr>
          <w:sz w:val="23"/>
          <w:szCs w:val="23"/>
        </w:rPr>
      </w:pPr>
    </w:p>
    <w:p w14:paraId="32582312" w14:textId="00B0091A" w:rsidR="00351C56" w:rsidRDefault="00853C0C" w:rsidP="006F4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 att influensavaccinet ska räcka </w:t>
      </w:r>
      <w:r w:rsidR="00062B5B">
        <w:rPr>
          <w:sz w:val="23"/>
          <w:szCs w:val="23"/>
        </w:rPr>
        <w:t xml:space="preserve">till alla är det viktigt att ni inte beställer mer än ni har behov av, fyll </w:t>
      </w:r>
      <w:r w:rsidR="00351C56">
        <w:rPr>
          <w:sz w:val="23"/>
          <w:szCs w:val="23"/>
        </w:rPr>
        <w:t xml:space="preserve">i stället på efterhand. </w:t>
      </w:r>
      <w:r w:rsidR="00D438C6">
        <w:rPr>
          <w:sz w:val="23"/>
          <w:szCs w:val="23"/>
        </w:rPr>
        <w:t xml:space="preserve">Om ni har för mycket vaccin, dela snarast med er till andra enheter. </w:t>
      </w:r>
    </w:p>
    <w:p w14:paraId="716356A3" w14:textId="77777777" w:rsidR="00351C56" w:rsidRDefault="00351C56" w:rsidP="006F4FE5">
      <w:pPr>
        <w:pStyle w:val="Default"/>
        <w:rPr>
          <w:sz w:val="23"/>
          <w:szCs w:val="23"/>
        </w:rPr>
      </w:pPr>
    </w:p>
    <w:p w14:paraId="31541953" w14:textId="7A462E18" w:rsidR="007B7308" w:rsidRDefault="006F4FE5" w:rsidP="006F4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 ni frågor är ni välkomna att ringa </w:t>
      </w:r>
      <w:r w:rsidR="00CA7327">
        <w:rPr>
          <w:sz w:val="23"/>
          <w:szCs w:val="23"/>
        </w:rPr>
        <w:t>l</w:t>
      </w:r>
      <w:r>
        <w:rPr>
          <w:sz w:val="23"/>
          <w:szCs w:val="23"/>
        </w:rPr>
        <w:t>äkemedels</w:t>
      </w:r>
      <w:r w:rsidR="00B937BF">
        <w:rPr>
          <w:sz w:val="23"/>
          <w:szCs w:val="23"/>
        </w:rPr>
        <w:t>centrum</w:t>
      </w:r>
      <w:r>
        <w:rPr>
          <w:sz w:val="23"/>
          <w:szCs w:val="23"/>
        </w:rPr>
        <w:t xml:space="preserve"> tel. 010-83 151 40.</w:t>
      </w:r>
    </w:p>
    <w:p w14:paraId="58E8048A" w14:textId="77777777" w:rsidR="00B95B61" w:rsidRPr="00B95B61" w:rsidRDefault="00B95B61" w:rsidP="006F4FE5">
      <w:pPr>
        <w:pStyle w:val="Default"/>
        <w:rPr>
          <w:sz w:val="23"/>
          <w:szCs w:val="23"/>
        </w:rPr>
      </w:pPr>
    </w:p>
    <w:p w14:paraId="24EF2E37" w14:textId="77777777" w:rsidR="00421169" w:rsidRDefault="00421169">
      <w:pPr>
        <w:tabs>
          <w:tab w:val="clear" w:pos="2552"/>
          <w:tab w:val="clear" w:pos="7655"/>
          <w:tab w:val="clear" w:pos="9356"/>
        </w:tabs>
        <w:spacing w:after="0"/>
        <w:rPr>
          <w:i/>
          <w:iCs/>
          <w:color w:val="1F497D" w:themeColor="text2"/>
          <w:sz w:val="18"/>
          <w:szCs w:val="18"/>
        </w:rPr>
      </w:pPr>
      <w:r>
        <w:br w:type="page"/>
      </w:r>
    </w:p>
    <w:p w14:paraId="646881C5" w14:textId="58DC47FA" w:rsidR="00B95B61" w:rsidRDefault="00B95B61" w:rsidP="00B95B61">
      <w:pPr>
        <w:pStyle w:val="Beskrivning"/>
        <w:keepNext/>
      </w:pPr>
      <w:r>
        <w:lastRenderedPageBreak/>
        <w:t xml:space="preserve">Tabell </w:t>
      </w:r>
      <w:fldSimple w:instr=" SEQ Tabell \* ARABIC ">
        <w:r>
          <w:rPr>
            <w:noProof/>
          </w:rPr>
          <w:t>1</w:t>
        </w:r>
      </w:fldSimple>
      <w:r w:rsidR="003129E1">
        <w:t xml:space="preserve"> </w:t>
      </w:r>
      <w:r>
        <w:t xml:space="preserve">Beställningsschema </w:t>
      </w:r>
      <w:r w:rsidR="00972624">
        <w:t>vårdcentraler</w:t>
      </w:r>
      <w:r>
        <w:t xml:space="preserve"> och vaccinationsmottagningar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78"/>
        <w:gridCol w:w="970"/>
        <w:gridCol w:w="829"/>
        <w:gridCol w:w="912"/>
        <w:gridCol w:w="970"/>
      </w:tblGrid>
      <w:tr w:rsidR="0062007A" w:rsidRPr="0062007A" w14:paraId="24C89957" w14:textId="77777777" w:rsidTr="0062007A">
        <w:trPr>
          <w:trHeight w:val="315"/>
        </w:trPr>
        <w:tc>
          <w:tcPr>
            <w:tcW w:w="3678" w:type="dxa"/>
            <w:noWrap/>
          </w:tcPr>
          <w:p w14:paraId="094469C6" w14:textId="7D7F60DF" w:rsidR="0062007A" w:rsidRPr="0062007A" w:rsidRDefault="0062007A" w:rsidP="0062007A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62007A">
              <w:rPr>
                <w:rFonts w:ascii="Calibri" w:hAnsi="Calibri" w:cs="Calibri"/>
                <w:b/>
                <w:bCs/>
              </w:rPr>
              <w:t xml:space="preserve">Beställningsschema start </w:t>
            </w:r>
            <w:r w:rsidRPr="00CA7327">
              <w:rPr>
                <w:rFonts w:ascii="Calibri" w:hAnsi="Calibri" w:cs="Calibri"/>
                <w:b/>
                <w:bCs/>
              </w:rPr>
              <w:t>v.4</w:t>
            </w:r>
            <w:r w:rsidR="00CA7327" w:rsidRPr="00CA732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681" w:type="dxa"/>
            <w:gridSpan w:val="4"/>
            <w:noWrap/>
          </w:tcPr>
          <w:p w14:paraId="4DFE0312" w14:textId="7B4010A8" w:rsidR="0062007A" w:rsidRPr="0062007A" w:rsidRDefault="0062007A" w:rsidP="0062007A">
            <w:pPr>
              <w:pStyle w:val="Defaul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00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Beställ senast </w:t>
            </w:r>
            <w:proofErr w:type="spellStart"/>
            <w:r w:rsidRPr="0062007A">
              <w:rPr>
                <w:rFonts w:ascii="Calibri" w:hAnsi="Calibri" w:cs="Calibri"/>
                <w:b/>
                <w:bCs/>
                <w:sz w:val="18"/>
                <w:szCs w:val="18"/>
              </w:rPr>
              <w:t>kl</w:t>
            </w:r>
            <w:proofErr w:type="spellEnd"/>
            <w:r w:rsidRPr="006200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11 angiven veckodag.</w:t>
            </w:r>
          </w:p>
        </w:tc>
      </w:tr>
      <w:tr w:rsidR="0062007A" w:rsidRPr="0062007A" w14:paraId="7E00BC11" w14:textId="77777777" w:rsidTr="005E08E5">
        <w:trPr>
          <w:trHeight w:val="315"/>
        </w:trPr>
        <w:tc>
          <w:tcPr>
            <w:tcW w:w="3678" w:type="dxa"/>
            <w:shd w:val="clear" w:color="auto" w:fill="BFBFBF" w:themeFill="background1" w:themeFillShade="BF"/>
            <w:noWrap/>
          </w:tcPr>
          <w:p w14:paraId="16CE88CF" w14:textId="5757D61E" w:rsidR="0062007A" w:rsidRPr="003F1914" w:rsidRDefault="0062007A" w:rsidP="0062007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Lab-bil Arvika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</w:tcPr>
          <w:p w14:paraId="0C632B78" w14:textId="5FBE153D" w:rsidR="0062007A" w:rsidRPr="003F1914" w:rsidRDefault="0062007A" w:rsidP="0062007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Måndag</w:t>
            </w:r>
          </w:p>
        </w:tc>
        <w:tc>
          <w:tcPr>
            <w:tcW w:w="829" w:type="dxa"/>
            <w:shd w:val="clear" w:color="auto" w:fill="BFBFBF" w:themeFill="background1" w:themeFillShade="BF"/>
            <w:noWrap/>
          </w:tcPr>
          <w:p w14:paraId="53874BE5" w14:textId="1A41A4EC" w:rsidR="0062007A" w:rsidRPr="003F1914" w:rsidRDefault="0062007A" w:rsidP="0062007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Tisdag</w:t>
            </w:r>
          </w:p>
        </w:tc>
        <w:tc>
          <w:tcPr>
            <w:tcW w:w="912" w:type="dxa"/>
            <w:shd w:val="clear" w:color="auto" w:fill="BFBFBF" w:themeFill="background1" w:themeFillShade="BF"/>
            <w:noWrap/>
          </w:tcPr>
          <w:p w14:paraId="08777DF7" w14:textId="6360AA74" w:rsidR="0062007A" w:rsidRPr="003F1914" w:rsidRDefault="0062007A" w:rsidP="0062007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Onsdag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</w:tcPr>
          <w:p w14:paraId="6B28242D" w14:textId="085D39E6" w:rsidR="0062007A" w:rsidRPr="003F1914" w:rsidRDefault="00A37D54" w:rsidP="0062007A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Fredag</w:t>
            </w:r>
          </w:p>
        </w:tc>
      </w:tr>
      <w:tr w:rsidR="00A37D54" w:rsidRPr="0062007A" w14:paraId="5ADADAD7" w14:textId="77777777" w:rsidTr="00A37D54">
        <w:trPr>
          <w:trHeight w:val="315"/>
        </w:trPr>
        <w:tc>
          <w:tcPr>
            <w:tcW w:w="3678" w:type="dxa"/>
            <w:noWrap/>
            <w:hideMark/>
          </w:tcPr>
          <w:p w14:paraId="4376C8D2" w14:textId="2D08CD12" w:rsidR="00A37D54" w:rsidRPr="003F1914" w:rsidRDefault="00A37D54" w:rsidP="00A37D54">
            <w:pPr>
              <w:pStyle w:val="Default"/>
              <w:rPr>
                <w:rFonts w:ascii="Calibri" w:hAnsi="Calibri" w:cs="Calibri"/>
                <w:b/>
                <w:bCs/>
                <w:strike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Jösse vårdcentral Arvika</w:t>
            </w:r>
          </w:p>
        </w:tc>
        <w:tc>
          <w:tcPr>
            <w:tcW w:w="970" w:type="dxa"/>
            <w:noWrap/>
            <w:hideMark/>
          </w:tcPr>
          <w:p w14:paraId="3F02F928" w14:textId="012BDDAD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701D3757" w14:textId="0AE3D8C5" w:rsidR="00A37D54" w:rsidRPr="003F1914" w:rsidRDefault="002C44DC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  <w:hideMark/>
          </w:tcPr>
          <w:p w14:paraId="2BE0ED35" w14:textId="0BCFA03C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  <w:hideMark/>
          </w:tcPr>
          <w:p w14:paraId="6EF8D39B" w14:textId="3742CDAD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37D54" w:rsidRPr="0048696C" w14:paraId="3612361B" w14:textId="77777777" w:rsidTr="00A37D54">
        <w:trPr>
          <w:trHeight w:val="300"/>
        </w:trPr>
        <w:tc>
          <w:tcPr>
            <w:tcW w:w="3678" w:type="dxa"/>
            <w:noWrap/>
            <w:hideMark/>
          </w:tcPr>
          <w:p w14:paraId="190A5BED" w14:textId="0393A03A" w:rsidR="00A37D54" w:rsidRPr="003F1914" w:rsidRDefault="00A37D54" w:rsidP="00A37D5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Verkstaden Arvika</w:t>
            </w:r>
          </w:p>
        </w:tc>
        <w:tc>
          <w:tcPr>
            <w:tcW w:w="970" w:type="dxa"/>
            <w:noWrap/>
            <w:hideMark/>
          </w:tcPr>
          <w:p w14:paraId="3D754334" w14:textId="48A11AF1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569FECE5" w14:textId="79CEC7EF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  <w:hideMark/>
          </w:tcPr>
          <w:p w14:paraId="504FE036" w14:textId="0CD9234C" w:rsidR="00A37D54" w:rsidRPr="003F1914" w:rsidRDefault="002C44DC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  <w:hideMark/>
          </w:tcPr>
          <w:p w14:paraId="23595B59" w14:textId="0CC29339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37D54" w:rsidRPr="0048696C" w14:paraId="3A8C6EE7" w14:textId="77777777" w:rsidTr="0062007A">
        <w:trPr>
          <w:trHeight w:val="300"/>
        </w:trPr>
        <w:tc>
          <w:tcPr>
            <w:tcW w:w="3678" w:type="dxa"/>
            <w:noWrap/>
          </w:tcPr>
          <w:p w14:paraId="7D478752" w14:textId="5D9B245E" w:rsidR="00A37D54" w:rsidRPr="003F1914" w:rsidRDefault="00A37D54" w:rsidP="00A37D5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Eda</w:t>
            </w:r>
          </w:p>
        </w:tc>
        <w:tc>
          <w:tcPr>
            <w:tcW w:w="970" w:type="dxa"/>
            <w:noWrap/>
          </w:tcPr>
          <w:p w14:paraId="3C1F61F4" w14:textId="77777777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1AFDAF93" w14:textId="70DA232C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11455D64" w14:textId="28D9608D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2D1C87A4" w14:textId="44E963A9" w:rsidR="00A37D54" w:rsidRPr="003F1914" w:rsidRDefault="00521B26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A37D54" w:rsidRPr="0048696C" w14:paraId="34BF56C3" w14:textId="77777777" w:rsidTr="0062007A">
        <w:trPr>
          <w:trHeight w:val="300"/>
        </w:trPr>
        <w:tc>
          <w:tcPr>
            <w:tcW w:w="3678" w:type="dxa"/>
            <w:noWrap/>
          </w:tcPr>
          <w:p w14:paraId="5396B3D8" w14:textId="56C196C4" w:rsidR="00A37D54" w:rsidRPr="003F1914" w:rsidRDefault="00A37D54" w:rsidP="00A37D5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Kil</w:t>
            </w:r>
          </w:p>
        </w:tc>
        <w:tc>
          <w:tcPr>
            <w:tcW w:w="970" w:type="dxa"/>
            <w:noWrap/>
          </w:tcPr>
          <w:p w14:paraId="577E5902" w14:textId="17A516E2" w:rsidR="00A37D54" w:rsidRPr="003F1914" w:rsidRDefault="00077C61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25297F04" w14:textId="719C6394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43FA7566" w14:textId="441EC805" w:rsidR="00A37D54" w:rsidRPr="003F1914" w:rsidRDefault="00077C61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7A76A5B0" w14:textId="336BA828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37D54" w:rsidRPr="0048696C" w14:paraId="0C78C94F" w14:textId="77777777" w:rsidTr="0062007A">
        <w:trPr>
          <w:trHeight w:val="300"/>
        </w:trPr>
        <w:tc>
          <w:tcPr>
            <w:tcW w:w="3678" w:type="dxa"/>
            <w:noWrap/>
          </w:tcPr>
          <w:p w14:paraId="13365E5D" w14:textId="343B68EC" w:rsidR="00A37D54" w:rsidRPr="003F1914" w:rsidRDefault="00A37D54" w:rsidP="00A37D5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Arvika</w:t>
            </w:r>
          </w:p>
        </w:tc>
        <w:tc>
          <w:tcPr>
            <w:tcW w:w="970" w:type="dxa"/>
            <w:noWrap/>
          </w:tcPr>
          <w:p w14:paraId="27CEDC85" w14:textId="7E0C093B" w:rsidR="00A37D54" w:rsidRPr="003F1914" w:rsidRDefault="006B36A7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45EE9FC6" w14:textId="686822CD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6E745761" w14:textId="2ECB18D1" w:rsidR="00A37D54" w:rsidRPr="003F1914" w:rsidRDefault="006B36A7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00490606" w14:textId="4083D17C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37D54" w:rsidRPr="0048696C" w14:paraId="09ABCC7D" w14:textId="77777777" w:rsidTr="0062007A">
        <w:trPr>
          <w:trHeight w:val="300"/>
        </w:trPr>
        <w:tc>
          <w:tcPr>
            <w:tcW w:w="3678" w:type="dxa"/>
            <w:noWrap/>
          </w:tcPr>
          <w:p w14:paraId="72542B70" w14:textId="7B2EDCCE" w:rsidR="00A37D54" w:rsidRPr="003F1914" w:rsidRDefault="00A37D54" w:rsidP="00A37D54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Eda</w:t>
            </w:r>
          </w:p>
        </w:tc>
        <w:tc>
          <w:tcPr>
            <w:tcW w:w="970" w:type="dxa"/>
            <w:noWrap/>
          </w:tcPr>
          <w:p w14:paraId="2213620C" w14:textId="0294E66E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5CA53D33" w14:textId="77777777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4A29BB5F" w14:textId="77777777" w:rsidR="00A37D54" w:rsidRPr="003F1914" w:rsidRDefault="00A37D54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3E06104A" w14:textId="2558B353" w:rsidR="00A37D54" w:rsidRPr="003F1914" w:rsidRDefault="001E7166" w:rsidP="00A37D5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9E0500" w:rsidRPr="0062007A" w14:paraId="29C6C290" w14:textId="77777777" w:rsidTr="005E08E5">
        <w:trPr>
          <w:trHeight w:val="315"/>
        </w:trPr>
        <w:tc>
          <w:tcPr>
            <w:tcW w:w="3678" w:type="dxa"/>
            <w:shd w:val="clear" w:color="auto" w:fill="BFBFBF" w:themeFill="background1" w:themeFillShade="BF"/>
            <w:noWrap/>
            <w:hideMark/>
          </w:tcPr>
          <w:p w14:paraId="1298359F" w14:textId="765617C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Lab-bil Karlstad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  <w:hideMark/>
          </w:tcPr>
          <w:p w14:paraId="744DDF2A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Måndag</w:t>
            </w:r>
          </w:p>
        </w:tc>
        <w:tc>
          <w:tcPr>
            <w:tcW w:w="829" w:type="dxa"/>
            <w:shd w:val="clear" w:color="auto" w:fill="BFBFBF" w:themeFill="background1" w:themeFillShade="BF"/>
            <w:noWrap/>
            <w:hideMark/>
          </w:tcPr>
          <w:p w14:paraId="6A773642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Tisdag</w:t>
            </w:r>
          </w:p>
        </w:tc>
        <w:tc>
          <w:tcPr>
            <w:tcW w:w="912" w:type="dxa"/>
            <w:shd w:val="clear" w:color="auto" w:fill="BFBFBF" w:themeFill="background1" w:themeFillShade="BF"/>
            <w:noWrap/>
            <w:hideMark/>
          </w:tcPr>
          <w:p w14:paraId="7A69604F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  <w:hideMark/>
          </w:tcPr>
          <w:p w14:paraId="37A0AAD7" w14:textId="63106C56" w:rsidR="009E0500" w:rsidRPr="00B15D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5D14">
              <w:rPr>
                <w:rFonts w:ascii="Calibri" w:hAnsi="Calibri" w:cs="Calibri"/>
                <w:b/>
                <w:bCs/>
                <w:sz w:val="22"/>
                <w:szCs w:val="22"/>
              </w:rPr>
              <w:t>Fredag</w:t>
            </w:r>
          </w:p>
        </w:tc>
      </w:tr>
      <w:tr w:rsidR="009E0500" w:rsidRPr="00B04B0C" w14:paraId="3403A7E4" w14:textId="77777777" w:rsidTr="00A37D54">
        <w:trPr>
          <w:trHeight w:val="300"/>
        </w:trPr>
        <w:tc>
          <w:tcPr>
            <w:tcW w:w="3678" w:type="dxa"/>
            <w:noWrap/>
            <w:hideMark/>
          </w:tcPr>
          <w:p w14:paraId="430F5037" w14:textId="79E7A545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Gripen</w:t>
            </w:r>
          </w:p>
        </w:tc>
        <w:tc>
          <w:tcPr>
            <w:tcW w:w="970" w:type="dxa"/>
            <w:noWrap/>
          </w:tcPr>
          <w:p w14:paraId="3D851B62" w14:textId="710EEED5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  <w:hideMark/>
          </w:tcPr>
          <w:p w14:paraId="36784A6E" w14:textId="2E46353E" w:rsidR="009E0500" w:rsidRPr="003F1914" w:rsidRDefault="009E0500" w:rsidP="009E050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3FCC30E8" w14:textId="63321413" w:rsidR="009E0500" w:rsidRPr="003F1914" w:rsidRDefault="00924E5F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  <w:hideMark/>
          </w:tcPr>
          <w:p w14:paraId="177D110C" w14:textId="187AB5A3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0500" w:rsidRPr="00B04B0C" w14:paraId="2D93050E" w14:textId="77777777" w:rsidTr="0062007A">
        <w:trPr>
          <w:trHeight w:val="300"/>
        </w:trPr>
        <w:tc>
          <w:tcPr>
            <w:tcW w:w="3678" w:type="dxa"/>
            <w:noWrap/>
          </w:tcPr>
          <w:p w14:paraId="43D1ACB9" w14:textId="2C1B7088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Vårdcentralen </w:t>
            </w:r>
            <w:proofErr w:type="spellStart"/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Herrhagen</w:t>
            </w:r>
            <w:proofErr w:type="spellEnd"/>
          </w:p>
        </w:tc>
        <w:tc>
          <w:tcPr>
            <w:tcW w:w="970" w:type="dxa"/>
            <w:noWrap/>
          </w:tcPr>
          <w:p w14:paraId="5DDBFEB6" w14:textId="06E39F4B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5BC76D39" w14:textId="6562ADCD" w:rsidR="009E0500" w:rsidRPr="00ED5473" w:rsidRDefault="00ED5473" w:rsidP="00ED547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D547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0CB60D22" w14:textId="2ABA73AE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3F229AA2" w14:textId="77777777" w:rsidR="009E0500" w:rsidRPr="003F1914" w:rsidRDefault="009E0500" w:rsidP="009E050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0500" w:rsidRPr="0062007A" w14:paraId="43DA83AC" w14:textId="77777777" w:rsidTr="00A37D54">
        <w:trPr>
          <w:trHeight w:val="315"/>
        </w:trPr>
        <w:tc>
          <w:tcPr>
            <w:tcW w:w="3678" w:type="dxa"/>
            <w:noWrap/>
            <w:hideMark/>
          </w:tcPr>
          <w:p w14:paraId="14802B0F" w14:textId="77777777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Kasernhöjden</w:t>
            </w:r>
          </w:p>
        </w:tc>
        <w:tc>
          <w:tcPr>
            <w:tcW w:w="970" w:type="dxa"/>
            <w:noWrap/>
          </w:tcPr>
          <w:p w14:paraId="140096B9" w14:textId="3DF5EBA7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  <w:hideMark/>
          </w:tcPr>
          <w:p w14:paraId="75A2FA7D" w14:textId="1E5E36E5" w:rsidR="009E0500" w:rsidRPr="003F1914" w:rsidRDefault="00E96242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  <w:hideMark/>
          </w:tcPr>
          <w:p w14:paraId="087091F6" w14:textId="77777777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  <w:hideMark/>
          </w:tcPr>
          <w:p w14:paraId="619C4A48" w14:textId="179F1F6E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B04B0C" w14:paraId="2DF4E133" w14:textId="77777777" w:rsidTr="0062007A">
        <w:trPr>
          <w:trHeight w:val="300"/>
        </w:trPr>
        <w:tc>
          <w:tcPr>
            <w:tcW w:w="3678" w:type="dxa"/>
            <w:noWrap/>
          </w:tcPr>
          <w:p w14:paraId="537D50A4" w14:textId="4776AEA2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Rud</w:t>
            </w:r>
          </w:p>
        </w:tc>
        <w:tc>
          <w:tcPr>
            <w:tcW w:w="970" w:type="dxa"/>
            <w:noWrap/>
          </w:tcPr>
          <w:p w14:paraId="098B89A2" w14:textId="40B19EC4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492BCE76" w14:textId="77777777" w:rsidR="009E0500" w:rsidRPr="003F1914" w:rsidRDefault="009E0500" w:rsidP="009E050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309C7111" w14:textId="2F417890" w:rsidR="009E0500" w:rsidRPr="003F1914" w:rsidRDefault="00924E5F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7CAA57BD" w14:textId="7056066D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0500" w:rsidRPr="00B04B0C" w14:paraId="7E8B2046" w14:textId="77777777" w:rsidTr="0062007A">
        <w:trPr>
          <w:trHeight w:val="300"/>
        </w:trPr>
        <w:tc>
          <w:tcPr>
            <w:tcW w:w="3678" w:type="dxa"/>
            <w:noWrap/>
          </w:tcPr>
          <w:p w14:paraId="21E93E08" w14:textId="4DC358E2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Skoghall</w:t>
            </w:r>
          </w:p>
        </w:tc>
        <w:tc>
          <w:tcPr>
            <w:tcW w:w="970" w:type="dxa"/>
            <w:noWrap/>
          </w:tcPr>
          <w:p w14:paraId="0BFD6B7D" w14:textId="7924A3FC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14113ED4" w14:textId="77777777" w:rsidR="009E0500" w:rsidRPr="003F1914" w:rsidRDefault="009E0500" w:rsidP="009E050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74A40921" w14:textId="70D5926A" w:rsidR="009E0500" w:rsidRPr="003F1914" w:rsidRDefault="00050004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53FF2715" w14:textId="4E4965DC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0500" w:rsidRPr="00B04B0C" w14:paraId="23E9BE52" w14:textId="77777777" w:rsidTr="0062007A">
        <w:trPr>
          <w:trHeight w:val="300"/>
        </w:trPr>
        <w:tc>
          <w:tcPr>
            <w:tcW w:w="3678" w:type="dxa"/>
            <w:noWrap/>
          </w:tcPr>
          <w:p w14:paraId="47BF103C" w14:textId="2A0DEFCF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Skåre</w:t>
            </w:r>
          </w:p>
        </w:tc>
        <w:tc>
          <w:tcPr>
            <w:tcW w:w="970" w:type="dxa"/>
            <w:noWrap/>
          </w:tcPr>
          <w:p w14:paraId="07DE9907" w14:textId="6CB80162" w:rsidR="009E0500" w:rsidRPr="003F1914" w:rsidRDefault="00050004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01A1631C" w14:textId="4C5ED256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2763DA2D" w14:textId="00893C48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3CB5C23F" w14:textId="77777777" w:rsidR="009E0500" w:rsidRPr="003F1914" w:rsidRDefault="009E0500" w:rsidP="009E0500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E0500" w:rsidRPr="00457225" w14:paraId="6448F802" w14:textId="77777777" w:rsidTr="0062007A">
        <w:trPr>
          <w:trHeight w:val="300"/>
        </w:trPr>
        <w:tc>
          <w:tcPr>
            <w:tcW w:w="3678" w:type="dxa"/>
            <w:noWrap/>
          </w:tcPr>
          <w:p w14:paraId="133AA2FC" w14:textId="44FA449A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Västerstrand</w:t>
            </w:r>
          </w:p>
        </w:tc>
        <w:tc>
          <w:tcPr>
            <w:tcW w:w="970" w:type="dxa"/>
            <w:noWrap/>
          </w:tcPr>
          <w:p w14:paraId="4B8B64CE" w14:textId="6A1A0C21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3DA702B6" w14:textId="6FC64357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4B1FCBB8" w14:textId="032797BC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1DD73640" w14:textId="2BDA4643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62007A" w14:paraId="272843C1" w14:textId="77777777" w:rsidTr="00A37D54">
        <w:trPr>
          <w:trHeight w:val="300"/>
        </w:trPr>
        <w:tc>
          <w:tcPr>
            <w:tcW w:w="3678" w:type="dxa"/>
            <w:noWrap/>
            <w:hideMark/>
          </w:tcPr>
          <w:p w14:paraId="4FD264EF" w14:textId="77777777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Åttkanten</w:t>
            </w:r>
          </w:p>
        </w:tc>
        <w:tc>
          <w:tcPr>
            <w:tcW w:w="970" w:type="dxa"/>
            <w:noWrap/>
            <w:hideMark/>
          </w:tcPr>
          <w:p w14:paraId="5576F838" w14:textId="20F4C783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501D5C8D" w14:textId="70CC5ED3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11746FC2" w14:textId="04502DD3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3AF0137C" w14:textId="2412657E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457225" w14:paraId="01C147E0" w14:textId="77777777" w:rsidTr="0062007A">
        <w:trPr>
          <w:trHeight w:val="300"/>
        </w:trPr>
        <w:tc>
          <w:tcPr>
            <w:tcW w:w="3678" w:type="dxa"/>
            <w:noWrap/>
          </w:tcPr>
          <w:p w14:paraId="161CDC4E" w14:textId="14A07548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Klarälvsentrén CSK</w:t>
            </w:r>
          </w:p>
        </w:tc>
        <w:tc>
          <w:tcPr>
            <w:tcW w:w="970" w:type="dxa"/>
            <w:noWrap/>
          </w:tcPr>
          <w:p w14:paraId="6C3C4864" w14:textId="3F16EB58" w:rsidR="009E0500" w:rsidRPr="003F1914" w:rsidRDefault="007A3025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5FB21D09" w14:textId="4B8F3B06" w:rsidR="009E0500" w:rsidRPr="003F1914" w:rsidRDefault="00FC392C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4F10D416" w14:textId="6D4F5B9E" w:rsidR="009E0500" w:rsidRPr="003F1914" w:rsidRDefault="007A3025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53A52675" w14:textId="671BB8E2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457225" w14:paraId="173002DD" w14:textId="77777777" w:rsidTr="0062007A">
        <w:trPr>
          <w:trHeight w:val="300"/>
        </w:trPr>
        <w:tc>
          <w:tcPr>
            <w:tcW w:w="3678" w:type="dxa"/>
            <w:noWrap/>
          </w:tcPr>
          <w:p w14:paraId="41B45CD5" w14:textId="184D66DB" w:rsidR="009E0500" w:rsidRPr="003F1914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Vaccinationsmottagning </w:t>
            </w:r>
            <w:proofErr w:type="spellStart"/>
            <w:r w:rsidRPr="003F1914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Älvkullen</w:t>
            </w:r>
            <w:proofErr w:type="spellEnd"/>
          </w:p>
        </w:tc>
        <w:tc>
          <w:tcPr>
            <w:tcW w:w="970" w:type="dxa"/>
            <w:noWrap/>
          </w:tcPr>
          <w:p w14:paraId="3F5A2408" w14:textId="06D9FE2B" w:rsidR="009E0500" w:rsidRPr="003F1914" w:rsidRDefault="001454C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002519C8" w14:textId="50D845B9" w:rsidR="009E0500" w:rsidRPr="003F1914" w:rsidRDefault="00FC392C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2A5ABD16" w14:textId="73F85FC8" w:rsidR="009E0500" w:rsidRPr="003F1914" w:rsidRDefault="001454C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3F191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7614CE01" w14:textId="484701C5" w:rsidR="009E0500" w:rsidRPr="003F1914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62007A" w14:paraId="715FC062" w14:textId="77777777" w:rsidTr="005E08E5">
        <w:trPr>
          <w:trHeight w:val="315"/>
        </w:trPr>
        <w:tc>
          <w:tcPr>
            <w:tcW w:w="3678" w:type="dxa"/>
            <w:shd w:val="clear" w:color="auto" w:fill="BFBFBF" w:themeFill="background1" w:themeFillShade="BF"/>
            <w:noWrap/>
            <w:hideMark/>
          </w:tcPr>
          <w:p w14:paraId="1788D00A" w14:textId="3CEAC959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Lab-bil Kristinehamn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  <w:hideMark/>
          </w:tcPr>
          <w:p w14:paraId="76A1C85A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Måndag</w:t>
            </w:r>
          </w:p>
        </w:tc>
        <w:tc>
          <w:tcPr>
            <w:tcW w:w="829" w:type="dxa"/>
            <w:shd w:val="clear" w:color="auto" w:fill="BFBFBF" w:themeFill="background1" w:themeFillShade="BF"/>
            <w:noWrap/>
            <w:hideMark/>
          </w:tcPr>
          <w:p w14:paraId="379011CB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Tisdag</w:t>
            </w:r>
          </w:p>
        </w:tc>
        <w:tc>
          <w:tcPr>
            <w:tcW w:w="912" w:type="dxa"/>
            <w:shd w:val="clear" w:color="auto" w:fill="BFBFBF" w:themeFill="background1" w:themeFillShade="BF"/>
            <w:noWrap/>
            <w:hideMark/>
          </w:tcPr>
          <w:p w14:paraId="2D075E35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  <w:hideMark/>
          </w:tcPr>
          <w:p w14:paraId="0EB5D958" w14:textId="5C54FA86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5D14">
              <w:rPr>
                <w:rFonts w:ascii="Calibri" w:hAnsi="Calibri" w:cs="Calibri"/>
                <w:b/>
                <w:bCs/>
                <w:sz w:val="22"/>
                <w:szCs w:val="22"/>
              </w:rPr>
              <w:t>Fredag</w:t>
            </w:r>
          </w:p>
        </w:tc>
      </w:tr>
      <w:tr w:rsidR="009E0500" w:rsidRPr="0062007A" w14:paraId="12A334E9" w14:textId="77777777" w:rsidTr="00164780">
        <w:trPr>
          <w:trHeight w:val="315"/>
        </w:trPr>
        <w:tc>
          <w:tcPr>
            <w:tcW w:w="3678" w:type="dxa"/>
            <w:noWrap/>
            <w:hideMark/>
          </w:tcPr>
          <w:p w14:paraId="766A2FCB" w14:textId="77777777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Capio Vårdcentral Vintergatan Kristinehamn</w:t>
            </w:r>
          </w:p>
        </w:tc>
        <w:tc>
          <w:tcPr>
            <w:tcW w:w="970" w:type="dxa"/>
            <w:noWrap/>
            <w:hideMark/>
          </w:tcPr>
          <w:p w14:paraId="62B87D73" w14:textId="79E6226A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5AB1849C" w14:textId="0CC3251C" w:rsidR="009E0500" w:rsidRPr="00FF7E46" w:rsidRDefault="00AE28A2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67393AB9" w14:textId="1C4ECF15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198EB42F" w14:textId="166B09DC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457225" w14:paraId="6CAC285C" w14:textId="77777777" w:rsidTr="0062007A">
        <w:trPr>
          <w:trHeight w:val="315"/>
        </w:trPr>
        <w:tc>
          <w:tcPr>
            <w:tcW w:w="3678" w:type="dxa"/>
            <w:noWrap/>
          </w:tcPr>
          <w:p w14:paraId="38368D8C" w14:textId="37BC22A8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Filipstad</w:t>
            </w:r>
          </w:p>
        </w:tc>
        <w:tc>
          <w:tcPr>
            <w:tcW w:w="970" w:type="dxa"/>
            <w:noWrap/>
          </w:tcPr>
          <w:p w14:paraId="1FE0F918" w14:textId="533C300C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14C0E144" w14:textId="3FF05D58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468EB57C" w14:textId="36E1A702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6BD53055" w14:textId="09D0D2C5" w:rsidR="009E0500" w:rsidRPr="00FF7E46" w:rsidRDefault="00A15EB1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9E0500" w:rsidRPr="00457225" w14:paraId="4A81AFA8" w14:textId="77777777" w:rsidTr="0062007A">
        <w:trPr>
          <w:trHeight w:val="315"/>
        </w:trPr>
        <w:tc>
          <w:tcPr>
            <w:tcW w:w="3678" w:type="dxa"/>
            <w:noWrap/>
          </w:tcPr>
          <w:p w14:paraId="65F3827C" w14:textId="3F9CFCB5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Vårdcentralen Kristinehamn </w:t>
            </w:r>
            <w:proofErr w:type="spellStart"/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Nybble</w:t>
            </w:r>
            <w:proofErr w:type="spellEnd"/>
          </w:p>
        </w:tc>
        <w:tc>
          <w:tcPr>
            <w:tcW w:w="970" w:type="dxa"/>
            <w:noWrap/>
          </w:tcPr>
          <w:p w14:paraId="49E1C7E8" w14:textId="17ACA3B5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75BEE898" w14:textId="55111192" w:rsidR="009E0500" w:rsidRPr="00FF7E46" w:rsidRDefault="00183756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37EDFCD7" w14:textId="1AF972CD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4009940E" w14:textId="0339D429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457225" w14:paraId="20B54D4B" w14:textId="77777777" w:rsidTr="0062007A">
        <w:trPr>
          <w:trHeight w:val="315"/>
        </w:trPr>
        <w:tc>
          <w:tcPr>
            <w:tcW w:w="3678" w:type="dxa"/>
            <w:noWrap/>
          </w:tcPr>
          <w:p w14:paraId="101CF558" w14:textId="1B46BD1B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Kronoparken</w:t>
            </w:r>
          </w:p>
        </w:tc>
        <w:tc>
          <w:tcPr>
            <w:tcW w:w="970" w:type="dxa"/>
            <w:noWrap/>
          </w:tcPr>
          <w:p w14:paraId="41FCF873" w14:textId="003C0E33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20D4388F" w14:textId="42FACC4C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088A8531" w14:textId="67D33EEF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452467F7" w14:textId="23425670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457225" w14:paraId="0238DA9D" w14:textId="77777777" w:rsidTr="00AA04E5">
        <w:trPr>
          <w:trHeight w:val="315"/>
        </w:trPr>
        <w:tc>
          <w:tcPr>
            <w:tcW w:w="3678" w:type="dxa"/>
            <w:noWrap/>
          </w:tcPr>
          <w:p w14:paraId="67DEF2FD" w14:textId="04EDBDF4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Molkom</w:t>
            </w:r>
          </w:p>
        </w:tc>
        <w:tc>
          <w:tcPr>
            <w:tcW w:w="970" w:type="dxa"/>
            <w:shd w:val="clear" w:color="auto" w:fill="auto"/>
            <w:noWrap/>
          </w:tcPr>
          <w:p w14:paraId="6F1CB517" w14:textId="12A29ED6" w:rsidR="009E0500" w:rsidRPr="00FF7E46" w:rsidRDefault="00AA04E5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3B5C23C0" w14:textId="77777777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58D441E8" w14:textId="77777777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61F15438" w14:textId="4169CB22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457225" w14:paraId="2BA4CE1B" w14:textId="77777777" w:rsidTr="00AA04E5">
        <w:trPr>
          <w:trHeight w:val="315"/>
        </w:trPr>
        <w:tc>
          <w:tcPr>
            <w:tcW w:w="3678" w:type="dxa"/>
            <w:noWrap/>
          </w:tcPr>
          <w:p w14:paraId="45951670" w14:textId="3B1F68A9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Storfors</w:t>
            </w:r>
          </w:p>
        </w:tc>
        <w:tc>
          <w:tcPr>
            <w:tcW w:w="970" w:type="dxa"/>
            <w:shd w:val="clear" w:color="auto" w:fill="auto"/>
            <w:noWrap/>
          </w:tcPr>
          <w:p w14:paraId="038A9331" w14:textId="03B43629" w:rsidR="009E0500" w:rsidRPr="00FF7E46" w:rsidRDefault="00AA04E5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763D83BB" w14:textId="77777777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30F3A155" w14:textId="77777777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0D811239" w14:textId="28E3ACD2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457225" w14:paraId="5BA52BFB" w14:textId="77777777" w:rsidTr="0062007A">
        <w:trPr>
          <w:trHeight w:val="315"/>
        </w:trPr>
        <w:tc>
          <w:tcPr>
            <w:tcW w:w="3678" w:type="dxa"/>
            <w:noWrap/>
          </w:tcPr>
          <w:p w14:paraId="220EF645" w14:textId="432B5A24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Filipstad</w:t>
            </w:r>
          </w:p>
        </w:tc>
        <w:tc>
          <w:tcPr>
            <w:tcW w:w="970" w:type="dxa"/>
            <w:noWrap/>
          </w:tcPr>
          <w:p w14:paraId="330A713C" w14:textId="073035C0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32A6DF2B" w14:textId="63F69D72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46CC3C54" w14:textId="78922879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243335D7" w14:textId="070313FB" w:rsidR="009E0500" w:rsidRPr="00FF7E46" w:rsidRDefault="003F1914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9E0500" w:rsidRPr="00457225" w14:paraId="515D98D6" w14:textId="77777777" w:rsidTr="0062007A">
        <w:trPr>
          <w:trHeight w:val="315"/>
        </w:trPr>
        <w:tc>
          <w:tcPr>
            <w:tcW w:w="3678" w:type="dxa"/>
            <w:noWrap/>
          </w:tcPr>
          <w:p w14:paraId="624381B5" w14:textId="2AE6E5EF" w:rsidR="009E0500" w:rsidRPr="00FF7E4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FF7E4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Kristinehamn</w:t>
            </w:r>
          </w:p>
        </w:tc>
        <w:tc>
          <w:tcPr>
            <w:tcW w:w="970" w:type="dxa"/>
            <w:noWrap/>
          </w:tcPr>
          <w:p w14:paraId="52D3DC49" w14:textId="46D7F576" w:rsidR="009E0500" w:rsidRPr="00FF7E46" w:rsidRDefault="00BE0066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24B6CD10" w14:textId="2A4C2945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13E5B1E9" w14:textId="65F08EF3" w:rsidR="009E0500" w:rsidRPr="00FF7E46" w:rsidRDefault="00BE0066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6DE6FBFA" w14:textId="58A8ED5F" w:rsidR="009E0500" w:rsidRPr="00FF7E4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62007A" w14:paraId="699D56F3" w14:textId="77777777" w:rsidTr="005E08E5">
        <w:trPr>
          <w:trHeight w:val="315"/>
        </w:trPr>
        <w:tc>
          <w:tcPr>
            <w:tcW w:w="3678" w:type="dxa"/>
            <w:shd w:val="clear" w:color="auto" w:fill="BFBFBF" w:themeFill="background1" w:themeFillShade="BF"/>
            <w:noWrap/>
            <w:hideMark/>
          </w:tcPr>
          <w:p w14:paraId="094375CC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Lab-bil Säffle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  <w:hideMark/>
          </w:tcPr>
          <w:p w14:paraId="7C0AB9C5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Måndag</w:t>
            </w:r>
          </w:p>
        </w:tc>
        <w:tc>
          <w:tcPr>
            <w:tcW w:w="829" w:type="dxa"/>
            <w:shd w:val="clear" w:color="auto" w:fill="BFBFBF" w:themeFill="background1" w:themeFillShade="BF"/>
            <w:noWrap/>
            <w:hideMark/>
          </w:tcPr>
          <w:p w14:paraId="4285B047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Tisdag</w:t>
            </w:r>
          </w:p>
        </w:tc>
        <w:tc>
          <w:tcPr>
            <w:tcW w:w="912" w:type="dxa"/>
            <w:shd w:val="clear" w:color="auto" w:fill="BFBFBF" w:themeFill="background1" w:themeFillShade="BF"/>
            <w:noWrap/>
            <w:hideMark/>
          </w:tcPr>
          <w:p w14:paraId="1DC87B6C" w14:textId="77777777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  <w:hideMark/>
          </w:tcPr>
          <w:p w14:paraId="2F3399BB" w14:textId="20BC75E6" w:rsidR="009E0500" w:rsidRPr="0062007A" w:rsidRDefault="009E0500" w:rsidP="009E0500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5D14">
              <w:rPr>
                <w:rFonts w:ascii="Calibri" w:hAnsi="Calibri" w:cs="Calibri"/>
                <w:b/>
                <w:bCs/>
                <w:sz w:val="22"/>
                <w:szCs w:val="22"/>
              </w:rPr>
              <w:t>Fredag</w:t>
            </w:r>
          </w:p>
        </w:tc>
      </w:tr>
      <w:tr w:rsidR="009E0500" w:rsidRPr="0062007A" w14:paraId="095F786F" w14:textId="77777777" w:rsidTr="00164780">
        <w:trPr>
          <w:trHeight w:val="315"/>
        </w:trPr>
        <w:tc>
          <w:tcPr>
            <w:tcW w:w="3678" w:type="dxa"/>
            <w:noWrap/>
            <w:hideMark/>
          </w:tcPr>
          <w:p w14:paraId="09A79F3F" w14:textId="298E87EE" w:rsidR="009E0500" w:rsidRPr="00E334D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Capio vårdcentral Vänern</w:t>
            </w:r>
          </w:p>
        </w:tc>
        <w:tc>
          <w:tcPr>
            <w:tcW w:w="970" w:type="dxa"/>
            <w:noWrap/>
          </w:tcPr>
          <w:p w14:paraId="7E94E9FB" w14:textId="29EE1B04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  <w:hideMark/>
          </w:tcPr>
          <w:p w14:paraId="31E147EF" w14:textId="4E1E3CED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  <w:hideMark/>
          </w:tcPr>
          <w:p w14:paraId="2A915825" w14:textId="60CA426D" w:rsidR="009E0500" w:rsidRPr="00E334D6" w:rsidRDefault="002D42F6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  <w:hideMark/>
          </w:tcPr>
          <w:p w14:paraId="24EF3F63" w14:textId="7AC7DF31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62007A" w14:paraId="19975511" w14:textId="77777777" w:rsidTr="0062007A">
        <w:trPr>
          <w:trHeight w:val="315"/>
        </w:trPr>
        <w:tc>
          <w:tcPr>
            <w:tcW w:w="3678" w:type="dxa"/>
            <w:noWrap/>
          </w:tcPr>
          <w:p w14:paraId="645224BC" w14:textId="779D6A56" w:rsidR="009E0500" w:rsidRPr="00E334D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Capio vårdcentral Vålberg</w:t>
            </w:r>
          </w:p>
        </w:tc>
        <w:tc>
          <w:tcPr>
            <w:tcW w:w="970" w:type="dxa"/>
            <w:noWrap/>
          </w:tcPr>
          <w:p w14:paraId="3E582168" w14:textId="372AEECC" w:rsidR="009E0500" w:rsidRPr="00E334D6" w:rsidRDefault="00067711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560655D7" w14:textId="77777777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4C1808C0" w14:textId="77777777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511479F4" w14:textId="0CEE9085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62007A" w14:paraId="3A75C309" w14:textId="77777777" w:rsidTr="00164780">
        <w:trPr>
          <w:trHeight w:val="300"/>
        </w:trPr>
        <w:tc>
          <w:tcPr>
            <w:tcW w:w="3678" w:type="dxa"/>
            <w:noWrap/>
            <w:hideMark/>
          </w:tcPr>
          <w:p w14:paraId="481AA521" w14:textId="77777777" w:rsidR="009E0500" w:rsidRPr="00E334D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Svea vårdcentral</w:t>
            </w:r>
          </w:p>
        </w:tc>
        <w:tc>
          <w:tcPr>
            <w:tcW w:w="970" w:type="dxa"/>
            <w:noWrap/>
            <w:hideMark/>
          </w:tcPr>
          <w:p w14:paraId="413DAEAB" w14:textId="77777777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76629B21" w14:textId="14DE9757" w:rsidR="009E0500" w:rsidRPr="00E334D6" w:rsidRDefault="00546B08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3FE625FE" w14:textId="5B31D5B5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  <w:hideMark/>
          </w:tcPr>
          <w:p w14:paraId="7B4C556A" w14:textId="1DB697DB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62007A" w14:paraId="76E84DF2" w14:textId="77777777" w:rsidTr="00164780">
        <w:trPr>
          <w:trHeight w:val="300"/>
        </w:trPr>
        <w:tc>
          <w:tcPr>
            <w:tcW w:w="3678" w:type="dxa"/>
            <w:noWrap/>
            <w:hideMark/>
          </w:tcPr>
          <w:p w14:paraId="5340A384" w14:textId="77777777" w:rsidR="009E0500" w:rsidRPr="00E334D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Unicare</w:t>
            </w:r>
            <w:proofErr w:type="spellEnd"/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vårdcentral Töcksforspraktiken</w:t>
            </w:r>
          </w:p>
        </w:tc>
        <w:tc>
          <w:tcPr>
            <w:tcW w:w="970" w:type="dxa"/>
            <w:noWrap/>
            <w:hideMark/>
          </w:tcPr>
          <w:p w14:paraId="71CDDF02" w14:textId="6C61B0C8" w:rsidR="009E0500" w:rsidRPr="00E334D6" w:rsidRDefault="002D42F6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01F14AB0" w14:textId="352BCCEF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20CAF843" w14:textId="77777777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  <w:hideMark/>
          </w:tcPr>
          <w:p w14:paraId="25A2F045" w14:textId="77777777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054FB4" w14:paraId="6F4C6879" w14:textId="77777777" w:rsidTr="0062007A">
        <w:trPr>
          <w:trHeight w:val="315"/>
        </w:trPr>
        <w:tc>
          <w:tcPr>
            <w:tcW w:w="3678" w:type="dxa"/>
            <w:noWrap/>
          </w:tcPr>
          <w:p w14:paraId="6B15BC2B" w14:textId="61BAB878" w:rsidR="009E0500" w:rsidRPr="00E334D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Säffle Nysäter</w:t>
            </w:r>
          </w:p>
        </w:tc>
        <w:tc>
          <w:tcPr>
            <w:tcW w:w="970" w:type="dxa"/>
            <w:noWrap/>
          </w:tcPr>
          <w:p w14:paraId="3BE0B6C8" w14:textId="3E639783" w:rsidR="009E0500" w:rsidRPr="00E334D6" w:rsidRDefault="008D5EA1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36D0E58E" w14:textId="3FED8F18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07035CB2" w14:textId="520D45D1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2707BF8E" w14:textId="2602893C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0500" w:rsidRPr="00054FB4" w14:paraId="04009D88" w14:textId="77777777" w:rsidTr="0062007A">
        <w:trPr>
          <w:trHeight w:val="315"/>
        </w:trPr>
        <w:tc>
          <w:tcPr>
            <w:tcW w:w="3678" w:type="dxa"/>
            <w:noWrap/>
          </w:tcPr>
          <w:p w14:paraId="145B3B6B" w14:textId="7C2065CE" w:rsidR="009E0500" w:rsidRPr="00E334D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Årjäng</w:t>
            </w:r>
          </w:p>
        </w:tc>
        <w:tc>
          <w:tcPr>
            <w:tcW w:w="970" w:type="dxa"/>
            <w:noWrap/>
          </w:tcPr>
          <w:p w14:paraId="0B03261B" w14:textId="20636BA0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12D9900F" w14:textId="4A633187" w:rsidR="009E0500" w:rsidRPr="00E334D6" w:rsidRDefault="002D42F6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3F785668" w14:textId="77777777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0697AE26" w14:textId="2124A807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9E0500" w:rsidRPr="00054FB4" w14:paraId="3D88A99F" w14:textId="77777777" w:rsidTr="0062007A">
        <w:trPr>
          <w:trHeight w:val="315"/>
        </w:trPr>
        <w:tc>
          <w:tcPr>
            <w:tcW w:w="3678" w:type="dxa"/>
            <w:noWrap/>
          </w:tcPr>
          <w:p w14:paraId="59D15EEA" w14:textId="443F90CA" w:rsidR="009E0500" w:rsidRPr="00E334D6" w:rsidRDefault="009E0500" w:rsidP="009E0500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334D6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Säffle</w:t>
            </w:r>
          </w:p>
        </w:tc>
        <w:tc>
          <w:tcPr>
            <w:tcW w:w="970" w:type="dxa"/>
            <w:noWrap/>
          </w:tcPr>
          <w:p w14:paraId="50332FDE" w14:textId="24D0F9F6" w:rsidR="009E0500" w:rsidRPr="00E334D6" w:rsidRDefault="00806329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56C030F6" w14:textId="5A2A5378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26233AFD" w14:textId="00122445" w:rsidR="009E0500" w:rsidRPr="00E334D6" w:rsidRDefault="00806329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309ACBC9" w14:textId="53060CA2" w:rsidR="009E0500" w:rsidRPr="00E334D6" w:rsidRDefault="009E0500" w:rsidP="009E050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9852885" w14:textId="77777777" w:rsidR="00421169" w:rsidRDefault="00421169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78"/>
        <w:gridCol w:w="970"/>
        <w:gridCol w:w="829"/>
        <w:gridCol w:w="912"/>
        <w:gridCol w:w="970"/>
      </w:tblGrid>
      <w:tr w:rsidR="0019448E" w:rsidRPr="00054FB4" w14:paraId="10659810" w14:textId="77777777" w:rsidTr="0019448E">
        <w:trPr>
          <w:trHeight w:val="315"/>
        </w:trPr>
        <w:tc>
          <w:tcPr>
            <w:tcW w:w="3678" w:type="dxa"/>
            <w:shd w:val="clear" w:color="auto" w:fill="auto"/>
            <w:noWrap/>
          </w:tcPr>
          <w:p w14:paraId="46C7E550" w14:textId="6B40A782" w:rsidR="0019448E" w:rsidRPr="0027428E" w:rsidRDefault="0019448E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</w:rPr>
              <w:lastRenderedPageBreak/>
              <w:t xml:space="preserve">Beställningsschema start </w:t>
            </w:r>
            <w:r w:rsidRPr="00CA7327">
              <w:rPr>
                <w:rFonts w:ascii="Calibri" w:hAnsi="Calibri" w:cs="Calibri"/>
                <w:b/>
                <w:bCs/>
              </w:rPr>
              <w:t>v.41</w:t>
            </w:r>
          </w:p>
        </w:tc>
        <w:tc>
          <w:tcPr>
            <w:tcW w:w="3681" w:type="dxa"/>
            <w:gridSpan w:val="4"/>
            <w:shd w:val="clear" w:color="auto" w:fill="auto"/>
            <w:noWrap/>
          </w:tcPr>
          <w:p w14:paraId="4584BD79" w14:textId="0808C1F1" w:rsidR="0019448E" w:rsidRPr="0027428E" w:rsidRDefault="0019448E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200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Beställ senast </w:t>
            </w:r>
            <w:proofErr w:type="spellStart"/>
            <w:r w:rsidRPr="0062007A">
              <w:rPr>
                <w:rFonts w:ascii="Calibri" w:hAnsi="Calibri" w:cs="Calibri"/>
                <w:b/>
                <w:bCs/>
                <w:sz w:val="18"/>
                <w:szCs w:val="18"/>
              </w:rPr>
              <w:t>kl</w:t>
            </w:r>
            <w:proofErr w:type="spellEnd"/>
            <w:r w:rsidRPr="006200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11 angiven veckodag.</w:t>
            </w:r>
          </w:p>
        </w:tc>
      </w:tr>
      <w:tr w:rsidR="00421169" w:rsidRPr="00054FB4" w14:paraId="4174EF7F" w14:textId="77777777" w:rsidTr="005E08E5">
        <w:trPr>
          <w:trHeight w:val="315"/>
        </w:trPr>
        <w:tc>
          <w:tcPr>
            <w:tcW w:w="3678" w:type="dxa"/>
            <w:shd w:val="clear" w:color="auto" w:fill="BFBFBF" w:themeFill="background1" w:themeFillShade="BF"/>
            <w:noWrap/>
          </w:tcPr>
          <w:p w14:paraId="4BAA62D0" w14:textId="06CCCA9A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Lab-bil Torsby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</w:tcPr>
          <w:p w14:paraId="629DA94A" w14:textId="00B8A3F9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Måndag</w:t>
            </w:r>
          </w:p>
        </w:tc>
        <w:tc>
          <w:tcPr>
            <w:tcW w:w="829" w:type="dxa"/>
            <w:shd w:val="clear" w:color="auto" w:fill="BFBFBF" w:themeFill="background1" w:themeFillShade="BF"/>
            <w:noWrap/>
          </w:tcPr>
          <w:p w14:paraId="55747305" w14:textId="46772594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Tisdag</w:t>
            </w:r>
          </w:p>
        </w:tc>
        <w:tc>
          <w:tcPr>
            <w:tcW w:w="912" w:type="dxa"/>
            <w:shd w:val="clear" w:color="auto" w:fill="BFBFBF" w:themeFill="background1" w:themeFillShade="BF"/>
            <w:noWrap/>
          </w:tcPr>
          <w:p w14:paraId="6F6D594F" w14:textId="63E9795A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Onsdag</w:t>
            </w:r>
          </w:p>
        </w:tc>
        <w:tc>
          <w:tcPr>
            <w:tcW w:w="970" w:type="dxa"/>
            <w:shd w:val="clear" w:color="auto" w:fill="BFBFBF" w:themeFill="background1" w:themeFillShade="BF"/>
            <w:noWrap/>
          </w:tcPr>
          <w:p w14:paraId="51082B60" w14:textId="2A0D3DCB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Fredag</w:t>
            </w:r>
          </w:p>
        </w:tc>
      </w:tr>
      <w:tr w:rsidR="00421169" w:rsidRPr="00054FB4" w14:paraId="405ACBC1" w14:textId="77777777" w:rsidTr="009B0B25">
        <w:trPr>
          <w:trHeight w:val="315"/>
        </w:trPr>
        <w:tc>
          <w:tcPr>
            <w:tcW w:w="3678" w:type="dxa"/>
            <w:noWrap/>
          </w:tcPr>
          <w:p w14:paraId="76FB5600" w14:textId="77777777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Forshaga</w:t>
            </w:r>
          </w:p>
        </w:tc>
        <w:tc>
          <w:tcPr>
            <w:tcW w:w="970" w:type="dxa"/>
            <w:noWrap/>
          </w:tcPr>
          <w:p w14:paraId="231F275A" w14:textId="75AD168D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7D356A27" w14:textId="435953D2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05365ECC" w14:textId="0DB862A5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11DF58B5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21169" w:rsidRPr="00054FB4" w14:paraId="7207C4F7" w14:textId="77777777" w:rsidTr="0062007A">
        <w:trPr>
          <w:trHeight w:val="315"/>
        </w:trPr>
        <w:tc>
          <w:tcPr>
            <w:tcW w:w="3678" w:type="dxa"/>
            <w:noWrap/>
          </w:tcPr>
          <w:p w14:paraId="7D232711" w14:textId="377B9136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Hagfors Ekshärad</w:t>
            </w:r>
          </w:p>
        </w:tc>
        <w:tc>
          <w:tcPr>
            <w:tcW w:w="970" w:type="dxa"/>
            <w:noWrap/>
          </w:tcPr>
          <w:p w14:paraId="489EBCFF" w14:textId="5D821F76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0CC56C5D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0CDAEA94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4565EB7C" w14:textId="20035CC6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421169" w:rsidRPr="00054FB4" w14:paraId="5EC84E67" w14:textId="77777777" w:rsidTr="0062007A">
        <w:trPr>
          <w:trHeight w:val="315"/>
        </w:trPr>
        <w:tc>
          <w:tcPr>
            <w:tcW w:w="3678" w:type="dxa"/>
            <w:noWrap/>
          </w:tcPr>
          <w:p w14:paraId="5F9E10EE" w14:textId="19EF6151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Vårdcentralen </w:t>
            </w:r>
            <w:proofErr w:type="spellStart"/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Likenäs</w:t>
            </w:r>
            <w:proofErr w:type="spellEnd"/>
          </w:p>
        </w:tc>
        <w:tc>
          <w:tcPr>
            <w:tcW w:w="970" w:type="dxa"/>
            <w:noWrap/>
          </w:tcPr>
          <w:p w14:paraId="4DFC68FB" w14:textId="63FDDD2A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67543BF3" w14:textId="62571F51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258CC028" w14:textId="39420F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23B48112" w14:textId="3C0AE0E9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421169" w:rsidRPr="00054FB4" w14:paraId="64A20230" w14:textId="77777777" w:rsidTr="0062007A">
        <w:trPr>
          <w:trHeight w:val="315"/>
        </w:trPr>
        <w:tc>
          <w:tcPr>
            <w:tcW w:w="3678" w:type="dxa"/>
            <w:noWrap/>
          </w:tcPr>
          <w:p w14:paraId="4214BB36" w14:textId="32B2ACE3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Munkfors</w:t>
            </w:r>
          </w:p>
        </w:tc>
        <w:tc>
          <w:tcPr>
            <w:tcW w:w="970" w:type="dxa"/>
            <w:noWrap/>
          </w:tcPr>
          <w:p w14:paraId="305ED5E5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41406C69" w14:textId="4FE02BBA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5F8BD727" w14:textId="65FA61D9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70" w:type="dxa"/>
            <w:noWrap/>
          </w:tcPr>
          <w:p w14:paraId="12C9D94C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21169" w:rsidRPr="00054FB4" w14:paraId="2303F0CB" w14:textId="77777777" w:rsidTr="0062007A">
        <w:trPr>
          <w:trHeight w:val="315"/>
        </w:trPr>
        <w:tc>
          <w:tcPr>
            <w:tcW w:w="3678" w:type="dxa"/>
            <w:noWrap/>
          </w:tcPr>
          <w:p w14:paraId="27C59C9F" w14:textId="022152CA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Sunne</w:t>
            </w:r>
          </w:p>
        </w:tc>
        <w:tc>
          <w:tcPr>
            <w:tcW w:w="970" w:type="dxa"/>
            <w:noWrap/>
          </w:tcPr>
          <w:p w14:paraId="63164BAA" w14:textId="0DF7730B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696192AB" w14:textId="1A7E77E8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5F44A91F" w14:textId="2059AF16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681905E4" w14:textId="6D22E99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21169" w:rsidRPr="00054FB4" w14:paraId="049A96DD" w14:textId="77777777" w:rsidTr="0062007A">
        <w:trPr>
          <w:trHeight w:val="315"/>
        </w:trPr>
        <w:tc>
          <w:tcPr>
            <w:tcW w:w="3678" w:type="dxa"/>
            <w:noWrap/>
          </w:tcPr>
          <w:p w14:paraId="44435545" w14:textId="0B0F0154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Vårdcentralen Torsby</w:t>
            </w:r>
          </w:p>
        </w:tc>
        <w:tc>
          <w:tcPr>
            <w:tcW w:w="970" w:type="dxa"/>
            <w:noWrap/>
          </w:tcPr>
          <w:p w14:paraId="662B1B32" w14:textId="69051E12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829" w:type="dxa"/>
            <w:noWrap/>
          </w:tcPr>
          <w:p w14:paraId="1EBF32EB" w14:textId="00CAB65C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28112E79" w14:textId="0B1E6430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3630AE46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21169" w:rsidRPr="00054FB4" w14:paraId="45DE0C23" w14:textId="77777777" w:rsidTr="0062007A">
        <w:trPr>
          <w:trHeight w:val="315"/>
        </w:trPr>
        <w:tc>
          <w:tcPr>
            <w:tcW w:w="3678" w:type="dxa"/>
            <w:noWrap/>
          </w:tcPr>
          <w:p w14:paraId="1847F856" w14:textId="52DB4BC5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Hagfors</w:t>
            </w:r>
          </w:p>
        </w:tc>
        <w:tc>
          <w:tcPr>
            <w:tcW w:w="970" w:type="dxa"/>
            <w:noWrap/>
          </w:tcPr>
          <w:p w14:paraId="1C0EB9F6" w14:textId="0D3E4CA5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7C00C71D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44E39EF1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6B5563AE" w14:textId="60B3EC9A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421169" w:rsidRPr="00054FB4" w14:paraId="16118540" w14:textId="77777777" w:rsidTr="0062007A">
        <w:trPr>
          <w:trHeight w:val="315"/>
        </w:trPr>
        <w:tc>
          <w:tcPr>
            <w:tcW w:w="3678" w:type="dxa"/>
            <w:noWrap/>
          </w:tcPr>
          <w:p w14:paraId="3FDA9AC2" w14:textId="400A2428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Vaccinationsmottagning </w:t>
            </w:r>
            <w:proofErr w:type="spellStart"/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Likenäs</w:t>
            </w:r>
            <w:proofErr w:type="spellEnd"/>
          </w:p>
        </w:tc>
        <w:tc>
          <w:tcPr>
            <w:tcW w:w="970" w:type="dxa"/>
            <w:noWrap/>
          </w:tcPr>
          <w:p w14:paraId="406FC97C" w14:textId="2A0F0C31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1B917F0E" w14:textId="26285F05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noWrap/>
          </w:tcPr>
          <w:p w14:paraId="37C3E9DE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71EFC2CF" w14:textId="7188A968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421169" w:rsidRPr="00054FB4" w14:paraId="029B1BE9" w14:textId="77777777" w:rsidTr="0062007A">
        <w:trPr>
          <w:trHeight w:val="315"/>
        </w:trPr>
        <w:tc>
          <w:tcPr>
            <w:tcW w:w="3678" w:type="dxa"/>
            <w:noWrap/>
          </w:tcPr>
          <w:p w14:paraId="66CC0ED6" w14:textId="384E9255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Sunne</w:t>
            </w:r>
          </w:p>
        </w:tc>
        <w:tc>
          <w:tcPr>
            <w:tcW w:w="970" w:type="dxa"/>
            <w:noWrap/>
          </w:tcPr>
          <w:p w14:paraId="3D621B48" w14:textId="1B991241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77BD7670" w14:textId="210017AD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3A75AC5C" w14:textId="58DADD18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4F62210F" w14:textId="4386685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  <w:tr w:rsidR="00421169" w:rsidRPr="00054FB4" w14:paraId="133B5DB7" w14:textId="77777777" w:rsidTr="0062007A">
        <w:trPr>
          <w:trHeight w:val="315"/>
        </w:trPr>
        <w:tc>
          <w:tcPr>
            <w:tcW w:w="3678" w:type="dxa"/>
            <w:noWrap/>
          </w:tcPr>
          <w:p w14:paraId="2815402D" w14:textId="71B02E40" w:rsidR="00421169" w:rsidRPr="0027428E" w:rsidRDefault="00421169" w:rsidP="00421169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Vaccinationsmottagning Torsby</w:t>
            </w:r>
          </w:p>
        </w:tc>
        <w:tc>
          <w:tcPr>
            <w:tcW w:w="970" w:type="dxa"/>
            <w:noWrap/>
          </w:tcPr>
          <w:p w14:paraId="524BC168" w14:textId="77777777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9" w:type="dxa"/>
            <w:noWrap/>
          </w:tcPr>
          <w:p w14:paraId="3F47A26D" w14:textId="26E2E866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912" w:type="dxa"/>
            <w:noWrap/>
          </w:tcPr>
          <w:p w14:paraId="3A2EFBCD" w14:textId="15BF6BF1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70" w:type="dxa"/>
            <w:noWrap/>
          </w:tcPr>
          <w:p w14:paraId="377EB6E6" w14:textId="165DA142" w:rsidR="00421169" w:rsidRPr="0027428E" w:rsidRDefault="00421169" w:rsidP="00421169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7428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X</w:t>
            </w:r>
          </w:p>
        </w:tc>
      </w:tr>
    </w:tbl>
    <w:p w14:paraId="487171CE" w14:textId="77777777" w:rsidR="0019448E" w:rsidRDefault="0019448E" w:rsidP="006F4FE5">
      <w:pPr>
        <w:pStyle w:val="Default"/>
        <w:rPr>
          <w:sz w:val="23"/>
          <w:szCs w:val="23"/>
        </w:rPr>
      </w:pPr>
    </w:p>
    <w:p w14:paraId="6A3B93F9" w14:textId="77777777" w:rsidR="0019448E" w:rsidRDefault="0019448E" w:rsidP="006F4FE5">
      <w:pPr>
        <w:pStyle w:val="Default"/>
        <w:rPr>
          <w:sz w:val="23"/>
          <w:szCs w:val="23"/>
        </w:rPr>
      </w:pPr>
    </w:p>
    <w:p w14:paraId="52D46CF4" w14:textId="4327D5A3" w:rsidR="006F4FE5" w:rsidRDefault="00044856" w:rsidP="006F4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Till särskilda boenden (SÄBO) kommer det i år att användas ett</w:t>
      </w:r>
      <w:r w:rsidR="00025C07">
        <w:rPr>
          <w:sz w:val="23"/>
          <w:szCs w:val="23"/>
        </w:rPr>
        <w:t xml:space="preserve"> så kallat </w:t>
      </w:r>
      <w:r w:rsidR="00DF7771" w:rsidRPr="00ED5473">
        <w:rPr>
          <w:sz w:val="23"/>
          <w:szCs w:val="23"/>
        </w:rPr>
        <w:t xml:space="preserve">förstärkt </w:t>
      </w:r>
      <w:r w:rsidR="00025C07" w:rsidRPr="00ED5473">
        <w:rPr>
          <w:sz w:val="23"/>
          <w:szCs w:val="23"/>
        </w:rPr>
        <w:t>influensavaccin</w:t>
      </w:r>
      <w:r w:rsidR="0066489F">
        <w:rPr>
          <w:sz w:val="23"/>
          <w:szCs w:val="23"/>
        </w:rPr>
        <w:t>.</w:t>
      </w:r>
      <w:r w:rsidR="004B6051">
        <w:rPr>
          <w:sz w:val="23"/>
          <w:szCs w:val="23"/>
        </w:rPr>
        <w:t xml:space="preserve"> Respektive kommun kommer att meddela </w:t>
      </w:r>
      <w:r w:rsidR="00264B02">
        <w:rPr>
          <w:sz w:val="23"/>
          <w:szCs w:val="23"/>
        </w:rPr>
        <w:t>beställande vårdcentral antalet doser</w:t>
      </w:r>
      <w:r w:rsidR="00B618EA">
        <w:rPr>
          <w:sz w:val="23"/>
          <w:szCs w:val="23"/>
        </w:rPr>
        <w:t xml:space="preserve"> som ska beställas från Apoteket AB</w:t>
      </w:r>
      <w:r w:rsidR="00226CE8">
        <w:rPr>
          <w:sz w:val="23"/>
          <w:szCs w:val="23"/>
        </w:rPr>
        <w:t xml:space="preserve"> och när</w:t>
      </w:r>
      <w:r w:rsidR="00B618EA">
        <w:rPr>
          <w:sz w:val="23"/>
          <w:szCs w:val="23"/>
        </w:rPr>
        <w:t xml:space="preserve">. </w:t>
      </w:r>
    </w:p>
    <w:p w14:paraId="4997AE32" w14:textId="23C85FB7" w:rsidR="00B618EA" w:rsidRDefault="00B618EA" w:rsidP="006F4FE5">
      <w:pPr>
        <w:pStyle w:val="Default"/>
        <w:rPr>
          <w:sz w:val="23"/>
          <w:szCs w:val="23"/>
        </w:rPr>
      </w:pPr>
    </w:p>
    <w:p w14:paraId="57BA014F" w14:textId="382420DB" w:rsidR="00B618EA" w:rsidRPr="005E7BCB" w:rsidRDefault="00B618EA" w:rsidP="00B618EA">
      <w:pPr>
        <w:pStyle w:val="Default"/>
        <w:rPr>
          <w:sz w:val="23"/>
          <w:szCs w:val="23"/>
        </w:rPr>
      </w:pPr>
      <w:r w:rsidRPr="005E7BCB">
        <w:rPr>
          <w:b/>
          <w:bCs/>
          <w:sz w:val="23"/>
          <w:szCs w:val="23"/>
        </w:rPr>
        <w:t xml:space="preserve">Aktuellt </w:t>
      </w:r>
      <w:r w:rsidR="00DF7771" w:rsidRPr="005E7BCB">
        <w:rPr>
          <w:b/>
          <w:bCs/>
          <w:sz w:val="23"/>
          <w:szCs w:val="23"/>
        </w:rPr>
        <w:t>förstärkt influensa</w:t>
      </w:r>
      <w:r w:rsidRPr="005E7BCB">
        <w:rPr>
          <w:b/>
          <w:bCs/>
          <w:sz w:val="23"/>
          <w:szCs w:val="23"/>
        </w:rPr>
        <w:t xml:space="preserve">vaccin i år är </w:t>
      </w:r>
      <w:proofErr w:type="spellStart"/>
      <w:r w:rsidR="00A1029C" w:rsidRPr="005E7BCB">
        <w:rPr>
          <w:b/>
          <w:bCs/>
          <w:sz w:val="23"/>
          <w:szCs w:val="23"/>
        </w:rPr>
        <w:t>Flu</w:t>
      </w:r>
      <w:r w:rsidR="00DF7771" w:rsidRPr="005E7BCB">
        <w:rPr>
          <w:b/>
          <w:bCs/>
          <w:sz w:val="23"/>
          <w:szCs w:val="23"/>
        </w:rPr>
        <w:t>ad</w:t>
      </w:r>
      <w:proofErr w:type="spellEnd"/>
      <w:r w:rsidR="00DF7771" w:rsidRPr="005E7BCB">
        <w:rPr>
          <w:b/>
          <w:bCs/>
          <w:sz w:val="23"/>
          <w:szCs w:val="23"/>
        </w:rPr>
        <w:t xml:space="preserve"> Tetra</w:t>
      </w:r>
      <w:r w:rsidRPr="005E7BCB">
        <w:rPr>
          <w:b/>
          <w:bCs/>
          <w:sz w:val="23"/>
          <w:szCs w:val="23"/>
        </w:rPr>
        <w:t xml:space="preserve">: </w:t>
      </w:r>
    </w:p>
    <w:p w14:paraId="15D11808" w14:textId="7AC3FB8E" w:rsidR="00B618EA" w:rsidRDefault="00B618EA" w:rsidP="00B618EA">
      <w:pPr>
        <w:pStyle w:val="Default"/>
        <w:rPr>
          <w:sz w:val="23"/>
          <w:szCs w:val="23"/>
        </w:rPr>
      </w:pPr>
      <w:r w:rsidRPr="005E7BCB">
        <w:rPr>
          <w:sz w:val="23"/>
          <w:szCs w:val="23"/>
        </w:rPr>
        <w:t xml:space="preserve">• 10 x </w:t>
      </w:r>
      <w:r w:rsidR="00A104A2" w:rsidRPr="005E7BCB">
        <w:rPr>
          <w:sz w:val="23"/>
          <w:szCs w:val="23"/>
        </w:rPr>
        <w:t xml:space="preserve">1 </w:t>
      </w:r>
      <w:proofErr w:type="spellStart"/>
      <w:r w:rsidR="00A104A2" w:rsidRPr="005E7BCB">
        <w:rPr>
          <w:sz w:val="23"/>
          <w:szCs w:val="23"/>
        </w:rPr>
        <w:t>st</w:t>
      </w:r>
      <w:proofErr w:type="spellEnd"/>
      <w:r w:rsidRPr="005E7BCB">
        <w:rPr>
          <w:sz w:val="23"/>
          <w:szCs w:val="23"/>
        </w:rPr>
        <w:t xml:space="preserve"> </w:t>
      </w:r>
      <w:proofErr w:type="spellStart"/>
      <w:r w:rsidRPr="005E7BCB">
        <w:rPr>
          <w:sz w:val="23"/>
          <w:szCs w:val="23"/>
        </w:rPr>
        <w:t>vnr</w:t>
      </w:r>
      <w:proofErr w:type="spellEnd"/>
      <w:r w:rsidRPr="005E7BCB">
        <w:rPr>
          <w:sz w:val="23"/>
          <w:szCs w:val="23"/>
        </w:rPr>
        <w:t xml:space="preserve"> </w:t>
      </w:r>
      <w:proofErr w:type="gramStart"/>
      <w:r w:rsidR="001D3154" w:rsidRPr="005E7BCB">
        <w:rPr>
          <w:sz w:val="23"/>
          <w:szCs w:val="23"/>
        </w:rPr>
        <w:t>518768</w:t>
      </w:r>
      <w:proofErr w:type="gramEnd"/>
      <w:r w:rsidRPr="005E7BCB">
        <w:rPr>
          <w:sz w:val="23"/>
          <w:szCs w:val="23"/>
        </w:rPr>
        <w:t xml:space="preserve"> </w:t>
      </w:r>
      <w:proofErr w:type="spellStart"/>
      <w:r w:rsidR="00A24F1C" w:rsidRPr="005E7BCB">
        <w:rPr>
          <w:sz w:val="23"/>
          <w:szCs w:val="23"/>
        </w:rPr>
        <w:t>förfyllda</w:t>
      </w:r>
      <w:proofErr w:type="spellEnd"/>
      <w:r w:rsidR="00A24F1C">
        <w:rPr>
          <w:sz w:val="23"/>
          <w:szCs w:val="23"/>
        </w:rPr>
        <w:t xml:space="preserve"> sprutor </w:t>
      </w:r>
      <w:r w:rsidR="00A24F1C" w:rsidRPr="00152D2B">
        <w:rPr>
          <w:sz w:val="23"/>
          <w:szCs w:val="23"/>
        </w:rPr>
        <w:t>utan nål</w:t>
      </w:r>
    </w:p>
    <w:p w14:paraId="590CB649" w14:textId="77777777" w:rsidR="00B618EA" w:rsidRDefault="00B618EA" w:rsidP="006F4FE5">
      <w:pPr>
        <w:pStyle w:val="Default"/>
        <w:rPr>
          <w:sz w:val="23"/>
          <w:szCs w:val="23"/>
        </w:rPr>
      </w:pPr>
    </w:p>
    <w:p w14:paraId="63DBF4EE" w14:textId="77777777" w:rsidR="00044856" w:rsidRDefault="00044856" w:rsidP="006F4FE5">
      <w:pPr>
        <w:pStyle w:val="Default"/>
        <w:rPr>
          <w:sz w:val="23"/>
          <w:szCs w:val="23"/>
        </w:rPr>
      </w:pPr>
    </w:p>
    <w:p w14:paraId="41B29599" w14:textId="0AFB9DD2" w:rsidR="006F4FE5" w:rsidRDefault="006F4FE5" w:rsidP="006F4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Tack för ert samarbete!</w:t>
      </w:r>
    </w:p>
    <w:p w14:paraId="71E24971" w14:textId="1128712F" w:rsidR="006F4FE5" w:rsidRDefault="006F4FE5" w:rsidP="006F4FE5">
      <w:pPr>
        <w:pStyle w:val="Default"/>
        <w:rPr>
          <w:sz w:val="23"/>
          <w:szCs w:val="23"/>
        </w:rPr>
      </w:pPr>
    </w:p>
    <w:p w14:paraId="578AD8BC" w14:textId="1B792176" w:rsidR="006F4FE5" w:rsidRDefault="006F4FE5" w:rsidP="006F4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Anna Skrinning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22591">
        <w:rPr>
          <w:sz w:val="23"/>
          <w:szCs w:val="23"/>
        </w:rPr>
        <w:tab/>
      </w:r>
    </w:p>
    <w:p w14:paraId="0B01E106" w14:textId="4C4F7495" w:rsidR="006F4FE5" w:rsidRPr="00B22591" w:rsidRDefault="00540EFA" w:rsidP="006F4FE5">
      <w:pPr>
        <w:pStyle w:val="Default"/>
        <w:rPr>
          <w:sz w:val="23"/>
          <w:szCs w:val="23"/>
        </w:rPr>
      </w:pPr>
      <w:r w:rsidRPr="00B22591">
        <w:rPr>
          <w:sz w:val="23"/>
          <w:szCs w:val="23"/>
        </w:rPr>
        <w:t>Vaccinansvarig</w:t>
      </w:r>
      <w:r w:rsidR="006F4FE5" w:rsidRPr="00B22591">
        <w:rPr>
          <w:sz w:val="23"/>
          <w:szCs w:val="23"/>
        </w:rPr>
        <w:t xml:space="preserve"> apotekare</w:t>
      </w:r>
      <w:r w:rsidR="006F4FE5" w:rsidRPr="00B22591">
        <w:rPr>
          <w:sz w:val="23"/>
          <w:szCs w:val="23"/>
        </w:rPr>
        <w:tab/>
      </w:r>
      <w:r w:rsidR="006F4FE5" w:rsidRPr="00B22591">
        <w:rPr>
          <w:sz w:val="23"/>
          <w:szCs w:val="23"/>
        </w:rPr>
        <w:tab/>
      </w:r>
      <w:r w:rsidR="00B22591">
        <w:rPr>
          <w:sz w:val="23"/>
          <w:szCs w:val="23"/>
        </w:rPr>
        <w:tab/>
      </w:r>
    </w:p>
    <w:p w14:paraId="0694CB9F" w14:textId="5923E81F" w:rsidR="006F4FE5" w:rsidRPr="00B22591" w:rsidRDefault="00540EFA" w:rsidP="006F4FE5">
      <w:pPr>
        <w:pStyle w:val="Default"/>
        <w:rPr>
          <w:sz w:val="23"/>
          <w:szCs w:val="23"/>
        </w:rPr>
      </w:pPr>
      <w:r w:rsidRPr="00B22591">
        <w:rPr>
          <w:sz w:val="23"/>
          <w:szCs w:val="23"/>
        </w:rPr>
        <w:t>Enhetschef</w:t>
      </w:r>
      <w:r w:rsidR="006F4FE5" w:rsidRPr="00B22591">
        <w:rPr>
          <w:sz w:val="23"/>
          <w:szCs w:val="23"/>
        </w:rPr>
        <w:t xml:space="preserve"> </w:t>
      </w:r>
      <w:r w:rsidR="00B22591" w:rsidRPr="00B22591">
        <w:rPr>
          <w:sz w:val="23"/>
          <w:szCs w:val="23"/>
        </w:rPr>
        <w:t>l</w:t>
      </w:r>
      <w:r w:rsidR="006F4FE5" w:rsidRPr="00B22591">
        <w:rPr>
          <w:sz w:val="23"/>
          <w:szCs w:val="23"/>
        </w:rPr>
        <w:t>äkemedelsberedning</w:t>
      </w:r>
      <w:r w:rsidR="00B22591" w:rsidRPr="00B22591">
        <w:rPr>
          <w:sz w:val="23"/>
          <w:szCs w:val="23"/>
        </w:rPr>
        <w:t>senheten</w:t>
      </w:r>
      <w:r w:rsidR="006F4FE5" w:rsidRPr="00B22591">
        <w:rPr>
          <w:sz w:val="23"/>
          <w:szCs w:val="23"/>
        </w:rPr>
        <w:tab/>
      </w:r>
    </w:p>
    <w:p w14:paraId="23CFD087" w14:textId="7BD743D4" w:rsidR="006F4FE5" w:rsidRDefault="006F4FE5" w:rsidP="006F4FE5">
      <w:pPr>
        <w:pStyle w:val="Default"/>
        <w:rPr>
          <w:sz w:val="23"/>
          <w:szCs w:val="23"/>
        </w:rPr>
      </w:pPr>
      <w:r w:rsidRPr="00B22591">
        <w:rPr>
          <w:sz w:val="23"/>
          <w:szCs w:val="23"/>
        </w:rPr>
        <w:t>Läkemedels</w:t>
      </w:r>
      <w:r w:rsidR="00B22591" w:rsidRPr="00B22591">
        <w:rPr>
          <w:sz w:val="23"/>
          <w:szCs w:val="23"/>
        </w:rPr>
        <w:t>centrum</w:t>
      </w:r>
      <w:r>
        <w:rPr>
          <w:sz w:val="23"/>
          <w:szCs w:val="23"/>
        </w:rPr>
        <w:tab/>
        <w:t xml:space="preserve"> </w:t>
      </w:r>
    </w:p>
    <w:sectPr w:rsidR="006F4FE5" w:rsidSect="006B5322">
      <w:headerReference w:type="default" r:id="rId15"/>
      <w:headerReference w:type="first" r:id="rId16"/>
      <w:footerReference w:type="first" r:id="rId17"/>
      <w:pgSz w:w="11906" w:h="16838" w:code="9"/>
      <w:pgMar w:top="1985" w:right="851" w:bottom="1134" w:left="368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E1AD" w14:textId="77777777" w:rsidR="00224B42" w:rsidRDefault="00224B42" w:rsidP="007D196D">
      <w:pPr>
        <w:spacing w:after="0"/>
      </w:pPr>
      <w:r>
        <w:separator/>
      </w:r>
    </w:p>
  </w:endnote>
  <w:endnote w:type="continuationSeparator" w:id="0">
    <w:p w14:paraId="4098E5A3" w14:textId="77777777" w:rsidR="00224B42" w:rsidRDefault="00224B42" w:rsidP="007D196D">
      <w:pPr>
        <w:spacing w:after="0"/>
      </w:pPr>
      <w:r>
        <w:continuationSeparator/>
      </w:r>
    </w:p>
  </w:endnote>
  <w:endnote w:type="continuationNotice" w:id="1">
    <w:p w14:paraId="717A82B3" w14:textId="77777777" w:rsidR="00224B42" w:rsidRDefault="00224B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2551"/>
      <w:gridCol w:w="1561"/>
      <w:gridCol w:w="3543"/>
    </w:tblGrid>
    <w:tr w:rsidR="00CF0B1C" w:rsidRPr="00B32284" w14:paraId="5CF44558" w14:textId="77777777" w:rsidTr="002D16FF">
      <w:trPr>
        <w:cantSplit/>
      </w:trPr>
      <w:tc>
        <w:tcPr>
          <w:tcW w:w="2551" w:type="dxa"/>
          <w:tcBorders>
            <w:top w:val="single" w:sz="4" w:space="0" w:color="auto"/>
          </w:tcBorders>
        </w:tcPr>
        <w:p w14:paraId="175FFB61" w14:textId="77777777" w:rsidR="00CF0B1C" w:rsidRPr="007772AE" w:rsidRDefault="00000000" w:rsidP="00CF0B1C">
          <w:pPr>
            <w:pStyle w:val="xLedtext"/>
            <w:spacing w:before="40"/>
            <w:rPr>
              <w:lang w:val="en-US"/>
            </w:rPr>
          </w:pPr>
          <w:sdt>
            <w:sdtPr>
              <w:tag w:val="tagSidfotPostadress"/>
              <w:id w:val="387002560"/>
              <w:placeholder>
                <w:docPart w:val="39796C994EED4317A2BDFE997B4EF631"/>
              </w:placeholder>
              <w:text/>
            </w:sdtPr>
            <w:sdtContent>
              <w:r w:rsidR="006F4FE5">
                <w:t>Postadress</w:t>
              </w:r>
            </w:sdtContent>
          </w:sdt>
        </w:p>
      </w:tc>
      <w:sdt>
        <w:sdtPr>
          <w:tag w:val="tagSidfotBesoksadress"/>
          <w:id w:val="416448926"/>
          <w:placeholder>
            <w:docPart w:val="3968A1F7D3F342DDB4752EA0E6BE9D68"/>
          </w:placeholder>
          <w:text/>
        </w:sdtPr>
        <w:sdtContent>
          <w:tc>
            <w:tcPr>
              <w:tcW w:w="2551" w:type="dxa"/>
              <w:tcBorders>
                <w:top w:val="single" w:sz="4" w:space="0" w:color="auto"/>
              </w:tcBorders>
            </w:tcPr>
            <w:p w14:paraId="583B8603" w14:textId="77777777" w:rsidR="00CF0B1C" w:rsidRPr="007772AE" w:rsidRDefault="006F4FE5" w:rsidP="00CF0B1C">
              <w:pPr>
                <w:pStyle w:val="xLedtext"/>
                <w:spacing w:before="40"/>
                <w:rPr>
                  <w:lang w:val="en-US"/>
                </w:rPr>
              </w:pPr>
              <w:r>
                <w:t>Besöksadress</w:t>
              </w:r>
            </w:p>
          </w:tc>
        </w:sdtContent>
      </w:sdt>
      <w:sdt>
        <w:sdtPr>
          <w:tag w:val="tagSidfotTelefon"/>
          <w:id w:val="1954199576"/>
          <w:placeholder>
            <w:docPart w:val="A4A31D0000EF479F8ED6CAF761AA1103"/>
          </w:placeholder>
          <w:text/>
        </w:sdtPr>
        <w:sdtContent>
          <w:tc>
            <w:tcPr>
              <w:tcW w:w="1561" w:type="dxa"/>
              <w:tcBorders>
                <w:top w:val="single" w:sz="4" w:space="0" w:color="auto"/>
              </w:tcBorders>
            </w:tcPr>
            <w:p w14:paraId="7E910FC1" w14:textId="77777777" w:rsidR="00CF0B1C" w:rsidRPr="007772AE" w:rsidRDefault="006F4FE5" w:rsidP="00CF0B1C">
              <w:pPr>
                <w:pStyle w:val="xLedtext"/>
                <w:spacing w:before="40"/>
                <w:rPr>
                  <w:lang w:val="en-US"/>
                </w:rPr>
              </w:pPr>
              <w:r>
                <w:t>Telefon (växel)</w:t>
              </w:r>
            </w:p>
          </w:tc>
        </w:sdtContent>
      </w:sdt>
      <w:sdt>
        <w:sdtPr>
          <w:tag w:val="tagSidfotMailadress"/>
          <w:id w:val="706683970"/>
          <w:placeholder>
            <w:docPart w:val="9B25FA44F9D74157B660314E1AF71436"/>
          </w:placeholder>
          <w:text/>
        </w:sdtPr>
        <w:sdtContent>
          <w:tc>
            <w:tcPr>
              <w:tcW w:w="3543" w:type="dxa"/>
              <w:tcBorders>
                <w:top w:val="single" w:sz="4" w:space="0" w:color="auto"/>
              </w:tcBorders>
            </w:tcPr>
            <w:p w14:paraId="1E166A2F" w14:textId="77777777" w:rsidR="00CF0B1C" w:rsidRPr="007772AE" w:rsidRDefault="006F4FE5" w:rsidP="00CF0B1C">
              <w:pPr>
                <w:pStyle w:val="xLedtext"/>
                <w:spacing w:before="40"/>
                <w:rPr>
                  <w:lang w:val="en-US"/>
                </w:rPr>
              </w:pPr>
              <w:r>
                <w:t>E-postadress</w:t>
              </w:r>
            </w:p>
          </w:tc>
        </w:sdtContent>
      </w:sdt>
    </w:tr>
    <w:tr w:rsidR="00CF0B1C" w14:paraId="1149FD8E" w14:textId="77777777" w:rsidTr="002D16FF">
      <w:trPr>
        <w:cantSplit/>
        <w:trHeight w:val="227"/>
      </w:trPr>
      <w:sdt>
        <w:sdtPr>
          <w:tag w:val="Postadress"/>
          <w:id w:val="-258060896"/>
          <w:placeholder>
            <w:docPart w:val="B435D021FA76405A981E462B6407E2E6"/>
          </w:placeholder>
          <w:text w:multiLine="1"/>
        </w:sdtPr>
        <w:sdtContent>
          <w:tc>
            <w:tcPr>
              <w:tcW w:w="2551" w:type="dxa"/>
              <w:vMerge w:val="restart"/>
            </w:tcPr>
            <w:p w14:paraId="22152A9F" w14:textId="61674067" w:rsidR="00CF0B1C" w:rsidRDefault="006F4FE5" w:rsidP="00CF0B1C">
              <w:pPr>
                <w:pStyle w:val="xAddress"/>
              </w:pPr>
              <w:r>
                <w:t>Region Värmland</w:t>
              </w:r>
              <w:r>
                <w:br/>
                <w:t>Centralsjukhuset</w:t>
              </w:r>
              <w:r>
                <w:br/>
                <w:t>Läkemedels</w:t>
              </w:r>
              <w:r w:rsidR="003742F4">
                <w:t>centrum</w:t>
              </w:r>
              <w:r>
                <w:br/>
                <w:t>651 85 Karlstad</w:t>
              </w:r>
            </w:p>
          </w:tc>
        </w:sdtContent>
      </w:sdt>
      <w:sdt>
        <w:sdtPr>
          <w:tag w:val="Besoksadress"/>
          <w:id w:val="889545114"/>
          <w:placeholder>
            <w:docPart w:val="0380687B6B9B47B58E14A2CF0A5B5F2B"/>
          </w:placeholder>
          <w:text w:multiLine="1"/>
        </w:sdtPr>
        <w:sdtContent>
          <w:tc>
            <w:tcPr>
              <w:tcW w:w="2551" w:type="dxa"/>
              <w:vMerge w:val="restart"/>
            </w:tcPr>
            <w:p w14:paraId="2110CD96" w14:textId="77777777" w:rsidR="00CF0B1C" w:rsidRDefault="006F4FE5" w:rsidP="00CF0B1C">
              <w:pPr>
                <w:pStyle w:val="xAddress"/>
              </w:pPr>
              <w:r>
                <w:t>Rosenborgsgatan 2</w:t>
              </w:r>
            </w:p>
          </w:tc>
        </w:sdtContent>
      </w:sdt>
      <w:sdt>
        <w:sdtPr>
          <w:tag w:val="TelefonVx"/>
          <w:id w:val="956289833"/>
          <w:placeholder>
            <w:docPart w:val="B3B4C4AE233245AEA52E0C078D583161"/>
          </w:placeholder>
          <w:text/>
        </w:sdtPr>
        <w:sdtContent>
          <w:tc>
            <w:tcPr>
              <w:tcW w:w="1561" w:type="dxa"/>
            </w:tcPr>
            <w:p w14:paraId="1CABB355" w14:textId="77777777" w:rsidR="00CF0B1C" w:rsidRDefault="006F4FE5" w:rsidP="00CF0B1C">
              <w:pPr>
                <w:pStyle w:val="xAddress"/>
              </w:pPr>
              <w:r>
                <w:t>010-831 50 00</w:t>
              </w:r>
            </w:p>
          </w:tc>
        </w:sdtContent>
      </w:sdt>
      <w:sdt>
        <w:sdtPr>
          <w:tag w:val="Mailadress"/>
          <w:id w:val="-1772165298"/>
          <w:placeholder>
            <w:docPart w:val="100F6FF6C46446FEAC95E974C77E6C6E"/>
          </w:placeholder>
          <w:text w:multiLine="1"/>
        </w:sdtPr>
        <w:sdtContent>
          <w:tc>
            <w:tcPr>
              <w:tcW w:w="3543" w:type="dxa"/>
            </w:tcPr>
            <w:p w14:paraId="020B946E" w14:textId="77777777" w:rsidR="00CF0B1C" w:rsidRDefault="006F4FE5" w:rsidP="00CF0B1C">
              <w:pPr>
                <w:pStyle w:val="xAddress"/>
              </w:pPr>
              <w:r>
                <w:t>anna.skrinning@regionvarmland.se</w:t>
              </w:r>
            </w:p>
          </w:tc>
        </w:sdtContent>
      </w:sdt>
    </w:tr>
    <w:tr w:rsidR="00CF0B1C" w:rsidRPr="00B32284" w14:paraId="362FCA0E" w14:textId="77777777" w:rsidTr="002D16FF">
      <w:trPr>
        <w:cantSplit/>
      </w:trPr>
      <w:tc>
        <w:tcPr>
          <w:tcW w:w="2551" w:type="dxa"/>
          <w:vMerge/>
        </w:tcPr>
        <w:p w14:paraId="5E90EFE7" w14:textId="77777777" w:rsidR="00CF0B1C" w:rsidRDefault="00CF0B1C">
          <w:pPr>
            <w:pStyle w:val="Sidfot"/>
            <w:ind w:left="0"/>
          </w:pPr>
        </w:p>
      </w:tc>
      <w:tc>
        <w:tcPr>
          <w:tcW w:w="2551" w:type="dxa"/>
          <w:vMerge/>
        </w:tcPr>
        <w:p w14:paraId="79504E0D" w14:textId="77777777" w:rsidR="00CF0B1C" w:rsidRDefault="00CF0B1C">
          <w:pPr>
            <w:pStyle w:val="Sidfot"/>
            <w:ind w:left="0"/>
          </w:pPr>
        </w:p>
      </w:tc>
      <w:sdt>
        <w:sdtPr>
          <w:tag w:val="tagSidfotFax"/>
          <w:id w:val="1820463934"/>
          <w:placeholder>
            <w:docPart w:val="5ECABA57FBC54FC1AEEBD52E49D40F40"/>
          </w:placeholder>
          <w:text/>
        </w:sdtPr>
        <w:sdtContent>
          <w:tc>
            <w:tcPr>
              <w:tcW w:w="1561" w:type="dxa"/>
            </w:tcPr>
            <w:p w14:paraId="18CF4076" w14:textId="77777777" w:rsidR="00CF0B1C" w:rsidRPr="007772AE" w:rsidRDefault="006F4FE5" w:rsidP="00CF0B1C">
              <w:pPr>
                <w:pStyle w:val="xLedtext"/>
                <w:rPr>
                  <w:lang w:val="en-US"/>
                </w:rPr>
              </w:pPr>
              <w:r>
                <w:t>Telefax</w:t>
              </w:r>
            </w:p>
          </w:tc>
        </w:sdtContent>
      </w:sdt>
      <w:sdt>
        <w:sdtPr>
          <w:tag w:val="tagSidfotOrgnr"/>
          <w:id w:val="-576821279"/>
          <w:placeholder>
            <w:docPart w:val="EB494A1C499C46CA95C1F55E29CAB7E3"/>
          </w:placeholder>
          <w:text/>
        </w:sdtPr>
        <w:sdtContent>
          <w:tc>
            <w:tcPr>
              <w:tcW w:w="3543" w:type="dxa"/>
            </w:tcPr>
            <w:p w14:paraId="61E8AC88" w14:textId="77777777" w:rsidR="00CF0B1C" w:rsidRPr="007772AE" w:rsidRDefault="006F4FE5" w:rsidP="00CF0B1C">
              <w:pPr>
                <w:pStyle w:val="xLedtext"/>
                <w:rPr>
                  <w:lang w:val="en-US"/>
                </w:rPr>
              </w:pPr>
              <w:r>
                <w:t>Organisationsnummer</w:t>
              </w:r>
            </w:p>
          </w:tc>
        </w:sdtContent>
      </w:sdt>
    </w:tr>
    <w:tr w:rsidR="00CF0B1C" w14:paraId="1A3077D9" w14:textId="77777777" w:rsidTr="002D16FF">
      <w:trPr>
        <w:cantSplit/>
      </w:trPr>
      <w:tc>
        <w:tcPr>
          <w:tcW w:w="2551" w:type="dxa"/>
          <w:vMerge/>
        </w:tcPr>
        <w:p w14:paraId="62673D19" w14:textId="77777777" w:rsidR="00CF0B1C" w:rsidRPr="007772AE" w:rsidRDefault="00CF0B1C">
          <w:pPr>
            <w:pStyle w:val="Sidfot"/>
            <w:ind w:left="0"/>
            <w:rPr>
              <w:lang w:val="en-US"/>
            </w:rPr>
          </w:pPr>
        </w:p>
      </w:tc>
      <w:tc>
        <w:tcPr>
          <w:tcW w:w="2551" w:type="dxa"/>
          <w:vMerge/>
        </w:tcPr>
        <w:p w14:paraId="2D9FC2E6" w14:textId="77777777" w:rsidR="00CF0B1C" w:rsidRPr="007772AE" w:rsidRDefault="00CF0B1C">
          <w:pPr>
            <w:pStyle w:val="Sidfot"/>
            <w:ind w:left="0"/>
            <w:rPr>
              <w:lang w:val="en-US"/>
            </w:rPr>
          </w:pPr>
        </w:p>
      </w:tc>
      <w:sdt>
        <w:sdtPr>
          <w:tag w:val="Fax"/>
          <w:id w:val="-1005357364"/>
          <w:placeholder>
            <w:docPart w:val="E49549BE85374C4E9A082BFB2F2BF4C0"/>
          </w:placeholder>
          <w:showingPlcHdr/>
          <w:text/>
        </w:sdtPr>
        <w:sdtContent>
          <w:tc>
            <w:tcPr>
              <w:tcW w:w="1561" w:type="dxa"/>
            </w:tcPr>
            <w:p w14:paraId="6504AAB9" w14:textId="77777777" w:rsidR="00CF0B1C" w:rsidRDefault="006F4FE5" w:rsidP="00CF0B1C">
              <w:pPr>
                <w:pStyle w:val="xAddress"/>
              </w:pPr>
              <w:r w:rsidRPr="00296409">
                <w:rPr>
                  <w:rStyle w:val="Platshllartext"/>
                </w:rPr>
                <w:t>Fax</w:t>
              </w:r>
            </w:p>
          </w:tc>
        </w:sdtContent>
      </w:sdt>
      <w:sdt>
        <w:sdtPr>
          <w:tag w:val="Organisationsnummer"/>
          <w:id w:val="-1941214397"/>
          <w:placeholder>
            <w:docPart w:val="670F2B6BFCD94E1C91F0FFF3C20FA765"/>
          </w:placeholder>
          <w:text w:multiLine="1"/>
        </w:sdtPr>
        <w:sdtContent>
          <w:tc>
            <w:tcPr>
              <w:tcW w:w="3543" w:type="dxa"/>
            </w:tcPr>
            <w:p w14:paraId="7F166BBF" w14:textId="77777777" w:rsidR="00CF0B1C" w:rsidRDefault="006F4FE5" w:rsidP="00CF0B1C">
              <w:pPr>
                <w:pStyle w:val="xAddress"/>
              </w:pPr>
              <w:proofErr w:type="gramStart"/>
              <w:r>
                <w:t>232100-0156</w:t>
              </w:r>
              <w:proofErr w:type="gramEnd"/>
            </w:p>
          </w:tc>
        </w:sdtContent>
      </w:sdt>
    </w:tr>
  </w:tbl>
  <w:p w14:paraId="5072843E" w14:textId="77777777" w:rsidR="00CF0B1C" w:rsidRPr="0074241D" w:rsidRDefault="00CF0B1C" w:rsidP="0074241D">
    <w:pPr>
      <w:pStyle w:val="Sidfo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8E7B" w14:textId="77777777" w:rsidR="00224B42" w:rsidRDefault="00224B42" w:rsidP="007D196D">
      <w:pPr>
        <w:spacing w:after="0"/>
      </w:pPr>
      <w:r>
        <w:separator/>
      </w:r>
    </w:p>
  </w:footnote>
  <w:footnote w:type="continuationSeparator" w:id="0">
    <w:p w14:paraId="4B0894D6" w14:textId="77777777" w:rsidR="00224B42" w:rsidRDefault="00224B42" w:rsidP="007D196D">
      <w:pPr>
        <w:spacing w:after="0"/>
      </w:pPr>
      <w:r>
        <w:continuationSeparator/>
      </w:r>
    </w:p>
  </w:footnote>
  <w:footnote w:type="continuationNotice" w:id="1">
    <w:p w14:paraId="4E936D1B" w14:textId="77777777" w:rsidR="00224B42" w:rsidRDefault="00224B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1927"/>
      <w:gridCol w:w="1931"/>
      <w:gridCol w:w="1246"/>
    </w:tblGrid>
    <w:tr w:rsidR="00CF0B1C" w:rsidRPr="00B32284" w14:paraId="33C21AB2" w14:textId="77777777" w:rsidTr="006B5322">
      <w:trPr>
        <w:cantSplit/>
      </w:trPr>
      <w:tc>
        <w:tcPr>
          <w:tcW w:w="5102" w:type="dxa"/>
        </w:tcPr>
        <w:p w14:paraId="5B13505E" w14:textId="77777777" w:rsidR="00CF0B1C" w:rsidRPr="00C377A9" w:rsidRDefault="00CF0B1C" w:rsidP="006442B4">
          <w:pPr>
            <w:pStyle w:val="xLedtext"/>
          </w:pPr>
        </w:p>
      </w:tc>
      <w:sdt>
        <w:sdtPr>
          <w:tag w:val="tagDatum_page2"/>
          <w:id w:val="82735315"/>
          <w:lock w:val="sdtLocked"/>
          <w:placeholder>
            <w:docPart w:val="83356E74048C46D5BDA78969BD2B0072"/>
          </w:placeholder>
          <w:text/>
        </w:sdtPr>
        <w:sdtContent>
          <w:tc>
            <w:tcPr>
              <w:tcW w:w="1927" w:type="dxa"/>
            </w:tcPr>
            <w:p w14:paraId="0EFF145F" w14:textId="77777777" w:rsidR="00CF0B1C" w:rsidRPr="007772AE" w:rsidRDefault="006F4FE5" w:rsidP="006442B4">
              <w:pPr>
                <w:pStyle w:val="xLedtext"/>
                <w:rPr>
                  <w:lang w:val="en-US"/>
                </w:rPr>
              </w:pPr>
              <w:r>
                <w:t>Datum</w:t>
              </w:r>
            </w:p>
          </w:tc>
        </w:sdtContent>
      </w:sdt>
      <w:sdt>
        <w:sdtPr>
          <w:tag w:val="tagDiarienummer_page2"/>
          <w:id w:val="487979168"/>
          <w:lock w:val="sdtLocked"/>
          <w:placeholder>
            <w:docPart w:val="090792E885DB4623BABD476E6FCBBD82"/>
          </w:placeholder>
          <w:text/>
        </w:sdtPr>
        <w:sdtContent>
          <w:tc>
            <w:tcPr>
              <w:tcW w:w="1931" w:type="dxa"/>
            </w:tcPr>
            <w:p w14:paraId="6ABD3B67" w14:textId="77777777" w:rsidR="00CF0B1C" w:rsidRPr="007772AE" w:rsidRDefault="006F4FE5" w:rsidP="006442B4">
              <w:pPr>
                <w:pStyle w:val="xLedtext"/>
                <w:rPr>
                  <w:lang w:val="en-US"/>
                </w:rPr>
              </w:pPr>
              <w:r>
                <w:t>Vår beteckning</w:t>
              </w:r>
            </w:p>
          </w:tc>
        </w:sdtContent>
      </w:sdt>
      <w:tc>
        <w:tcPr>
          <w:tcW w:w="1246" w:type="dxa"/>
        </w:tcPr>
        <w:p w14:paraId="789CD5C7" w14:textId="77777777" w:rsidR="00CF0B1C" w:rsidRPr="007772AE" w:rsidRDefault="00CF0B1C" w:rsidP="006442B4">
          <w:pPr>
            <w:pStyle w:val="xLedtext"/>
            <w:rPr>
              <w:lang w:val="en-US"/>
            </w:rPr>
          </w:pPr>
        </w:p>
      </w:tc>
    </w:tr>
    <w:tr w:rsidR="00CF0B1C" w14:paraId="0910638D" w14:textId="77777777" w:rsidTr="006B5322">
      <w:trPr>
        <w:cantSplit/>
      </w:trPr>
      <w:tc>
        <w:tcPr>
          <w:tcW w:w="5102" w:type="dxa"/>
          <w:vMerge w:val="restart"/>
        </w:tcPr>
        <w:p w14:paraId="3886EB9E" w14:textId="77777777" w:rsidR="00CF0B1C" w:rsidRDefault="005A053D" w:rsidP="006442B4">
          <w:pPr>
            <w:pStyle w:val="xCompanyName"/>
          </w:pPr>
          <w:r>
            <w:t xml:space="preserve">rEGION </w:t>
          </w:r>
          <w:r w:rsidR="00CF0B1C" w:rsidRPr="00C377A9">
            <w:t>värmland</w:t>
          </w:r>
        </w:p>
      </w:tc>
      <w:sdt>
        <w:sdtPr>
          <w:tag w:val="Datum"/>
          <w:id w:val="-568657857"/>
          <w:lock w:val="sdtLocked"/>
          <w:placeholder>
            <w:docPart w:val="8FE07EC2F1464F8DBCCDF1DD0E3B0FC9"/>
          </w:placeholder>
          <w:dataBinding w:xpath="/ccMap/ccDatum[1]" w:storeItemID="{D56B62A8-69D5-448F-9236-F203309E0F27}"/>
          <w:text/>
        </w:sdtPr>
        <w:sdtContent>
          <w:tc>
            <w:tcPr>
              <w:tcW w:w="1927" w:type="dxa"/>
            </w:tcPr>
            <w:p w14:paraId="2B09D4C8" w14:textId="4588A488" w:rsidR="00CF0B1C" w:rsidRDefault="000120D1" w:rsidP="006442B4">
              <w:pPr>
                <w:pStyle w:val="xHeader"/>
              </w:pPr>
              <w:r>
                <w:t>2022-09-20</w:t>
              </w:r>
            </w:p>
          </w:tc>
        </w:sdtContent>
      </w:sdt>
      <w:sdt>
        <w:sdtPr>
          <w:tag w:val="Diarienummer"/>
          <w:id w:val="1756785483"/>
          <w:lock w:val="sdtLocked"/>
          <w:placeholder>
            <w:docPart w:val="5A83377C092E465694DC7372FCEC300B"/>
          </w:placeholder>
          <w:showingPlcHdr/>
          <w:dataBinding w:xpath="/ccMap/ccDiarienummer[1]" w:storeItemID="{20947622-8BE0-409C-BE2F-C83160232EED}"/>
          <w:text/>
        </w:sdtPr>
        <w:sdtContent>
          <w:tc>
            <w:tcPr>
              <w:tcW w:w="1931" w:type="dxa"/>
            </w:tcPr>
            <w:p w14:paraId="3334C1F7" w14:textId="77777777" w:rsidR="00CF0B1C" w:rsidRDefault="006F4FE5" w:rsidP="006442B4">
              <w:pPr>
                <w:pStyle w:val="xHeader"/>
              </w:pPr>
              <w:r w:rsidRPr="00296409">
                <w:rPr>
                  <w:rStyle w:val="Platshllartext"/>
                </w:rPr>
                <w:t>Diarienummer</w:t>
              </w:r>
            </w:p>
          </w:tc>
        </w:sdtContent>
      </w:sdt>
      <w:tc>
        <w:tcPr>
          <w:tcW w:w="1246" w:type="dxa"/>
        </w:tcPr>
        <w:p w14:paraId="0A01FB3F" w14:textId="77777777" w:rsidR="00CF0B1C" w:rsidRDefault="00CF0B1C" w:rsidP="006442B4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F057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BA3C70">
            <w:rPr>
              <w:noProof/>
            </w:rPr>
            <w:fldChar w:fldCharType="begin"/>
          </w:r>
          <w:r w:rsidR="00BA3C70">
            <w:rPr>
              <w:noProof/>
            </w:rPr>
            <w:instrText xml:space="preserve"> NUMPAGES  </w:instrText>
          </w:r>
          <w:r w:rsidR="00BA3C70">
            <w:rPr>
              <w:noProof/>
            </w:rPr>
            <w:fldChar w:fldCharType="separate"/>
          </w:r>
          <w:r w:rsidR="003F0577">
            <w:rPr>
              <w:noProof/>
            </w:rPr>
            <w:t>2</w:t>
          </w:r>
          <w:r w:rsidR="00BA3C70">
            <w:rPr>
              <w:noProof/>
            </w:rPr>
            <w:fldChar w:fldCharType="end"/>
          </w:r>
          <w:r>
            <w:t>)</w:t>
          </w:r>
        </w:p>
      </w:tc>
    </w:tr>
    <w:tr w:rsidR="00CF0B1C" w14:paraId="02088055" w14:textId="77777777" w:rsidTr="006B5322">
      <w:trPr>
        <w:cantSplit/>
        <w:trHeight w:val="583"/>
      </w:trPr>
      <w:tc>
        <w:tcPr>
          <w:tcW w:w="5102" w:type="dxa"/>
          <w:vMerge/>
        </w:tcPr>
        <w:p w14:paraId="54C7CC86" w14:textId="77777777" w:rsidR="00CF0B1C" w:rsidRDefault="00CF0B1C" w:rsidP="006442B4">
          <w:pPr>
            <w:pStyle w:val="Sidhuvud"/>
          </w:pPr>
        </w:p>
      </w:tc>
      <w:tc>
        <w:tcPr>
          <w:tcW w:w="3858" w:type="dxa"/>
          <w:gridSpan w:val="2"/>
        </w:tcPr>
        <w:p w14:paraId="0FFE0248" w14:textId="77777777" w:rsidR="00CF0B1C" w:rsidRDefault="00CF0B1C" w:rsidP="006442B4">
          <w:pPr>
            <w:pStyle w:val="xDocumentName"/>
          </w:pPr>
        </w:p>
      </w:tc>
      <w:tc>
        <w:tcPr>
          <w:tcW w:w="1246" w:type="dxa"/>
        </w:tcPr>
        <w:p w14:paraId="1EAA3037" w14:textId="77777777" w:rsidR="00CF0B1C" w:rsidRDefault="00CF0B1C" w:rsidP="006442B4">
          <w:pPr>
            <w:pStyle w:val="Sidhuvud"/>
            <w:tabs>
              <w:tab w:val="clear" w:pos="4536"/>
            </w:tabs>
          </w:pPr>
        </w:p>
      </w:tc>
    </w:tr>
  </w:tbl>
  <w:p w14:paraId="1B2FE1E5" w14:textId="77777777" w:rsidR="00CF0B1C" w:rsidRPr="0004041D" w:rsidRDefault="00CF0B1C" w:rsidP="000404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1"/>
      <w:gridCol w:w="2550"/>
      <w:gridCol w:w="2555"/>
    </w:tblGrid>
    <w:tr w:rsidR="00CF0B1C" w14:paraId="1C3AC436" w14:textId="77777777" w:rsidTr="00A67092">
      <w:trPr>
        <w:cantSplit/>
      </w:trPr>
      <w:tc>
        <w:tcPr>
          <w:tcW w:w="5101" w:type="dxa"/>
          <w:vMerge w:val="restart"/>
        </w:tcPr>
        <w:p w14:paraId="0ABAB56E" w14:textId="77777777" w:rsidR="00CF0B1C" w:rsidRDefault="005A053D" w:rsidP="00CA6331">
          <w:pPr>
            <w:pStyle w:val="Sidhuvud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222E9E1A" wp14:editId="71740044">
                <wp:extent cx="1418400" cy="414000"/>
                <wp:effectExtent l="0" t="0" r="0" b="571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-huvudlogotyp-morkbla-rgb 3,94cm hig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0" cy="41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gridSpan w:val="2"/>
        </w:tcPr>
        <w:p w14:paraId="37CF068B" w14:textId="77777777" w:rsidR="00CF0B1C" w:rsidRDefault="00CF0B1C" w:rsidP="00CA6331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F057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BA3C70">
            <w:rPr>
              <w:noProof/>
            </w:rPr>
            <w:fldChar w:fldCharType="begin"/>
          </w:r>
          <w:r w:rsidR="00BA3C70">
            <w:rPr>
              <w:noProof/>
            </w:rPr>
            <w:instrText xml:space="preserve"> NUMPAGES  </w:instrText>
          </w:r>
          <w:r w:rsidR="00BA3C70">
            <w:rPr>
              <w:noProof/>
            </w:rPr>
            <w:fldChar w:fldCharType="separate"/>
          </w:r>
          <w:r w:rsidR="003F0577">
            <w:rPr>
              <w:noProof/>
            </w:rPr>
            <w:t>2</w:t>
          </w:r>
          <w:r w:rsidR="00BA3C70">
            <w:rPr>
              <w:noProof/>
            </w:rPr>
            <w:fldChar w:fldCharType="end"/>
          </w:r>
          <w:r>
            <w:t>)</w:t>
          </w:r>
        </w:p>
      </w:tc>
    </w:tr>
    <w:tr w:rsidR="00CF0B1C" w14:paraId="5C5BD7FD" w14:textId="77777777" w:rsidTr="00A67092">
      <w:trPr>
        <w:cantSplit/>
        <w:trHeight w:hRule="exact" w:val="454"/>
      </w:trPr>
      <w:tc>
        <w:tcPr>
          <w:tcW w:w="5101" w:type="dxa"/>
          <w:vMerge/>
        </w:tcPr>
        <w:p w14:paraId="15860A8F" w14:textId="77777777" w:rsidR="00CF0B1C" w:rsidRDefault="00CF0B1C" w:rsidP="00CA6331">
          <w:pPr>
            <w:pStyle w:val="Sidhuvud"/>
          </w:pPr>
        </w:p>
      </w:tc>
      <w:tc>
        <w:tcPr>
          <w:tcW w:w="5105" w:type="dxa"/>
          <w:gridSpan w:val="2"/>
        </w:tcPr>
        <w:p w14:paraId="524FD99A" w14:textId="77777777" w:rsidR="00CF0B1C" w:rsidRDefault="00CF0B1C" w:rsidP="00A67092">
          <w:pPr>
            <w:pStyle w:val="xHeader"/>
          </w:pPr>
        </w:p>
      </w:tc>
    </w:tr>
    <w:tr w:rsidR="00CF0B1C" w:rsidRPr="00B32284" w14:paraId="5C0B4938" w14:textId="77777777" w:rsidTr="00A67092">
      <w:trPr>
        <w:cantSplit/>
      </w:trPr>
      <w:tc>
        <w:tcPr>
          <w:tcW w:w="5101" w:type="dxa"/>
          <w:vMerge/>
        </w:tcPr>
        <w:p w14:paraId="4A79E618" w14:textId="77777777" w:rsidR="00CF0B1C" w:rsidRDefault="00CF0B1C" w:rsidP="00CA6331">
          <w:pPr>
            <w:pStyle w:val="Sidhuvud"/>
          </w:pPr>
        </w:p>
      </w:tc>
      <w:sdt>
        <w:sdtPr>
          <w:tag w:val="tagDatum"/>
          <w:id w:val="193737193"/>
          <w:lock w:val="sdtLocked"/>
          <w:placeholder>
            <w:docPart w:val="2CA4F363243F4F6ABB45A5E31074792A"/>
          </w:placeholder>
          <w:text/>
        </w:sdtPr>
        <w:sdtContent>
          <w:tc>
            <w:tcPr>
              <w:tcW w:w="2550" w:type="dxa"/>
            </w:tcPr>
            <w:p w14:paraId="417CF0C0" w14:textId="77777777" w:rsidR="00CF0B1C" w:rsidRPr="007772AE" w:rsidRDefault="006F4FE5" w:rsidP="00A67092">
              <w:pPr>
                <w:pStyle w:val="xLedtext"/>
                <w:rPr>
                  <w:lang w:val="en-US"/>
                </w:rPr>
              </w:pPr>
              <w:r>
                <w:t>Datum</w:t>
              </w:r>
            </w:p>
          </w:tc>
        </w:sdtContent>
      </w:sdt>
      <w:sdt>
        <w:sdtPr>
          <w:tag w:val="tagDiarienummer"/>
          <w:id w:val="344753803"/>
          <w:lock w:val="sdtLocked"/>
          <w:placeholder>
            <w:docPart w:val="D63F2688B47F49AC84F6879E7FD61C34"/>
          </w:placeholder>
          <w:text/>
        </w:sdtPr>
        <w:sdtContent>
          <w:tc>
            <w:tcPr>
              <w:tcW w:w="2555" w:type="dxa"/>
            </w:tcPr>
            <w:p w14:paraId="712CBAE8" w14:textId="77777777" w:rsidR="00CF0B1C" w:rsidRPr="007772AE" w:rsidRDefault="006F4FE5" w:rsidP="00A67092">
              <w:pPr>
                <w:pStyle w:val="xLedtext"/>
                <w:rPr>
                  <w:lang w:val="en-US"/>
                </w:rPr>
              </w:pPr>
              <w:r>
                <w:t>Vår beteckning</w:t>
              </w:r>
            </w:p>
          </w:tc>
        </w:sdtContent>
      </w:sdt>
    </w:tr>
    <w:tr w:rsidR="00CF0B1C" w14:paraId="74458606" w14:textId="77777777" w:rsidTr="00A67092">
      <w:trPr>
        <w:cantSplit/>
      </w:trPr>
      <w:sdt>
        <w:sdtPr>
          <w:tag w:val="Organisationsenhet"/>
          <w:id w:val="-796908940"/>
          <w:lock w:val="sdtLocked"/>
          <w:placeholder>
            <w:docPart w:val="5B940781B1A34F3299EE26842F519081"/>
          </w:placeholder>
          <w:text/>
        </w:sdtPr>
        <w:sdtContent>
          <w:tc>
            <w:tcPr>
              <w:tcW w:w="5101" w:type="dxa"/>
            </w:tcPr>
            <w:p w14:paraId="3804DBC3" w14:textId="6AFC1BE4" w:rsidR="00CF0B1C" w:rsidRDefault="006F4FE5" w:rsidP="00CA6331">
              <w:pPr>
                <w:pStyle w:val="xHeaderArial"/>
              </w:pPr>
              <w:r>
                <w:t>Läkemedels</w:t>
              </w:r>
              <w:r w:rsidR="00FE7D7B">
                <w:t>centrum</w:t>
              </w:r>
            </w:p>
          </w:tc>
        </w:sdtContent>
      </w:sdt>
      <w:sdt>
        <w:sdtPr>
          <w:tag w:val="Datum"/>
          <w:id w:val="282460040"/>
          <w:lock w:val="sdtLocked"/>
          <w:placeholder>
            <w:docPart w:val="9B8B90F4FD7947889CA6CFBF35B036B0"/>
          </w:placeholder>
          <w:dataBinding w:xpath="/ccMap/ccDatum[1]" w:storeItemID="{D56B62A8-69D5-448F-9236-F203309E0F27}"/>
          <w:date w:fullDate="2022-09-20T00:00:00Z">
            <w:dateFormat w:val="yyyy-MM-dd"/>
            <w:lid w:val="sv-SE"/>
            <w:storeMappedDataAs w:val="text"/>
            <w:calendar w:val="gregorian"/>
          </w:date>
        </w:sdtPr>
        <w:sdtContent>
          <w:tc>
            <w:tcPr>
              <w:tcW w:w="2550" w:type="dxa"/>
            </w:tcPr>
            <w:p w14:paraId="2D6F8954" w14:textId="02BEDA75" w:rsidR="00CF0B1C" w:rsidRDefault="006F4FE5" w:rsidP="00A67092">
              <w:pPr>
                <w:pStyle w:val="xHeader"/>
              </w:pPr>
              <w:r>
                <w:t>202</w:t>
              </w:r>
              <w:r w:rsidR="000120D1">
                <w:t>2</w:t>
              </w:r>
              <w:r w:rsidR="00FE7D7B">
                <w:t>-</w:t>
              </w:r>
              <w:r w:rsidR="000120D1">
                <w:t>09</w:t>
              </w:r>
              <w:r w:rsidR="00FE7D7B">
                <w:t>-</w:t>
              </w:r>
              <w:r w:rsidR="000120D1">
                <w:t>20</w:t>
              </w:r>
            </w:p>
          </w:tc>
        </w:sdtContent>
      </w:sdt>
      <w:sdt>
        <w:sdtPr>
          <w:tag w:val="Diarienummer"/>
          <w:id w:val="-2139474691"/>
          <w:lock w:val="sdtLocked"/>
          <w:placeholder>
            <w:docPart w:val="11193D7846684C0D81338907098E6650"/>
          </w:placeholder>
          <w:showingPlcHdr/>
          <w:dataBinding w:xpath="/ccMap/ccDiarienummer[1]" w:storeItemID="{20947622-8BE0-409C-BE2F-C83160232EED}"/>
          <w:text/>
        </w:sdtPr>
        <w:sdtContent>
          <w:tc>
            <w:tcPr>
              <w:tcW w:w="2555" w:type="dxa"/>
            </w:tcPr>
            <w:p w14:paraId="2AF42BEA" w14:textId="77777777" w:rsidR="00CF0B1C" w:rsidRDefault="006F4FE5" w:rsidP="00A67092">
              <w:pPr>
                <w:pStyle w:val="xHeader"/>
              </w:pPr>
              <w:r w:rsidRPr="00296409">
                <w:rPr>
                  <w:rStyle w:val="Platshllartext"/>
                </w:rPr>
                <w:t>Diarienummer</w:t>
              </w:r>
            </w:p>
          </w:tc>
        </w:sdtContent>
      </w:sdt>
    </w:tr>
    <w:tr w:rsidR="00CF0B1C" w:rsidRPr="00B32284" w14:paraId="236BA9EF" w14:textId="77777777" w:rsidTr="00CF0B1C">
      <w:trPr>
        <w:cantSplit/>
      </w:trPr>
      <w:sdt>
        <w:sdtPr>
          <w:tag w:val="tagHandlaggare"/>
          <w:id w:val="545642535"/>
          <w:lock w:val="sdtLocked"/>
          <w:placeholder>
            <w:docPart w:val="AA61B2D1A0A640AE9125FF6619FEA65E"/>
          </w:placeholder>
          <w:text/>
        </w:sdtPr>
        <w:sdtContent>
          <w:tc>
            <w:tcPr>
              <w:tcW w:w="5101" w:type="dxa"/>
            </w:tcPr>
            <w:p w14:paraId="2A33821A" w14:textId="77777777" w:rsidR="00CF0B1C" w:rsidRPr="007772AE" w:rsidRDefault="006F4FE5" w:rsidP="00CA6331">
              <w:pPr>
                <w:pStyle w:val="xLedtext"/>
                <w:rPr>
                  <w:lang w:val="en-US"/>
                </w:rPr>
              </w:pPr>
              <w:r>
                <w:t>Handläggare och telefon</w:t>
              </w:r>
            </w:p>
          </w:tc>
        </w:sdtContent>
      </w:sdt>
      <w:sdt>
        <w:sdtPr>
          <w:tag w:val="tagErtDatum"/>
          <w:id w:val="-1222439307"/>
          <w:lock w:val="sdtLocked"/>
          <w:placeholder>
            <w:docPart w:val="F50C3797C46F44AD906B7D3B323FBE37"/>
          </w:placeholder>
          <w:text/>
        </w:sdtPr>
        <w:sdtContent>
          <w:tc>
            <w:tcPr>
              <w:tcW w:w="2550" w:type="dxa"/>
            </w:tcPr>
            <w:p w14:paraId="1512E4E8" w14:textId="77777777" w:rsidR="00CF0B1C" w:rsidRPr="007772AE" w:rsidRDefault="006F4FE5" w:rsidP="00CA6331">
              <w:pPr>
                <w:pStyle w:val="xLedtext"/>
                <w:rPr>
                  <w:lang w:val="en-US"/>
                </w:rPr>
              </w:pPr>
              <w:r>
                <w:t>Ert datum</w:t>
              </w:r>
            </w:p>
          </w:tc>
        </w:sdtContent>
      </w:sdt>
      <w:sdt>
        <w:sdtPr>
          <w:tag w:val="tagErBeteckning"/>
          <w:id w:val="-473371606"/>
          <w:lock w:val="sdtLocked"/>
          <w:placeholder>
            <w:docPart w:val="5134A4A1E46C41CE94E8CFFDCEBD0683"/>
          </w:placeholder>
          <w:text/>
        </w:sdtPr>
        <w:sdtContent>
          <w:tc>
            <w:tcPr>
              <w:tcW w:w="2555" w:type="dxa"/>
            </w:tcPr>
            <w:p w14:paraId="10E45A5F" w14:textId="77777777" w:rsidR="00CF0B1C" w:rsidRPr="007772AE" w:rsidRDefault="006F4FE5" w:rsidP="00CA6331">
              <w:pPr>
                <w:pStyle w:val="xLedtext"/>
                <w:rPr>
                  <w:lang w:val="en-US"/>
                </w:rPr>
              </w:pPr>
              <w:r>
                <w:t>Er beteckning</w:t>
              </w:r>
            </w:p>
          </w:tc>
        </w:sdtContent>
      </w:sdt>
    </w:tr>
    <w:tr w:rsidR="00CF0B1C" w14:paraId="0E1C663C" w14:textId="77777777" w:rsidTr="00CF0B1C">
      <w:trPr>
        <w:cantSplit/>
      </w:trPr>
      <w:sdt>
        <w:sdtPr>
          <w:tag w:val="Handläggare"/>
          <w:id w:val="-2096700590"/>
          <w:lock w:val="sdtLocked"/>
          <w:placeholder>
            <w:docPart w:val="042790D4F54C4D0CBC611EDDDEDA4C29"/>
          </w:placeholder>
          <w:text w:multiLine="1"/>
        </w:sdtPr>
        <w:sdtContent>
          <w:tc>
            <w:tcPr>
              <w:tcW w:w="5101" w:type="dxa"/>
            </w:tcPr>
            <w:p w14:paraId="7462EADF" w14:textId="28734A68" w:rsidR="00CF0B1C" w:rsidRDefault="006F4FE5" w:rsidP="00CA6331">
              <w:pPr>
                <w:pStyle w:val="xHeader"/>
              </w:pPr>
              <w:r>
                <w:t>Anna Skrinning, 010-83</w:t>
              </w:r>
              <w:r w:rsidR="00877DD9">
                <w:t> </w:t>
              </w:r>
              <w:r>
                <w:t>141</w:t>
              </w:r>
              <w:r w:rsidR="00877DD9">
                <w:t xml:space="preserve"> </w:t>
              </w:r>
              <w:r>
                <w:t xml:space="preserve">31 </w:t>
              </w:r>
              <w:r w:rsidR="002537B4">
                <w:br/>
                <w:t>Carina Larsson, 010-83</w:t>
              </w:r>
              <w:r w:rsidR="00877DD9">
                <w:t> </w:t>
              </w:r>
              <w:r w:rsidR="002537B4">
                <w:t>142</w:t>
              </w:r>
              <w:r w:rsidR="00877DD9">
                <w:t xml:space="preserve"> </w:t>
              </w:r>
              <w:r w:rsidR="002537B4">
                <w:t>39</w:t>
              </w:r>
              <w:r w:rsidR="00390140">
                <w:br/>
                <w:t>Anna Nylund, 010-83</w:t>
              </w:r>
              <w:r w:rsidR="00877DD9">
                <w:t> </w:t>
              </w:r>
              <w:r w:rsidR="00390140">
                <w:t>1</w:t>
              </w:r>
              <w:r w:rsidR="003742F4">
                <w:t>40</w:t>
              </w:r>
              <w:r w:rsidR="00877DD9">
                <w:t xml:space="preserve"> </w:t>
              </w:r>
              <w:r w:rsidR="003742F4">
                <w:t>26</w:t>
              </w:r>
            </w:p>
          </w:tc>
        </w:sdtContent>
      </w:sdt>
      <w:sdt>
        <w:sdtPr>
          <w:tag w:val="ErtDatum"/>
          <w:id w:val="596601697"/>
          <w:lock w:val="sdtLocked"/>
          <w:placeholder>
            <w:docPart w:val="1D9DBC6A2CE44F5586BE4A0D626A2AA3"/>
          </w:placeholder>
          <w:showingPlcHdr/>
          <w:date>
            <w:dateFormat w:val="yyyy-MM-dd"/>
            <w:lid w:val="sv-SE"/>
            <w:storeMappedDataAs w:val="text"/>
            <w:calendar w:val="gregorian"/>
          </w:date>
        </w:sdtPr>
        <w:sdtContent>
          <w:tc>
            <w:tcPr>
              <w:tcW w:w="2550" w:type="dxa"/>
            </w:tcPr>
            <w:p w14:paraId="11D95DEF" w14:textId="77777777" w:rsidR="00CF0B1C" w:rsidRDefault="006F4FE5" w:rsidP="00CA6331">
              <w:pPr>
                <w:pStyle w:val="xHeader"/>
              </w:pPr>
              <w:r w:rsidRPr="00296409">
                <w:rPr>
                  <w:rStyle w:val="Platshllartext"/>
                </w:rPr>
                <w:t>Ert datum</w:t>
              </w:r>
            </w:p>
          </w:tc>
        </w:sdtContent>
      </w:sdt>
      <w:sdt>
        <w:sdtPr>
          <w:tag w:val="Erbeteckning"/>
          <w:id w:val="-1326519163"/>
          <w:lock w:val="sdtLocked"/>
          <w:placeholder>
            <w:docPart w:val="47A8B6D0A4A341B58179B7542298128F"/>
          </w:placeholder>
          <w:showingPlcHdr/>
          <w:text w:multiLine="1"/>
        </w:sdtPr>
        <w:sdtContent>
          <w:tc>
            <w:tcPr>
              <w:tcW w:w="2555" w:type="dxa"/>
            </w:tcPr>
            <w:p w14:paraId="5AF5431C" w14:textId="77777777" w:rsidR="00CF0B1C" w:rsidRDefault="006F4FE5" w:rsidP="00CA6331">
              <w:pPr>
                <w:pStyle w:val="xHeader"/>
              </w:pPr>
              <w:r w:rsidRPr="00296409">
                <w:rPr>
                  <w:rStyle w:val="Platshllartext"/>
                </w:rPr>
                <w:t>Er beteckning</w:t>
              </w:r>
            </w:p>
          </w:tc>
        </w:sdtContent>
      </w:sdt>
    </w:tr>
  </w:tbl>
  <w:p w14:paraId="728AD633" w14:textId="77777777" w:rsidR="00CF0B1C" w:rsidRPr="00053EB0" w:rsidRDefault="00CF0B1C" w:rsidP="00053E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B2E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E2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85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8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4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2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E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D560E"/>
    <w:multiLevelType w:val="multilevel"/>
    <w:tmpl w:val="78F0F144"/>
    <w:numStyleLink w:val="xParagraphs"/>
  </w:abstractNum>
  <w:abstractNum w:abstractNumId="11" w15:restartNumberingAfterBreak="0">
    <w:nsid w:val="0CE6149E"/>
    <w:multiLevelType w:val="multilevel"/>
    <w:tmpl w:val="BFAE208C"/>
    <w:numStyleLink w:val="xListBullets"/>
  </w:abstractNum>
  <w:abstractNum w:abstractNumId="12" w15:restartNumberingAfterBreak="0">
    <w:nsid w:val="12002C1B"/>
    <w:multiLevelType w:val="multilevel"/>
    <w:tmpl w:val="78F0F144"/>
    <w:numStyleLink w:val="xParagraphs"/>
  </w:abstractNum>
  <w:abstractNum w:abstractNumId="13" w15:restartNumberingAfterBreak="0">
    <w:nsid w:val="1AC05CD0"/>
    <w:multiLevelType w:val="multilevel"/>
    <w:tmpl w:val="207ED6F0"/>
    <w:numStyleLink w:val="xNumbers"/>
  </w:abstractNum>
  <w:abstractNum w:abstractNumId="14" w15:restartNumberingAfterBreak="0">
    <w:nsid w:val="231B0C49"/>
    <w:multiLevelType w:val="multilevel"/>
    <w:tmpl w:val="78F0F144"/>
    <w:numStyleLink w:val="xParagraphs"/>
  </w:abstractNum>
  <w:abstractNum w:abstractNumId="15" w15:restartNumberingAfterBreak="0">
    <w:nsid w:val="28242FA2"/>
    <w:multiLevelType w:val="multilevel"/>
    <w:tmpl w:val="78F0F144"/>
    <w:numStyleLink w:val="xParagraphs"/>
  </w:abstractNum>
  <w:abstractNum w:abstractNumId="16" w15:restartNumberingAfterBreak="0">
    <w:nsid w:val="326A4E32"/>
    <w:multiLevelType w:val="multilevel"/>
    <w:tmpl w:val="BFAE208C"/>
    <w:numStyleLink w:val="xListBullets"/>
  </w:abstractNum>
  <w:abstractNum w:abstractNumId="17" w15:restartNumberingAfterBreak="0">
    <w:nsid w:val="45243385"/>
    <w:multiLevelType w:val="multilevel"/>
    <w:tmpl w:val="207ED6F0"/>
    <w:styleLink w:val="xNumber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479D0F0D"/>
    <w:multiLevelType w:val="multilevel"/>
    <w:tmpl w:val="B9B02FA2"/>
    <w:numStyleLink w:val="xListNumbers"/>
  </w:abstractNum>
  <w:abstractNum w:abstractNumId="19" w15:restartNumberingAfterBreak="0">
    <w:nsid w:val="4D364F79"/>
    <w:multiLevelType w:val="multilevel"/>
    <w:tmpl w:val="78F0F144"/>
    <w:styleLink w:val="xParagraphs"/>
    <w:lvl w:ilvl="0">
      <w:start w:val="1"/>
      <w:numFmt w:val="decimal"/>
      <w:pStyle w:val="Paragrafnummer"/>
      <w:lvlText w:val="§ %1"/>
      <w:lvlJc w:val="left"/>
      <w:pPr>
        <w:ind w:left="6237" w:hanging="62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FDF5EA5"/>
    <w:multiLevelType w:val="multilevel"/>
    <w:tmpl w:val="B9B02FA2"/>
    <w:styleLink w:val="xListNumbers"/>
    <w:lvl w:ilvl="0">
      <w:start w:val="1"/>
      <w:numFmt w:val="decimal"/>
      <w:pStyle w:val="Numrerad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53552090"/>
    <w:multiLevelType w:val="multilevel"/>
    <w:tmpl w:val="78F0F144"/>
    <w:numStyleLink w:val="xParagraphs"/>
  </w:abstractNum>
  <w:abstractNum w:abstractNumId="22" w15:restartNumberingAfterBreak="0">
    <w:nsid w:val="669531D7"/>
    <w:multiLevelType w:val="multilevel"/>
    <w:tmpl w:val="B9B02FA2"/>
    <w:numStyleLink w:val="xListNumbers"/>
  </w:abstractNum>
  <w:abstractNum w:abstractNumId="23" w15:restartNumberingAfterBreak="0">
    <w:nsid w:val="745D748C"/>
    <w:multiLevelType w:val="multilevel"/>
    <w:tmpl w:val="78F0F144"/>
    <w:numStyleLink w:val="xParagraphs"/>
  </w:abstractNum>
  <w:abstractNum w:abstractNumId="24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num w:numId="1" w16cid:durableId="294411897">
    <w:abstractNumId w:val="19"/>
  </w:num>
  <w:num w:numId="2" w16cid:durableId="723338028">
    <w:abstractNumId w:val="12"/>
  </w:num>
  <w:num w:numId="3" w16cid:durableId="2006786081">
    <w:abstractNumId w:val="14"/>
  </w:num>
  <w:num w:numId="4" w16cid:durableId="1343777976">
    <w:abstractNumId w:val="20"/>
  </w:num>
  <w:num w:numId="5" w16cid:durableId="86509895">
    <w:abstractNumId w:val="8"/>
  </w:num>
  <w:num w:numId="6" w16cid:durableId="1726757184">
    <w:abstractNumId w:val="3"/>
  </w:num>
  <w:num w:numId="7" w16cid:durableId="1857695632">
    <w:abstractNumId w:val="2"/>
  </w:num>
  <w:num w:numId="8" w16cid:durableId="2032147623">
    <w:abstractNumId w:val="1"/>
  </w:num>
  <w:num w:numId="9" w16cid:durableId="1166166644">
    <w:abstractNumId w:val="0"/>
  </w:num>
  <w:num w:numId="10" w16cid:durableId="2021006793">
    <w:abstractNumId w:val="18"/>
  </w:num>
  <w:num w:numId="11" w16cid:durableId="70010252">
    <w:abstractNumId w:val="17"/>
  </w:num>
  <w:num w:numId="12" w16cid:durableId="677927254">
    <w:abstractNumId w:val="24"/>
  </w:num>
  <w:num w:numId="13" w16cid:durableId="102652057">
    <w:abstractNumId w:val="9"/>
  </w:num>
  <w:num w:numId="14" w16cid:durableId="273950404">
    <w:abstractNumId w:val="7"/>
  </w:num>
  <w:num w:numId="15" w16cid:durableId="1644384351">
    <w:abstractNumId w:val="6"/>
  </w:num>
  <w:num w:numId="16" w16cid:durableId="667367150">
    <w:abstractNumId w:val="5"/>
  </w:num>
  <w:num w:numId="17" w16cid:durableId="1012075259">
    <w:abstractNumId w:val="4"/>
  </w:num>
  <w:num w:numId="18" w16cid:durableId="416439453">
    <w:abstractNumId w:val="23"/>
  </w:num>
  <w:num w:numId="19" w16cid:durableId="309284422">
    <w:abstractNumId w:val="15"/>
  </w:num>
  <w:num w:numId="20" w16cid:durableId="8142221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2757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1871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62013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2323889">
    <w:abstractNumId w:val="16"/>
  </w:num>
  <w:num w:numId="25" w16cid:durableId="2001151536">
    <w:abstractNumId w:val="13"/>
  </w:num>
  <w:num w:numId="26" w16cid:durableId="10745465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9786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4520577">
    <w:abstractNumId w:val="21"/>
  </w:num>
  <w:num w:numId="29" w16cid:durableId="623539257">
    <w:abstractNumId w:val="10"/>
  </w:num>
  <w:num w:numId="30" w16cid:durableId="4843229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7459280">
    <w:abstractNumId w:val="22"/>
  </w:num>
  <w:num w:numId="32" w16cid:durableId="1089540435">
    <w:abstractNumId w:val="22"/>
  </w:num>
  <w:num w:numId="33" w16cid:durableId="1265454398">
    <w:abstractNumId w:val="22"/>
  </w:num>
  <w:num w:numId="34" w16cid:durableId="720251730">
    <w:abstractNumId w:val="22"/>
  </w:num>
  <w:num w:numId="35" w16cid:durableId="1210679163">
    <w:abstractNumId w:val="22"/>
  </w:num>
  <w:num w:numId="36" w16cid:durableId="998270256">
    <w:abstractNumId w:val="22"/>
  </w:num>
  <w:num w:numId="37" w16cid:durableId="1181892267">
    <w:abstractNumId w:val="11"/>
  </w:num>
  <w:num w:numId="38" w16cid:durableId="1720595741">
    <w:abstractNumId w:val="11"/>
  </w:num>
  <w:num w:numId="39" w16cid:durableId="1640718743">
    <w:abstractNumId w:val="11"/>
  </w:num>
  <w:num w:numId="40" w16cid:durableId="517432298">
    <w:abstractNumId w:val="11"/>
  </w:num>
  <w:num w:numId="41" w16cid:durableId="402483967">
    <w:abstractNumId w:val="11"/>
  </w:num>
  <w:num w:numId="42" w16cid:durableId="1828747204">
    <w:abstractNumId w:val="24"/>
  </w:num>
  <w:num w:numId="43" w16cid:durableId="21244940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0016B6"/>
    <w:rsid w:val="00003333"/>
    <w:rsid w:val="00004EC7"/>
    <w:rsid w:val="00005559"/>
    <w:rsid w:val="000120D1"/>
    <w:rsid w:val="0001583E"/>
    <w:rsid w:val="00015BB0"/>
    <w:rsid w:val="00015F38"/>
    <w:rsid w:val="00016661"/>
    <w:rsid w:val="000179E2"/>
    <w:rsid w:val="00025C07"/>
    <w:rsid w:val="00031B65"/>
    <w:rsid w:val="00031BD6"/>
    <w:rsid w:val="00033698"/>
    <w:rsid w:val="00033B17"/>
    <w:rsid w:val="0004041D"/>
    <w:rsid w:val="00044856"/>
    <w:rsid w:val="0004674B"/>
    <w:rsid w:val="00050004"/>
    <w:rsid w:val="00050E80"/>
    <w:rsid w:val="00051013"/>
    <w:rsid w:val="00053EB0"/>
    <w:rsid w:val="00054FB4"/>
    <w:rsid w:val="0006020F"/>
    <w:rsid w:val="00062B5B"/>
    <w:rsid w:val="00065789"/>
    <w:rsid w:val="00067061"/>
    <w:rsid w:val="00067711"/>
    <w:rsid w:val="00070838"/>
    <w:rsid w:val="00071D3F"/>
    <w:rsid w:val="00077C61"/>
    <w:rsid w:val="00086CC1"/>
    <w:rsid w:val="00091446"/>
    <w:rsid w:val="00094BCE"/>
    <w:rsid w:val="000968CF"/>
    <w:rsid w:val="00097261"/>
    <w:rsid w:val="000972A4"/>
    <w:rsid w:val="000A2416"/>
    <w:rsid w:val="000A290E"/>
    <w:rsid w:val="000A445C"/>
    <w:rsid w:val="000B0609"/>
    <w:rsid w:val="000C4F88"/>
    <w:rsid w:val="000C60C4"/>
    <w:rsid w:val="000E07F6"/>
    <w:rsid w:val="000F0C84"/>
    <w:rsid w:val="000F6199"/>
    <w:rsid w:val="000F7EFD"/>
    <w:rsid w:val="00100061"/>
    <w:rsid w:val="00104D5E"/>
    <w:rsid w:val="00105502"/>
    <w:rsid w:val="001065A5"/>
    <w:rsid w:val="00107DEC"/>
    <w:rsid w:val="0012231C"/>
    <w:rsid w:val="0012254C"/>
    <w:rsid w:val="001254D7"/>
    <w:rsid w:val="0012747D"/>
    <w:rsid w:val="001316B5"/>
    <w:rsid w:val="00133BAB"/>
    <w:rsid w:val="00134AE5"/>
    <w:rsid w:val="00142780"/>
    <w:rsid w:val="001454C0"/>
    <w:rsid w:val="0015140B"/>
    <w:rsid w:val="00152D2B"/>
    <w:rsid w:val="00153FAF"/>
    <w:rsid w:val="00155987"/>
    <w:rsid w:val="0016243A"/>
    <w:rsid w:val="001637BC"/>
    <w:rsid w:val="00164780"/>
    <w:rsid w:val="001655B0"/>
    <w:rsid w:val="00165AB5"/>
    <w:rsid w:val="0017777B"/>
    <w:rsid w:val="00183756"/>
    <w:rsid w:val="001840C5"/>
    <w:rsid w:val="00185CE9"/>
    <w:rsid w:val="00186CD9"/>
    <w:rsid w:val="00192261"/>
    <w:rsid w:val="001943E3"/>
    <w:rsid w:val="0019448E"/>
    <w:rsid w:val="001960EE"/>
    <w:rsid w:val="001A0906"/>
    <w:rsid w:val="001A0D87"/>
    <w:rsid w:val="001A0F2E"/>
    <w:rsid w:val="001A2ACE"/>
    <w:rsid w:val="001A3F7B"/>
    <w:rsid w:val="001A6B29"/>
    <w:rsid w:val="001B0907"/>
    <w:rsid w:val="001B09A9"/>
    <w:rsid w:val="001B1BFD"/>
    <w:rsid w:val="001C030F"/>
    <w:rsid w:val="001C0B72"/>
    <w:rsid w:val="001C24BE"/>
    <w:rsid w:val="001C4495"/>
    <w:rsid w:val="001C4975"/>
    <w:rsid w:val="001D3154"/>
    <w:rsid w:val="001D56DD"/>
    <w:rsid w:val="001D653F"/>
    <w:rsid w:val="001E4524"/>
    <w:rsid w:val="001E7166"/>
    <w:rsid w:val="001F0022"/>
    <w:rsid w:val="001F6A22"/>
    <w:rsid w:val="001F700D"/>
    <w:rsid w:val="00200F43"/>
    <w:rsid w:val="002031FF"/>
    <w:rsid w:val="0020528C"/>
    <w:rsid w:val="00217AD6"/>
    <w:rsid w:val="00220C1E"/>
    <w:rsid w:val="0022151B"/>
    <w:rsid w:val="00224A00"/>
    <w:rsid w:val="00224B42"/>
    <w:rsid w:val="00226CE8"/>
    <w:rsid w:val="00227DE9"/>
    <w:rsid w:val="00230CC1"/>
    <w:rsid w:val="0023374D"/>
    <w:rsid w:val="0024034C"/>
    <w:rsid w:val="002405C3"/>
    <w:rsid w:val="00241E71"/>
    <w:rsid w:val="00244681"/>
    <w:rsid w:val="00253115"/>
    <w:rsid w:val="002537B4"/>
    <w:rsid w:val="00255383"/>
    <w:rsid w:val="002609EE"/>
    <w:rsid w:val="002610E2"/>
    <w:rsid w:val="00263F06"/>
    <w:rsid w:val="00264B02"/>
    <w:rsid w:val="0026553A"/>
    <w:rsid w:val="00265688"/>
    <w:rsid w:val="002702E6"/>
    <w:rsid w:val="00271BDF"/>
    <w:rsid w:val="00271F65"/>
    <w:rsid w:val="00272531"/>
    <w:rsid w:val="002729C2"/>
    <w:rsid w:val="0027428E"/>
    <w:rsid w:val="002767A2"/>
    <w:rsid w:val="0028089B"/>
    <w:rsid w:val="002825BE"/>
    <w:rsid w:val="002838BD"/>
    <w:rsid w:val="00287985"/>
    <w:rsid w:val="00293953"/>
    <w:rsid w:val="002939D7"/>
    <w:rsid w:val="00295447"/>
    <w:rsid w:val="0029567E"/>
    <w:rsid w:val="002970F8"/>
    <w:rsid w:val="0029781A"/>
    <w:rsid w:val="002A0F0D"/>
    <w:rsid w:val="002A4274"/>
    <w:rsid w:val="002A52BC"/>
    <w:rsid w:val="002B0646"/>
    <w:rsid w:val="002B1D6A"/>
    <w:rsid w:val="002B1E54"/>
    <w:rsid w:val="002B3288"/>
    <w:rsid w:val="002B559C"/>
    <w:rsid w:val="002B6848"/>
    <w:rsid w:val="002B7EF4"/>
    <w:rsid w:val="002C44DC"/>
    <w:rsid w:val="002C5E53"/>
    <w:rsid w:val="002C5FF9"/>
    <w:rsid w:val="002C607C"/>
    <w:rsid w:val="002D16FF"/>
    <w:rsid w:val="002D42F6"/>
    <w:rsid w:val="002D6E42"/>
    <w:rsid w:val="002E6D45"/>
    <w:rsid w:val="002F2A0A"/>
    <w:rsid w:val="002F5F1F"/>
    <w:rsid w:val="003052E8"/>
    <w:rsid w:val="003065EA"/>
    <w:rsid w:val="00310235"/>
    <w:rsid w:val="00312385"/>
    <w:rsid w:val="003129E1"/>
    <w:rsid w:val="003151FF"/>
    <w:rsid w:val="003276E2"/>
    <w:rsid w:val="003341C4"/>
    <w:rsid w:val="00337CCE"/>
    <w:rsid w:val="00337DFB"/>
    <w:rsid w:val="00347933"/>
    <w:rsid w:val="00351C56"/>
    <w:rsid w:val="00352B23"/>
    <w:rsid w:val="003600A3"/>
    <w:rsid w:val="003661A3"/>
    <w:rsid w:val="003723EE"/>
    <w:rsid w:val="003742F4"/>
    <w:rsid w:val="0037617E"/>
    <w:rsid w:val="00387026"/>
    <w:rsid w:val="00390140"/>
    <w:rsid w:val="00392391"/>
    <w:rsid w:val="003A0C96"/>
    <w:rsid w:val="003A3FC7"/>
    <w:rsid w:val="003A7E05"/>
    <w:rsid w:val="003B3AD8"/>
    <w:rsid w:val="003B66CE"/>
    <w:rsid w:val="003B7D36"/>
    <w:rsid w:val="003C05A7"/>
    <w:rsid w:val="003D01DD"/>
    <w:rsid w:val="003D094F"/>
    <w:rsid w:val="003D17F1"/>
    <w:rsid w:val="003D6262"/>
    <w:rsid w:val="003D651B"/>
    <w:rsid w:val="003E622F"/>
    <w:rsid w:val="003F0577"/>
    <w:rsid w:val="003F1914"/>
    <w:rsid w:val="004009BD"/>
    <w:rsid w:val="00407742"/>
    <w:rsid w:val="00412179"/>
    <w:rsid w:val="00413909"/>
    <w:rsid w:val="00414147"/>
    <w:rsid w:val="00414ABA"/>
    <w:rsid w:val="00415110"/>
    <w:rsid w:val="00416D0E"/>
    <w:rsid w:val="00421105"/>
    <w:rsid w:val="00421169"/>
    <w:rsid w:val="004272BB"/>
    <w:rsid w:val="004348DB"/>
    <w:rsid w:val="00434DDF"/>
    <w:rsid w:val="00437AB3"/>
    <w:rsid w:val="00445693"/>
    <w:rsid w:val="00451707"/>
    <w:rsid w:val="00452FD3"/>
    <w:rsid w:val="004550F7"/>
    <w:rsid w:val="00457225"/>
    <w:rsid w:val="0046473D"/>
    <w:rsid w:val="0046777C"/>
    <w:rsid w:val="004700DF"/>
    <w:rsid w:val="004736B8"/>
    <w:rsid w:val="00480A2E"/>
    <w:rsid w:val="00485492"/>
    <w:rsid w:val="0048696C"/>
    <w:rsid w:val="00490F4A"/>
    <w:rsid w:val="0049295C"/>
    <w:rsid w:val="00497B64"/>
    <w:rsid w:val="00497D51"/>
    <w:rsid w:val="004A50B4"/>
    <w:rsid w:val="004A60E3"/>
    <w:rsid w:val="004B1D8B"/>
    <w:rsid w:val="004B4D3A"/>
    <w:rsid w:val="004B5D61"/>
    <w:rsid w:val="004B6051"/>
    <w:rsid w:val="004B700A"/>
    <w:rsid w:val="004C00CB"/>
    <w:rsid w:val="004C514E"/>
    <w:rsid w:val="004C5191"/>
    <w:rsid w:val="004C601E"/>
    <w:rsid w:val="004D0244"/>
    <w:rsid w:val="004D2D93"/>
    <w:rsid w:val="004D3425"/>
    <w:rsid w:val="004E0EFB"/>
    <w:rsid w:val="004E1389"/>
    <w:rsid w:val="004E28C4"/>
    <w:rsid w:val="004F5693"/>
    <w:rsid w:val="005018E7"/>
    <w:rsid w:val="00504FFD"/>
    <w:rsid w:val="005127D6"/>
    <w:rsid w:val="00514AAA"/>
    <w:rsid w:val="005172C6"/>
    <w:rsid w:val="00521B26"/>
    <w:rsid w:val="00522A86"/>
    <w:rsid w:val="00524F9B"/>
    <w:rsid w:val="00530810"/>
    <w:rsid w:val="00531D63"/>
    <w:rsid w:val="0053205F"/>
    <w:rsid w:val="00534019"/>
    <w:rsid w:val="00537A7D"/>
    <w:rsid w:val="005403BF"/>
    <w:rsid w:val="00540EFA"/>
    <w:rsid w:val="00542527"/>
    <w:rsid w:val="00545B50"/>
    <w:rsid w:val="00546B08"/>
    <w:rsid w:val="00550F03"/>
    <w:rsid w:val="005517DB"/>
    <w:rsid w:val="00564A42"/>
    <w:rsid w:val="005706C2"/>
    <w:rsid w:val="0057124B"/>
    <w:rsid w:val="00574D36"/>
    <w:rsid w:val="00577683"/>
    <w:rsid w:val="0058036C"/>
    <w:rsid w:val="005805A2"/>
    <w:rsid w:val="00585390"/>
    <w:rsid w:val="005862F9"/>
    <w:rsid w:val="005914DB"/>
    <w:rsid w:val="00592CF2"/>
    <w:rsid w:val="005A053D"/>
    <w:rsid w:val="005B104A"/>
    <w:rsid w:val="005B6884"/>
    <w:rsid w:val="005B7DA7"/>
    <w:rsid w:val="005C02DB"/>
    <w:rsid w:val="005C1B5F"/>
    <w:rsid w:val="005C37A0"/>
    <w:rsid w:val="005C564C"/>
    <w:rsid w:val="005D5B53"/>
    <w:rsid w:val="005E08E5"/>
    <w:rsid w:val="005E1548"/>
    <w:rsid w:val="005E5AEF"/>
    <w:rsid w:val="005E7B20"/>
    <w:rsid w:val="005E7BCB"/>
    <w:rsid w:val="005F022D"/>
    <w:rsid w:val="005F43E1"/>
    <w:rsid w:val="005F4708"/>
    <w:rsid w:val="006043BB"/>
    <w:rsid w:val="00610AEA"/>
    <w:rsid w:val="006123C1"/>
    <w:rsid w:val="006129C9"/>
    <w:rsid w:val="00615D4D"/>
    <w:rsid w:val="0061681C"/>
    <w:rsid w:val="00617008"/>
    <w:rsid w:val="0062007A"/>
    <w:rsid w:val="00620E6A"/>
    <w:rsid w:val="006309D2"/>
    <w:rsid w:val="006322C6"/>
    <w:rsid w:val="00635E67"/>
    <w:rsid w:val="006376AF"/>
    <w:rsid w:val="006401F7"/>
    <w:rsid w:val="006442B4"/>
    <w:rsid w:val="006460A1"/>
    <w:rsid w:val="00653170"/>
    <w:rsid w:val="00656B7C"/>
    <w:rsid w:val="0066489F"/>
    <w:rsid w:val="006708EF"/>
    <w:rsid w:val="00675563"/>
    <w:rsid w:val="00681B63"/>
    <w:rsid w:val="006826D7"/>
    <w:rsid w:val="00684B90"/>
    <w:rsid w:val="00685D3E"/>
    <w:rsid w:val="0069064C"/>
    <w:rsid w:val="00694BBD"/>
    <w:rsid w:val="00696E2F"/>
    <w:rsid w:val="006A38BE"/>
    <w:rsid w:val="006A4073"/>
    <w:rsid w:val="006A5EA3"/>
    <w:rsid w:val="006B36A7"/>
    <w:rsid w:val="006B5322"/>
    <w:rsid w:val="006B58FE"/>
    <w:rsid w:val="006B7A89"/>
    <w:rsid w:val="006C4710"/>
    <w:rsid w:val="006C536D"/>
    <w:rsid w:val="006C7072"/>
    <w:rsid w:val="006D0237"/>
    <w:rsid w:val="006D18B7"/>
    <w:rsid w:val="006D310A"/>
    <w:rsid w:val="006D3506"/>
    <w:rsid w:val="006D52ED"/>
    <w:rsid w:val="006E3559"/>
    <w:rsid w:val="006E7259"/>
    <w:rsid w:val="006F4FE5"/>
    <w:rsid w:val="006F568E"/>
    <w:rsid w:val="007100C9"/>
    <w:rsid w:val="007105AD"/>
    <w:rsid w:val="0071783C"/>
    <w:rsid w:val="00721BA2"/>
    <w:rsid w:val="00721FA2"/>
    <w:rsid w:val="00725702"/>
    <w:rsid w:val="0073052A"/>
    <w:rsid w:val="007355D4"/>
    <w:rsid w:val="0074241D"/>
    <w:rsid w:val="00742E4C"/>
    <w:rsid w:val="0074354D"/>
    <w:rsid w:val="007437CB"/>
    <w:rsid w:val="007442CC"/>
    <w:rsid w:val="00753BD3"/>
    <w:rsid w:val="00753D73"/>
    <w:rsid w:val="00757DB4"/>
    <w:rsid w:val="00762453"/>
    <w:rsid w:val="007626A4"/>
    <w:rsid w:val="00765178"/>
    <w:rsid w:val="00770163"/>
    <w:rsid w:val="007748C9"/>
    <w:rsid w:val="007772AE"/>
    <w:rsid w:val="007827B8"/>
    <w:rsid w:val="007861D3"/>
    <w:rsid w:val="007A1CD8"/>
    <w:rsid w:val="007A2E95"/>
    <w:rsid w:val="007A3025"/>
    <w:rsid w:val="007A4E5A"/>
    <w:rsid w:val="007A648F"/>
    <w:rsid w:val="007B43D0"/>
    <w:rsid w:val="007B7308"/>
    <w:rsid w:val="007C078E"/>
    <w:rsid w:val="007C1F95"/>
    <w:rsid w:val="007C227A"/>
    <w:rsid w:val="007C2DCC"/>
    <w:rsid w:val="007D0920"/>
    <w:rsid w:val="007D196D"/>
    <w:rsid w:val="007D19B5"/>
    <w:rsid w:val="007E02B1"/>
    <w:rsid w:val="007E4186"/>
    <w:rsid w:val="007E6F36"/>
    <w:rsid w:val="007F666D"/>
    <w:rsid w:val="007F6868"/>
    <w:rsid w:val="00806329"/>
    <w:rsid w:val="0080644E"/>
    <w:rsid w:val="0081362F"/>
    <w:rsid w:val="008139E7"/>
    <w:rsid w:val="0081631F"/>
    <w:rsid w:val="00820325"/>
    <w:rsid w:val="00826937"/>
    <w:rsid w:val="00827FCC"/>
    <w:rsid w:val="0084205B"/>
    <w:rsid w:val="008428BB"/>
    <w:rsid w:val="00845153"/>
    <w:rsid w:val="0084549A"/>
    <w:rsid w:val="00845D1C"/>
    <w:rsid w:val="008478C3"/>
    <w:rsid w:val="00851BDE"/>
    <w:rsid w:val="00853C0C"/>
    <w:rsid w:val="008549AF"/>
    <w:rsid w:val="00855638"/>
    <w:rsid w:val="008578B7"/>
    <w:rsid w:val="00857C3A"/>
    <w:rsid w:val="00861B23"/>
    <w:rsid w:val="0086490A"/>
    <w:rsid w:val="008679D1"/>
    <w:rsid w:val="00877DD9"/>
    <w:rsid w:val="00880EEC"/>
    <w:rsid w:val="00881EA7"/>
    <w:rsid w:val="008845CA"/>
    <w:rsid w:val="008875B6"/>
    <w:rsid w:val="008A06A8"/>
    <w:rsid w:val="008A5522"/>
    <w:rsid w:val="008A56AC"/>
    <w:rsid w:val="008A75AF"/>
    <w:rsid w:val="008C71E9"/>
    <w:rsid w:val="008D5EA1"/>
    <w:rsid w:val="008E5D13"/>
    <w:rsid w:val="008E6AF9"/>
    <w:rsid w:val="008E719D"/>
    <w:rsid w:val="008F2FB3"/>
    <w:rsid w:val="00907180"/>
    <w:rsid w:val="00913591"/>
    <w:rsid w:val="009152A2"/>
    <w:rsid w:val="009174BC"/>
    <w:rsid w:val="00917F23"/>
    <w:rsid w:val="00921A85"/>
    <w:rsid w:val="00923F62"/>
    <w:rsid w:val="00924E5F"/>
    <w:rsid w:val="00926E77"/>
    <w:rsid w:val="00930FF1"/>
    <w:rsid w:val="0093369C"/>
    <w:rsid w:val="009373DE"/>
    <w:rsid w:val="00943949"/>
    <w:rsid w:val="009445AE"/>
    <w:rsid w:val="00946698"/>
    <w:rsid w:val="00950A87"/>
    <w:rsid w:val="00951C88"/>
    <w:rsid w:val="00955DDB"/>
    <w:rsid w:val="009576EF"/>
    <w:rsid w:val="00961693"/>
    <w:rsid w:val="00961801"/>
    <w:rsid w:val="0096282A"/>
    <w:rsid w:val="009636B7"/>
    <w:rsid w:val="00964F40"/>
    <w:rsid w:val="00967219"/>
    <w:rsid w:val="00972624"/>
    <w:rsid w:val="009742BA"/>
    <w:rsid w:val="009746E1"/>
    <w:rsid w:val="00974E78"/>
    <w:rsid w:val="009815AA"/>
    <w:rsid w:val="00982E01"/>
    <w:rsid w:val="00986851"/>
    <w:rsid w:val="00986ABF"/>
    <w:rsid w:val="009916E0"/>
    <w:rsid w:val="00992E0F"/>
    <w:rsid w:val="009A1E47"/>
    <w:rsid w:val="009A2124"/>
    <w:rsid w:val="009A4516"/>
    <w:rsid w:val="009B1150"/>
    <w:rsid w:val="009B3766"/>
    <w:rsid w:val="009B6E35"/>
    <w:rsid w:val="009C11A5"/>
    <w:rsid w:val="009C1D2A"/>
    <w:rsid w:val="009D02FE"/>
    <w:rsid w:val="009D1D16"/>
    <w:rsid w:val="009D31D1"/>
    <w:rsid w:val="009D33D7"/>
    <w:rsid w:val="009D37F5"/>
    <w:rsid w:val="009D5E04"/>
    <w:rsid w:val="009E0500"/>
    <w:rsid w:val="009E45C1"/>
    <w:rsid w:val="009E7B2A"/>
    <w:rsid w:val="009F0DB2"/>
    <w:rsid w:val="009F5C4A"/>
    <w:rsid w:val="00A0173D"/>
    <w:rsid w:val="00A021F5"/>
    <w:rsid w:val="00A03D01"/>
    <w:rsid w:val="00A041D5"/>
    <w:rsid w:val="00A04217"/>
    <w:rsid w:val="00A05F22"/>
    <w:rsid w:val="00A06FC9"/>
    <w:rsid w:val="00A1029C"/>
    <w:rsid w:val="00A104A2"/>
    <w:rsid w:val="00A11069"/>
    <w:rsid w:val="00A12564"/>
    <w:rsid w:val="00A154C0"/>
    <w:rsid w:val="00A15EB1"/>
    <w:rsid w:val="00A23BC9"/>
    <w:rsid w:val="00A24F13"/>
    <w:rsid w:val="00A24F1C"/>
    <w:rsid w:val="00A25CDF"/>
    <w:rsid w:val="00A26FE2"/>
    <w:rsid w:val="00A27F49"/>
    <w:rsid w:val="00A3472F"/>
    <w:rsid w:val="00A361B2"/>
    <w:rsid w:val="00A36EAF"/>
    <w:rsid w:val="00A37D54"/>
    <w:rsid w:val="00A40055"/>
    <w:rsid w:val="00A40EC7"/>
    <w:rsid w:val="00A475C4"/>
    <w:rsid w:val="00A5064A"/>
    <w:rsid w:val="00A52B1A"/>
    <w:rsid w:val="00A54821"/>
    <w:rsid w:val="00A61F22"/>
    <w:rsid w:val="00A67092"/>
    <w:rsid w:val="00A715D3"/>
    <w:rsid w:val="00A810B6"/>
    <w:rsid w:val="00A86C7A"/>
    <w:rsid w:val="00A92EF4"/>
    <w:rsid w:val="00A97A13"/>
    <w:rsid w:val="00AA04E5"/>
    <w:rsid w:val="00AA0BB1"/>
    <w:rsid w:val="00AA0D8B"/>
    <w:rsid w:val="00AA39E1"/>
    <w:rsid w:val="00AA4443"/>
    <w:rsid w:val="00AA65C2"/>
    <w:rsid w:val="00AA694F"/>
    <w:rsid w:val="00AA720C"/>
    <w:rsid w:val="00AB0271"/>
    <w:rsid w:val="00AB1E72"/>
    <w:rsid w:val="00AB2E5B"/>
    <w:rsid w:val="00AB3440"/>
    <w:rsid w:val="00AC378F"/>
    <w:rsid w:val="00AC406C"/>
    <w:rsid w:val="00AC4FD2"/>
    <w:rsid w:val="00AC672F"/>
    <w:rsid w:val="00AC7516"/>
    <w:rsid w:val="00AD3B3A"/>
    <w:rsid w:val="00AD4770"/>
    <w:rsid w:val="00AD6DC0"/>
    <w:rsid w:val="00AE0842"/>
    <w:rsid w:val="00AE28A2"/>
    <w:rsid w:val="00AE4AFE"/>
    <w:rsid w:val="00AF1ACC"/>
    <w:rsid w:val="00AF2CA0"/>
    <w:rsid w:val="00B04A1B"/>
    <w:rsid w:val="00B04B0C"/>
    <w:rsid w:val="00B05F1E"/>
    <w:rsid w:val="00B1228E"/>
    <w:rsid w:val="00B14749"/>
    <w:rsid w:val="00B154A3"/>
    <w:rsid w:val="00B15D14"/>
    <w:rsid w:val="00B203A0"/>
    <w:rsid w:val="00B21034"/>
    <w:rsid w:val="00B21C1D"/>
    <w:rsid w:val="00B22591"/>
    <w:rsid w:val="00B23812"/>
    <w:rsid w:val="00B238E6"/>
    <w:rsid w:val="00B25FF1"/>
    <w:rsid w:val="00B3069F"/>
    <w:rsid w:val="00B313E7"/>
    <w:rsid w:val="00B32284"/>
    <w:rsid w:val="00B33EC0"/>
    <w:rsid w:val="00B340B6"/>
    <w:rsid w:val="00B359BC"/>
    <w:rsid w:val="00B365FF"/>
    <w:rsid w:val="00B43A42"/>
    <w:rsid w:val="00B43FC8"/>
    <w:rsid w:val="00B44181"/>
    <w:rsid w:val="00B44756"/>
    <w:rsid w:val="00B45F6D"/>
    <w:rsid w:val="00B50F0E"/>
    <w:rsid w:val="00B56A75"/>
    <w:rsid w:val="00B5766F"/>
    <w:rsid w:val="00B579A3"/>
    <w:rsid w:val="00B618EA"/>
    <w:rsid w:val="00B62EED"/>
    <w:rsid w:val="00B634A6"/>
    <w:rsid w:val="00B64399"/>
    <w:rsid w:val="00B66A63"/>
    <w:rsid w:val="00B71E93"/>
    <w:rsid w:val="00B73DE5"/>
    <w:rsid w:val="00B7406B"/>
    <w:rsid w:val="00B74E80"/>
    <w:rsid w:val="00B81C6C"/>
    <w:rsid w:val="00B82846"/>
    <w:rsid w:val="00B86229"/>
    <w:rsid w:val="00B871F0"/>
    <w:rsid w:val="00B87810"/>
    <w:rsid w:val="00B9162D"/>
    <w:rsid w:val="00B937BF"/>
    <w:rsid w:val="00B94109"/>
    <w:rsid w:val="00B95B61"/>
    <w:rsid w:val="00B96EBD"/>
    <w:rsid w:val="00B974E7"/>
    <w:rsid w:val="00BA345C"/>
    <w:rsid w:val="00BA3753"/>
    <w:rsid w:val="00BA3C70"/>
    <w:rsid w:val="00BA4908"/>
    <w:rsid w:val="00BA5A5A"/>
    <w:rsid w:val="00BA5F96"/>
    <w:rsid w:val="00BA637D"/>
    <w:rsid w:val="00BC27A6"/>
    <w:rsid w:val="00BC32F7"/>
    <w:rsid w:val="00BC44BC"/>
    <w:rsid w:val="00BC51CB"/>
    <w:rsid w:val="00BC6011"/>
    <w:rsid w:val="00BC62B4"/>
    <w:rsid w:val="00BD120E"/>
    <w:rsid w:val="00BD169C"/>
    <w:rsid w:val="00BD5419"/>
    <w:rsid w:val="00BD63CF"/>
    <w:rsid w:val="00BE0066"/>
    <w:rsid w:val="00BE0716"/>
    <w:rsid w:val="00BE6825"/>
    <w:rsid w:val="00BF0077"/>
    <w:rsid w:val="00BF4976"/>
    <w:rsid w:val="00BF5FC8"/>
    <w:rsid w:val="00C07200"/>
    <w:rsid w:val="00C13864"/>
    <w:rsid w:val="00C15076"/>
    <w:rsid w:val="00C27DE7"/>
    <w:rsid w:val="00C3015F"/>
    <w:rsid w:val="00C311A5"/>
    <w:rsid w:val="00C33205"/>
    <w:rsid w:val="00C3329D"/>
    <w:rsid w:val="00C33A89"/>
    <w:rsid w:val="00C34FCE"/>
    <w:rsid w:val="00C37282"/>
    <w:rsid w:val="00C376B5"/>
    <w:rsid w:val="00C377A9"/>
    <w:rsid w:val="00C37B28"/>
    <w:rsid w:val="00C403DE"/>
    <w:rsid w:val="00C4096A"/>
    <w:rsid w:val="00C41A40"/>
    <w:rsid w:val="00C4231D"/>
    <w:rsid w:val="00C42888"/>
    <w:rsid w:val="00C47F22"/>
    <w:rsid w:val="00C6217F"/>
    <w:rsid w:val="00C621B9"/>
    <w:rsid w:val="00C62960"/>
    <w:rsid w:val="00C62F0C"/>
    <w:rsid w:val="00C64008"/>
    <w:rsid w:val="00C674C1"/>
    <w:rsid w:val="00C715E2"/>
    <w:rsid w:val="00C74E8F"/>
    <w:rsid w:val="00C77BC1"/>
    <w:rsid w:val="00C80420"/>
    <w:rsid w:val="00C85357"/>
    <w:rsid w:val="00CA1704"/>
    <w:rsid w:val="00CA29B5"/>
    <w:rsid w:val="00CA4604"/>
    <w:rsid w:val="00CA6331"/>
    <w:rsid w:val="00CA7327"/>
    <w:rsid w:val="00CB063E"/>
    <w:rsid w:val="00CB6171"/>
    <w:rsid w:val="00CC4827"/>
    <w:rsid w:val="00CC590C"/>
    <w:rsid w:val="00CC6C10"/>
    <w:rsid w:val="00CC75C4"/>
    <w:rsid w:val="00CD10E3"/>
    <w:rsid w:val="00CD2BA8"/>
    <w:rsid w:val="00CE0C32"/>
    <w:rsid w:val="00CE2C34"/>
    <w:rsid w:val="00CE2DB1"/>
    <w:rsid w:val="00CE548B"/>
    <w:rsid w:val="00CE6E3F"/>
    <w:rsid w:val="00CF0B1C"/>
    <w:rsid w:val="00CF7EBD"/>
    <w:rsid w:val="00D05CDD"/>
    <w:rsid w:val="00D065C6"/>
    <w:rsid w:val="00D06997"/>
    <w:rsid w:val="00D06A4F"/>
    <w:rsid w:val="00D124F2"/>
    <w:rsid w:val="00D13379"/>
    <w:rsid w:val="00D1338E"/>
    <w:rsid w:val="00D155D4"/>
    <w:rsid w:val="00D17B9B"/>
    <w:rsid w:val="00D24B66"/>
    <w:rsid w:val="00D274CE"/>
    <w:rsid w:val="00D318C5"/>
    <w:rsid w:val="00D438C6"/>
    <w:rsid w:val="00D46A11"/>
    <w:rsid w:val="00D47D27"/>
    <w:rsid w:val="00D50D96"/>
    <w:rsid w:val="00D5654F"/>
    <w:rsid w:val="00D62519"/>
    <w:rsid w:val="00D62E4B"/>
    <w:rsid w:val="00D63990"/>
    <w:rsid w:val="00D6555E"/>
    <w:rsid w:val="00D73E69"/>
    <w:rsid w:val="00D76984"/>
    <w:rsid w:val="00D77066"/>
    <w:rsid w:val="00D828EB"/>
    <w:rsid w:val="00D86DC9"/>
    <w:rsid w:val="00D90AE2"/>
    <w:rsid w:val="00D93D00"/>
    <w:rsid w:val="00D93DAF"/>
    <w:rsid w:val="00D95BF4"/>
    <w:rsid w:val="00D97FD9"/>
    <w:rsid w:val="00DA1E0E"/>
    <w:rsid w:val="00DA4328"/>
    <w:rsid w:val="00DA5F3C"/>
    <w:rsid w:val="00DB61A4"/>
    <w:rsid w:val="00DC0555"/>
    <w:rsid w:val="00DC26E2"/>
    <w:rsid w:val="00DC43B8"/>
    <w:rsid w:val="00DD18A0"/>
    <w:rsid w:val="00DD2292"/>
    <w:rsid w:val="00DD382C"/>
    <w:rsid w:val="00DD3BE8"/>
    <w:rsid w:val="00DD568B"/>
    <w:rsid w:val="00DE3C41"/>
    <w:rsid w:val="00DF09DF"/>
    <w:rsid w:val="00DF1757"/>
    <w:rsid w:val="00DF332B"/>
    <w:rsid w:val="00DF7771"/>
    <w:rsid w:val="00E07232"/>
    <w:rsid w:val="00E12D15"/>
    <w:rsid w:val="00E13073"/>
    <w:rsid w:val="00E13B60"/>
    <w:rsid w:val="00E142A7"/>
    <w:rsid w:val="00E15363"/>
    <w:rsid w:val="00E15AC4"/>
    <w:rsid w:val="00E1766D"/>
    <w:rsid w:val="00E25D30"/>
    <w:rsid w:val="00E2693D"/>
    <w:rsid w:val="00E31F01"/>
    <w:rsid w:val="00E334D6"/>
    <w:rsid w:val="00E34DD7"/>
    <w:rsid w:val="00E60C93"/>
    <w:rsid w:val="00E613D3"/>
    <w:rsid w:val="00E61941"/>
    <w:rsid w:val="00E63FA2"/>
    <w:rsid w:val="00E66ADB"/>
    <w:rsid w:val="00E70BBE"/>
    <w:rsid w:val="00E771FB"/>
    <w:rsid w:val="00E77584"/>
    <w:rsid w:val="00E77C74"/>
    <w:rsid w:val="00E813A3"/>
    <w:rsid w:val="00E861AB"/>
    <w:rsid w:val="00E95D55"/>
    <w:rsid w:val="00E96242"/>
    <w:rsid w:val="00EA335E"/>
    <w:rsid w:val="00EA3A09"/>
    <w:rsid w:val="00EA6744"/>
    <w:rsid w:val="00EA6F00"/>
    <w:rsid w:val="00EB0754"/>
    <w:rsid w:val="00EB38A9"/>
    <w:rsid w:val="00EB5DEC"/>
    <w:rsid w:val="00EB7F1C"/>
    <w:rsid w:val="00EC05EA"/>
    <w:rsid w:val="00EC6F1B"/>
    <w:rsid w:val="00ED199F"/>
    <w:rsid w:val="00ED46D1"/>
    <w:rsid w:val="00ED5473"/>
    <w:rsid w:val="00ED6D18"/>
    <w:rsid w:val="00ED7FAD"/>
    <w:rsid w:val="00EE6668"/>
    <w:rsid w:val="00EF1DF5"/>
    <w:rsid w:val="00EF353A"/>
    <w:rsid w:val="00EF5869"/>
    <w:rsid w:val="00F00C77"/>
    <w:rsid w:val="00F052D2"/>
    <w:rsid w:val="00F10152"/>
    <w:rsid w:val="00F10AD6"/>
    <w:rsid w:val="00F115BB"/>
    <w:rsid w:val="00F16559"/>
    <w:rsid w:val="00F203C3"/>
    <w:rsid w:val="00F22497"/>
    <w:rsid w:val="00F31E0B"/>
    <w:rsid w:val="00F34591"/>
    <w:rsid w:val="00F3529C"/>
    <w:rsid w:val="00F36A05"/>
    <w:rsid w:val="00F37DCF"/>
    <w:rsid w:val="00F43667"/>
    <w:rsid w:val="00F4460C"/>
    <w:rsid w:val="00F50488"/>
    <w:rsid w:val="00F53232"/>
    <w:rsid w:val="00F55FBD"/>
    <w:rsid w:val="00F577B5"/>
    <w:rsid w:val="00F623BA"/>
    <w:rsid w:val="00F672C6"/>
    <w:rsid w:val="00F70CAD"/>
    <w:rsid w:val="00F70D3D"/>
    <w:rsid w:val="00F71849"/>
    <w:rsid w:val="00F71DA5"/>
    <w:rsid w:val="00F81EC3"/>
    <w:rsid w:val="00F87A5A"/>
    <w:rsid w:val="00F91A19"/>
    <w:rsid w:val="00F977AC"/>
    <w:rsid w:val="00FA373B"/>
    <w:rsid w:val="00FA421D"/>
    <w:rsid w:val="00FB1EA7"/>
    <w:rsid w:val="00FC2FCE"/>
    <w:rsid w:val="00FC30FC"/>
    <w:rsid w:val="00FC392C"/>
    <w:rsid w:val="00FC7AB5"/>
    <w:rsid w:val="00FD2BAC"/>
    <w:rsid w:val="00FD6A44"/>
    <w:rsid w:val="00FE1E03"/>
    <w:rsid w:val="00FE4CD1"/>
    <w:rsid w:val="00FE72D0"/>
    <w:rsid w:val="00FE763D"/>
    <w:rsid w:val="00FE7748"/>
    <w:rsid w:val="00FE7D7B"/>
    <w:rsid w:val="00FF0EFC"/>
    <w:rsid w:val="00FF1808"/>
    <w:rsid w:val="00FF70FD"/>
    <w:rsid w:val="00FF72E3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B3315"/>
  <w15:docId w15:val="{2DAF0FB0-E542-4200-96A8-84564DD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22"/>
    <w:pPr>
      <w:tabs>
        <w:tab w:val="left" w:pos="2552"/>
        <w:tab w:val="left" w:pos="7655"/>
        <w:tab w:val="right" w:pos="9356"/>
      </w:tabs>
      <w:spacing w:after="200"/>
    </w:pPr>
  </w:style>
  <w:style w:type="paragraph" w:styleId="Rubrik1">
    <w:name w:val="heading 1"/>
    <w:next w:val="Normal"/>
    <w:link w:val="Rubrik1Char"/>
    <w:uiPriority w:val="9"/>
    <w:qFormat/>
    <w:rsid w:val="00B44181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12231C"/>
    <w:pPr>
      <w:spacing w:after="80"/>
      <w:outlineLvl w:val="1"/>
    </w:pPr>
    <w:rPr>
      <w:bCs w:val="0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514AAA"/>
    <w:pPr>
      <w:outlineLvl w:val="2"/>
    </w:pPr>
    <w:rPr>
      <w:bCs/>
      <w:sz w:val="20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rsid w:val="00514AAA"/>
    <w:pPr>
      <w:outlineLvl w:val="3"/>
    </w:pPr>
    <w:rPr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C6217F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rsid w:val="00E15AC4"/>
    <w:pPr>
      <w:outlineLvl w:val="5"/>
    </w:pPr>
    <w:rPr>
      <w:b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unhideWhenUsed/>
    <w:rsid w:val="00E15AC4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unhideWhenUsed/>
    <w:rsid w:val="00E15AC4"/>
    <w:pPr>
      <w:outlineLvl w:val="7"/>
    </w:pPr>
    <w:rPr>
      <w:szCs w:val="20"/>
    </w:rPr>
  </w:style>
  <w:style w:type="paragraph" w:styleId="Rubrik9">
    <w:name w:val="heading 9"/>
    <w:basedOn w:val="Rubrik8"/>
    <w:next w:val="Normal"/>
    <w:link w:val="Rubrik9Char"/>
    <w:uiPriority w:val="9"/>
    <w:semiHidden/>
    <w:unhideWhenUsed/>
    <w:rsid w:val="00E15AC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231C"/>
    <w:rPr>
      <w:rFonts w:asciiTheme="majorHAnsi" w:eastAsiaTheme="majorEastAsia" w:hAnsiTheme="majorHAnsi" w:cstheme="majorBidi"/>
      <w:b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4418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0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04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14AA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AAA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17F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0"/>
    </w:rPr>
  </w:style>
  <w:style w:type="numbering" w:customStyle="1" w:styleId="xParagraphs">
    <w:name w:val="xParagraphs"/>
    <w:uiPriority w:val="99"/>
    <w:rsid w:val="006B5322"/>
    <w:pPr>
      <w:numPr>
        <w:numId w:val="1"/>
      </w:numPr>
    </w:pPr>
  </w:style>
  <w:style w:type="paragraph" w:customStyle="1" w:styleId="Paragrafnummer">
    <w:name w:val="Paragrafnummer"/>
    <w:next w:val="Rubrik2"/>
    <w:link w:val="ParagrafnummerChar"/>
    <w:uiPriority w:val="99"/>
    <w:semiHidden/>
    <w:rsid w:val="00FA421D"/>
    <w:pPr>
      <w:numPr>
        <w:numId w:val="29"/>
      </w:numPr>
      <w:tabs>
        <w:tab w:val="left" w:pos="5103"/>
      </w:tabs>
      <w:spacing w:before="360"/>
    </w:pPr>
    <w:rPr>
      <w:rFonts w:ascii="Arial" w:hAnsi="Arial"/>
      <w:sz w:val="20"/>
    </w:rPr>
  </w:style>
  <w:style w:type="character" w:customStyle="1" w:styleId="ParagrafnummerChar">
    <w:name w:val="Paragrafnummer Char"/>
    <w:basedOn w:val="Standardstycketeckensnitt"/>
    <w:link w:val="Paragrafnummer"/>
    <w:uiPriority w:val="99"/>
    <w:semiHidden/>
    <w:rsid w:val="00FA421D"/>
    <w:rPr>
      <w:rFonts w:ascii="Arial" w:hAnsi="Arial"/>
      <w:sz w:val="20"/>
    </w:rPr>
  </w:style>
  <w:style w:type="numbering" w:customStyle="1" w:styleId="xListNumbers">
    <w:name w:val="xListNumbers"/>
    <w:uiPriority w:val="99"/>
    <w:rsid w:val="005914DB"/>
    <w:pPr>
      <w:numPr>
        <w:numId w:val="4"/>
      </w:numPr>
    </w:pPr>
  </w:style>
  <w:style w:type="paragraph" w:customStyle="1" w:styleId="Numrering">
    <w:name w:val="Numrering"/>
    <w:next w:val="Rubrik2"/>
    <w:uiPriority w:val="99"/>
    <w:semiHidden/>
    <w:rsid w:val="00B44181"/>
    <w:pPr>
      <w:tabs>
        <w:tab w:val="left" w:pos="2552"/>
        <w:tab w:val="left" w:pos="7655"/>
        <w:tab w:val="right" w:pos="9356"/>
      </w:tabs>
    </w:pPr>
    <w:rPr>
      <w:rFonts w:ascii="Arial" w:hAnsi="Arial"/>
      <w:sz w:val="20"/>
    </w:rPr>
  </w:style>
  <w:style w:type="paragraph" w:styleId="Numreradlista">
    <w:name w:val="List Number"/>
    <w:basedOn w:val="Normal"/>
    <w:uiPriority w:val="99"/>
    <w:unhideWhenUsed/>
    <w:qFormat/>
    <w:rsid w:val="005914DB"/>
    <w:pPr>
      <w:numPr>
        <w:numId w:val="4"/>
      </w:numPr>
      <w:tabs>
        <w:tab w:val="clear" w:pos="2552"/>
        <w:tab w:val="clear" w:pos="7655"/>
        <w:tab w:val="clear" w:pos="9356"/>
      </w:tabs>
      <w:spacing w:after="0"/>
      <w:contextualSpacing/>
    </w:pPr>
  </w:style>
  <w:style w:type="numbering" w:customStyle="1" w:styleId="xNumbers">
    <w:name w:val="xNumbers"/>
    <w:uiPriority w:val="99"/>
    <w:rsid w:val="007100C9"/>
    <w:pPr>
      <w:numPr>
        <w:numId w:val="11"/>
      </w:numPr>
    </w:pPr>
  </w:style>
  <w:style w:type="paragraph" w:styleId="Numreradlista3">
    <w:name w:val="List Number 3"/>
    <w:basedOn w:val="Numreradlista2"/>
    <w:uiPriority w:val="99"/>
    <w:semiHidden/>
    <w:rsid w:val="005914DB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5914DB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5914DB"/>
    <w:pPr>
      <w:numPr>
        <w:ilvl w:val="4"/>
      </w:numPr>
    </w:pPr>
  </w:style>
  <w:style w:type="numbering" w:customStyle="1" w:styleId="xListBullets">
    <w:name w:val="xListBullets"/>
    <w:uiPriority w:val="99"/>
    <w:rsid w:val="005914DB"/>
    <w:pPr>
      <w:numPr>
        <w:numId w:val="12"/>
      </w:numPr>
    </w:pPr>
  </w:style>
  <w:style w:type="paragraph" w:customStyle="1" w:styleId="Normalvnster">
    <w:name w:val="Normal vänster"/>
    <w:basedOn w:val="Normal"/>
    <w:next w:val="Normal"/>
    <w:link w:val="NormalvnsterChar"/>
    <w:rsid w:val="006322C6"/>
    <w:pPr>
      <w:ind w:hanging="2552"/>
    </w:pPr>
  </w:style>
  <w:style w:type="character" w:customStyle="1" w:styleId="NormalvnsterChar">
    <w:name w:val="Normal vänster Char"/>
    <w:basedOn w:val="Standardstycketeckensnitt"/>
    <w:link w:val="Normalvnster"/>
    <w:rsid w:val="006322C6"/>
  </w:style>
  <w:style w:type="paragraph" w:customStyle="1" w:styleId="Utdrag">
    <w:name w:val="Utdrag"/>
    <w:uiPriority w:val="99"/>
    <w:semiHidden/>
    <w:qFormat/>
    <w:rsid w:val="00091446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semiHidden/>
    <w:rsid w:val="007D196D"/>
    <w:pPr>
      <w:tabs>
        <w:tab w:val="clear" w:pos="2552"/>
        <w:tab w:val="clear" w:pos="7655"/>
        <w:tab w:val="clear" w:pos="9356"/>
        <w:tab w:val="center" w:pos="4536"/>
        <w:tab w:val="right" w:pos="9072"/>
      </w:tabs>
      <w:spacing w:after="0"/>
    </w:pPr>
  </w:style>
  <w:style w:type="paragraph" w:styleId="Punktlista">
    <w:name w:val="List Bullet"/>
    <w:basedOn w:val="Normal"/>
    <w:uiPriority w:val="99"/>
    <w:unhideWhenUsed/>
    <w:qFormat/>
    <w:rsid w:val="005914DB"/>
    <w:pPr>
      <w:numPr>
        <w:numId w:val="12"/>
      </w:numPr>
      <w:tabs>
        <w:tab w:val="clear" w:pos="2552"/>
        <w:tab w:val="clear" w:pos="7655"/>
        <w:tab w:val="clear" w:pos="9356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914DB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914DB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5914DB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5914DB"/>
    <w:pPr>
      <w:numPr>
        <w:ilvl w:val="4"/>
      </w:numPr>
    </w:pPr>
  </w:style>
  <w:style w:type="paragraph" w:styleId="Numreradlista2">
    <w:name w:val="List Number 2"/>
    <w:basedOn w:val="Numreradlista"/>
    <w:uiPriority w:val="99"/>
    <w:semiHidden/>
    <w:rsid w:val="005914DB"/>
    <w:pPr>
      <w:numPr>
        <w:ilvl w:val="1"/>
      </w:numPr>
    </w:pPr>
  </w:style>
  <w:style w:type="paragraph" w:styleId="Innehll1">
    <w:name w:val="toc 1"/>
    <w:next w:val="Normal"/>
    <w:uiPriority w:val="39"/>
    <w:semiHidden/>
    <w:unhideWhenUsed/>
    <w:rsid w:val="00C6217F"/>
    <w:pPr>
      <w:tabs>
        <w:tab w:val="right" w:leader="dot" w:pos="9356"/>
      </w:tabs>
      <w:spacing w:before="240"/>
      <w:ind w:left="2552"/>
    </w:pPr>
    <w:rPr>
      <w:rFonts w:asciiTheme="majorHAnsi" w:hAnsiTheme="majorHAnsi"/>
      <w:b/>
      <w:sz w:val="28"/>
    </w:rPr>
  </w:style>
  <w:style w:type="paragraph" w:styleId="Innehll2">
    <w:name w:val="toc 2"/>
    <w:basedOn w:val="Innehll1"/>
    <w:next w:val="Normal"/>
    <w:uiPriority w:val="39"/>
    <w:semiHidden/>
    <w:unhideWhenUsed/>
    <w:rsid w:val="0012747D"/>
    <w:pPr>
      <w:spacing w:before="0"/>
    </w:pPr>
    <w:rPr>
      <w:b w:val="0"/>
      <w:sz w:val="24"/>
    </w:rPr>
  </w:style>
  <w:style w:type="paragraph" w:styleId="Innehll3">
    <w:name w:val="toc 3"/>
    <w:basedOn w:val="Innehll2"/>
    <w:next w:val="Normal"/>
    <w:uiPriority w:val="39"/>
    <w:semiHidden/>
    <w:unhideWhenUsed/>
    <w:rsid w:val="00C6217F"/>
  </w:style>
  <w:style w:type="paragraph" w:styleId="Innehll4">
    <w:name w:val="toc 4"/>
    <w:basedOn w:val="Innehll3"/>
    <w:next w:val="Normal"/>
    <w:uiPriority w:val="39"/>
    <w:semiHidden/>
    <w:unhideWhenUsed/>
    <w:rsid w:val="00C6217F"/>
    <w:rPr>
      <w:sz w:val="20"/>
    </w:rPr>
  </w:style>
  <w:style w:type="paragraph" w:styleId="Innehll5">
    <w:name w:val="toc 5"/>
    <w:basedOn w:val="Innehll4"/>
    <w:next w:val="Normal"/>
    <w:uiPriority w:val="39"/>
    <w:semiHidden/>
    <w:unhideWhenUsed/>
    <w:rsid w:val="0012747D"/>
  </w:style>
  <w:style w:type="paragraph" w:styleId="Innehll6">
    <w:name w:val="toc 6"/>
    <w:basedOn w:val="Innehll5"/>
    <w:next w:val="Normal"/>
    <w:uiPriority w:val="39"/>
    <w:semiHidden/>
    <w:unhideWhenUsed/>
    <w:rsid w:val="0012747D"/>
  </w:style>
  <w:style w:type="paragraph" w:styleId="Innehll7">
    <w:name w:val="toc 7"/>
    <w:basedOn w:val="Innehll6"/>
    <w:next w:val="Normal"/>
    <w:uiPriority w:val="39"/>
    <w:semiHidden/>
    <w:unhideWhenUsed/>
    <w:rsid w:val="0012747D"/>
  </w:style>
  <w:style w:type="paragraph" w:styleId="Innehll8">
    <w:name w:val="toc 8"/>
    <w:basedOn w:val="Innehll7"/>
    <w:next w:val="Normal"/>
    <w:uiPriority w:val="39"/>
    <w:semiHidden/>
    <w:unhideWhenUsed/>
    <w:rsid w:val="0012747D"/>
  </w:style>
  <w:style w:type="paragraph" w:styleId="Innehll9">
    <w:name w:val="toc 9"/>
    <w:basedOn w:val="Innehll8"/>
    <w:next w:val="Normal"/>
    <w:uiPriority w:val="39"/>
    <w:semiHidden/>
    <w:unhideWhenUsed/>
    <w:rsid w:val="0012747D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1C88"/>
  </w:style>
  <w:style w:type="paragraph" w:styleId="Sidfot">
    <w:name w:val="footer"/>
    <w:basedOn w:val="Normal"/>
    <w:link w:val="SidfotChar"/>
    <w:uiPriority w:val="99"/>
    <w:semiHidden/>
    <w:rsid w:val="006B5322"/>
    <w:pPr>
      <w:tabs>
        <w:tab w:val="clear" w:pos="2552"/>
        <w:tab w:val="clear" w:pos="7655"/>
        <w:tab w:val="clear" w:pos="9356"/>
        <w:tab w:val="center" w:pos="4536"/>
        <w:tab w:val="right" w:pos="9072"/>
      </w:tabs>
      <w:spacing w:after="0"/>
      <w:ind w:left="-2552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B5322"/>
  </w:style>
  <w:style w:type="table" w:styleId="Tabellrutnt">
    <w:name w:val="Table Grid"/>
    <w:basedOn w:val="Normaltabell"/>
    <w:uiPriority w:val="59"/>
    <w:rsid w:val="007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56B7C"/>
    <w:pPr>
      <w:spacing w:after="0"/>
    </w:pPr>
    <w:rPr>
      <w:sz w:val="22"/>
    </w:rPr>
  </w:style>
  <w:style w:type="paragraph" w:customStyle="1" w:styleId="xHeaderArial">
    <w:name w:val="xHeaderArial"/>
    <w:basedOn w:val="xHeader"/>
    <w:uiPriority w:val="99"/>
    <w:semiHidden/>
    <w:rsid w:val="007D196D"/>
    <w:rPr>
      <w:rFonts w:ascii="Arial" w:hAnsi="Arial"/>
      <w:b/>
      <w:sz w:val="20"/>
    </w:rPr>
  </w:style>
  <w:style w:type="paragraph" w:customStyle="1" w:styleId="xDocumentName">
    <w:name w:val="xDocumentName"/>
    <w:basedOn w:val="xHeaderArial"/>
    <w:uiPriority w:val="99"/>
    <w:semiHidden/>
    <w:rsid w:val="007D196D"/>
    <w:rPr>
      <w:sz w:val="22"/>
    </w:rPr>
  </w:style>
  <w:style w:type="paragraph" w:customStyle="1" w:styleId="xCompanyName">
    <w:name w:val="xCompanyName"/>
    <w:basedOn w:val="xHeaderArial"/>
    <w:uiPriority w:val="99"/>
    <w:semiHidden/>
    <w:rsid w:val="00FE1E03"/>
    <w:rPr>
      <w:b w:val="0"/>
      <w:caps/>
    </w:rPr>
  </w:style>
  <w:style w:type="paragraph" w:customStyle="1" w:styleId="Dokumenttitel">
    <w:name w:val="Dokumenttitel"/>
    <w:basedOn w:val="xHeaderArial"/>
    <w:next w:val="Normal"/>
    <w:rsid w:val="00B44181"/>
    <w:pPr>
      <w:tabs>
        <w:tab w:val="clear" w:pos="2552"/>
        <w:tab w:val="clear" w:pos="7655"/>
        <w:tab w:val="clear" w:pos="9356"/>
      </w:tabs>
      <w:spacing w:before="480" w:after="240"/>
    </w:pPr>
    <w:rPr>
      <w:sz w:val="28"/>
    </w:rPr>
  </w:style>
  <w:style w:type="paragraph" w:customStyle="1" w:styleId="xDokumentnamn">
    <w:name w:val="xDokumentnamn"/>
    <w:basedOn w:val="xHeaderArial"/>
    <w:uiPriority w:val="99"/>
    <w:semiHidden/>
    <w:rsid w:val="00AE4AFE"/>
    <w:rPr>
      <w:sz w:val="22"/>
    </w:rPr>
  </w:style>
  <w:style w:type="paragraph" w:customStyle="1" w:styleId="xLedtext">
    <w:name w:val="xLedtext"/>
    <w:basedOn w:val="xHeaderArial"/>
    <w:uiPriority w:val="99"/>
    <w:semiHidden/>
    <w:qFormat/>
    <w:rsid w:val="00656B7C"/>
    <w:pPr>
      <w:spacing w:before="20"/>
    </w:pPr>
    <w:rPr>
      <w:b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2A52BC"/>
    <w:rPr>
      <w:vanish/>
      <w:color w:val="808080"/>
    </w:rPr>
  </w:style>
  <w:style w:type="paragraph" w:styleId="Liststycke">
    <w:name w:val="List Paragraph"/>
    <w:uiPriority w:val="34"/>
    <w:semiHidden/>
    <w:rsid w:val="007748C9"/>
    <w:pPr>
      <w:contextualSpacing/>
    </w:pPr>
    <w:rPr>
      <w:rFonts w:ascii="Arial" w:hAnsi="Arial"/>
      <w:sz w:val="20"/>
    </w:rPr>
  </w:style>
  <w:style w:type="paragraph" w:customStyle="1" w:styleId="xNumrering">
    <w:name w:val="xNumrering"/>
    <w:next w:val="Rubrik2"/>
    <w:uiPriority w:val="99"/>
    <w:semiHidden/>
    <w:rsid w:val="00742E4C"/>
    <w:pPr>
      <w:keepNext/>
      <w:tabs>
        <w:tab w:val="left" w:pos="5103"/>
      </w:tabs>
    </w:pPr>
    <w:rPr>
      <w:rFonts w:ascii="Arial" w:hAnsi="Arial"/>
      <w:sz w:val="20"/>
    </w:rPr>
  </w:style>
  <w:style w:type="paragraph" w:customStyle="1" w:styleId="xAddress">
    <w:name w:val="xAddress"/>
    <w:link w:val="xAddressChar"/>
    <w:uiPriority w:val="99"/>
    <w:semiHidden/>
    <w:qFormat/>
    <w:rsid w:val="007D0920"/>
    <w:rPr>
      <w:rFonts w:ascii="Arial" w:hAnsi="Arial"/>
      <w:b/>
      <w:sz w:val="14"/>
    </w:rPr>
  </w:style>
  <w:style w:type="character" w:customStyle="1" w:styleId="xAddressChar">
    <w:name w:val="xAddress Char"/>
    <w:basedOn w:val="Standardstycketeckensnitt"/>
    <w:link w:val="xAddress"/>
    <w:uiPriority w:val="99"/>
    <w:semiHidden/>
    <w:rsid w:val="007D0920"/>
    <w:rPr>
      <w:rFonts w:ascii="Arial" w:hAnsi="Arial"/>
      <w:b/>
      <w:sz w:val="14"/>
    </w:rPr>
  </w:style>
  <w:style w:type="paragraph" w:customStyle="1" w:styleId="Default">
    <w:name w:val="Default"/>
    <w:rsid w:val="006F4FE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Beskrivning">
    <w:name w:val="caption"/>
    <w:basedOn w:val="Normal"/>
    <w:next w:val="Normal"/>
    <w:uiPriority w:val="9"/>
    <w:unhideWhenUsed/>
    <w:qFormat/>
    <w:rsid w:val="00B95B61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Administrativa%20dokument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CEB05A56D4888ADC8C26135877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4D381-C84C-4A00-8926-5A1BBDC3A22F}"/>
      </w:docPartPr>
      <w:docPartBody>
        <w:p w:rsidR="0008108B" w:rsidRDefault="000E250D">
          <w:pPr>
            <w:pStyle w:val="105CEB05A56D4888ADC8C261358770DD"/>
          </w:pPr>
          <w:r w:rsidRPr="004E6DA1">
            <w:rPr>
              <w:rStyle w:val="Platshllartext"/>
            </w:rPr>
            <w:t>Mottagarens adress</w:t>
          </w:r>
        </w:p>
      </w:docPartBody>
    </w:docPart>
    <w:docPart>
      <w:docPartPr>
        <w:name w:val="21C6B8608A79498EB335C5482AA3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45941-AECF-4191-AC4F-0A3DAA630454}"/>
      </w:docPartPr>
      <w:docPartBody>
        <w:p w:rsidR="0008108B" w:rsidRDefault="000E250D">
          <w:pPr>
            <w:pStyle w:val="21C6B8608A79498EB335C5482AA3C85F"/>
          </w:pPr>
          <w:r w:rsidRPr="004E6DA1">
            <w:rPr>
              <w:rStyle w:val="Platshllartext"/>
            </w:rPr>
            <w:t>Dokumenttitel</w:t>
          </w:r>
        </w:p>
      </w:docPartBody>
    </w:docPart>
    <w:docPart>
      <w:docPartPr>
        <w:name w:val="AA61B2D1A0A640AE9125FF6619FEA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7427C-E5D0-495C-AF36-29AA032CD7B8}"/>
      </w:docPartPr>
      <w:docPartBody>
        <w:p w:rsidR="0008108B" w:rsidRDefault="000E250D">
          <w:r w:rsidRPr="00296409">
            <w:rPr>
              <w:rStyle w:val="Platshllartext"/>
            </w:rPr>
            <w:t>Handläggare</w:t>
          </w:r>
        </w:p>
      </w:docPartBody>
    </w:docPart>
    <w:docPart>
      <w:docPartPr>
        <w:name w:val="2CA4F363243F4F6ABB45A5E310747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CA85C-5ACD-4A9B-839A-486D3FA80259}"/>
      </w:docPartPr>
      <w:docPartBody>
        <w:p w:rsidR="0008108B" w:rsidRDefault="000E250D">
          <w:r w:rsidRPr="00296409">
            <w:rPr>
              <w:rStyle w:val="Platshllartext"/>
            </w:rPr>
            <w:t>Datum</w:t>
          </w:r>
        </w:p>
      </w:docPartBody>
    </w:docPart>
    <w:docPart>
      <w:docPartPr>
        <w:name w:val="D63F2688B47F49AC84F6879E7FD61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7C8D8-C0AF-4B3F-BDED-ABFD95D0921E}"/>
      </w:docPartPr>
      <w:docPartBody>
        <w:p w:rsidR="0008108B" w:rsidRDefault="000E250D">
          <w:r w:rsidRPr="00296409">
            <w:rPr>
              <w:rStyle w:val="Platshllartext"/>
            </w:rPr>
            <w:t>Diarienummer</w:t>
          </w:r>
        </w:p>
      </w:docPartBody>
    </w:docPart>
    <w:docPart>
      <w:docPartPr>
        <w:name w:val="F50C3797C46F44AD906B7D3B323FB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BA542-F68F-4A24-AE45-2B009B90D418}"/>
      </w:docPartPr>
      <w:docPartBody>
        <w:p w:rsidR="0008108B" w:rsidRDefault="000E250D">
          <w:r w:rsidRPr="00296409">
            <w:rPr>
              <w:rStyle w:val="Platshllartext"/>
            </w:rPr>
            <w:t>Diarienummer</w:t>
          </w:r>
        </w:p>
      </w:docPartBody>
    </w:docPart>
    <w:docPart>
      <w:docPartPr>
        <w:name w:val="5134A4A1E46C41CE94E8CFFDCEBD0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68219-75AB-49F1-BD8C-87B31FEB7B83}"/>
      </w:docPartPr>
      <w:docPartBody>
        <w:p w:rsidR="0008108B" w:rsidRDefault="000E250D">
          <w:r w:rsidRPr="00296409">
            <w:rPr>
              <w:rStyle w:val="Platshllartext"/>
            </w:rPr>
            <w:t>Diarienummer</w:t>
          </w:r>
        </w:p>
      </w:docPartBody>
    </w:docPart>
    <w:docPart>
      <w:docPartPr>
        <w:name w:val="83356E74048C46D5BDA78969BD2B0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5CE90-5D11-4BB5-AE39-147D346AF536}"/>
      </w:docPartPr>
      <w:docPartBody>
        <w:p w:rsidR="0008108B" w:rsidRDefault="000E250D">
          <w:r w:rsidRPr="00296409">
            <w:rPr>
              <w:rStyle w:val="Platshllartext"/>
            </w:rPr>
            <w:t>Datum</w:t>
          </w:r>
        </w:p>
      </w:docPartBody>
    </w:docPart>
    <w:docPart>
      <w:docPartPr>
        <w:name w:val="090792E885DB4623BABD476E6FCBB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8A3A9-49E7-4C4F-8252-C49F9E7BE04F}"/>
      </w:docPartPr>
      <w:docPartBody>
        <w:p w:rsidR="0008108B" w:rsidRDefault="000E250D">
          <w:r w:rsidRPr="00296409">
            <w:rPr>
              <w:rStyle w:val="Platshllartext"/>
            </w:rPr>
            <w:t>Diarienummer</w:t>
          </w:r>
        </w:p>
      </w:docPartBody>
    </w:docPart>
    <w:docPart>
      <w:docPartPr>
        <w:name w:val="5B940781B1A34F3299EE26842F519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3A0F8-F279-4E30-808E-BF7C5C158D42}"/>
      </w:docPartPr>
      <w:docPartBody>
        <w:p w:rsidR="0008108B" w:rsidRDefault="000E250D">
          <w:r w:rsidRPr="00296409">
            <w:rPr>
              <w:rStyle w:val="Platshllartext"/>
            </w:rPr>
            <w:t>Organisationsenhet</w:t>
          </w:r>
        </w:p>
      </w:docPartBody>
    </w:docPart>
    <w:docPart>
      <w:docPartPr>
        <w:name w:val="042790D4F54C4D0CBC611EDDDEDA4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68EDE-9C5C-43DC-BBFE-48690F18D1AA}"/>
      </w:docPartPr>
      <w:docPartBody>
        <w:p w:rsidR="0008108B" w:rsidRDefault="000E250D">
          <w:r w:rsidRPr="00296409">
            <w:rPr>
              <w:rStyle w:val="Platshllartext"/>
            </w:rPr>
            <w:t>Handläggare</w:t>
          </w:r>
        </w:p>
      </w:docPartBody>
    </w:docPart>
    <w:docPart>
      <w:docPartPr>
        <w:name w:val="1D9DBC6A2CE44F5586BE4A0D626A2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BC94F-E550-4075-A2DA-ACF439664057}"/>
      </w:docPartPr>
      <w:docPartBody>
        <w:p w:rsidR="0008108B" w:rsidRDefault="000E250D">
          <w:r w:rsidRPr="00296409">
            <w:rPr>
              <w:rStyle w:val="Platshllartext"/>
            </w:rPr>
            <w:t>Ert datum</w:t>
          </w:r>
        </w:p>
      </w:docPartBody>
    </w:docPart>
    <w:docPart>
      <w:docPartPr>
        <w:name w:val="47A8B6D0A4A341B58179B7542298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496C8-5B61-443C-B664-49A887A459AE}"/>
      </w:docPartPr>
      <w:docPartBody>
        <w:p w:rsidR="0008108B" w:rsidRDefault="000E250D">
          <w:r w:rsidRPr="00296409">
            <w:rPr>
              <w:rStyle w:val="Platshllartext"/>
            </w:rPr>
            <w:t>Er beteckning</w:t>
          </w:r>
        </w:p>
      </w:docPartBody>
    </w:docPart>
    <w:docPart>
      <w:docPartPr>
        <w:name w:val="9B8B90F4FD7947889CA6CFBF35B03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CDDD2A-B794-4090-A5D6-37C1BDD5B760}"/>
      </w:docPartPr>
      <w:docPartBody>
        <w:p w:rsidR="0008108B" w:rsidRDefault="000E250D">
          <w:r w:rsidRPr="00296409">
            <w:rPr>
              <w:rStyle w:val="Platshllartext"/>
            </w:rPr>
            <w:t>Datum</w:t>
          </w:r>
        </w:p>
      </w:docPartBody>
    </w:docPart>
    <w:docPart>
      <w:docPartPr>
        <w:name w:val="8FE07EC2F1464F8DBCCDF1DD0E3B0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D28E9-03EE-4EFA-86D8-69667772BCC1}"/>
      </w:docPartPr>
      <w:docPartBody>
        <w:p w:rsidR="0008108B" w:rsidRDefault="000E250D">
          <w:r w:rsidRPr="00296409">
            <w:rPr>
              <w:rStyle w:val="Platshllartext"/>
            </w:rPr>
            <w:t>Datum</w:t>
          </w:r>
        </w:p>
      </w:docPartBody>
    </w:docPart>
    <w:docPart>
      <w:docPartPr>
        <w:name w:val="11193D7846684C0D81338907098E6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C37A0-F6AD-4B5B-AD97-24791AC79127}"/>
      </w:docPartPr>
      <w:docPartBody>
        <w:p w:rsidR="0008108B" w:rsidRDefault="000E250D">
          <w:r w:rsidRPr="00296409">
            <w:rPr>
              <w:rStyle w:val="Platshllartext"/>
            </w:rPr>
            <w:t>Diarienummer</w:t>
          </w:r>
        </w:p>
      </w:docPartBody>
    </w:docPart>
    <w:docPart>
      <w:docPartPr>
        <w:name w:val="5A83377C092E465694DC7372FCEC3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08DF4-5996-4AD5-9EFE-B80351266430}"/>
      </w:docPartPr>
      <w:docPartBody>
        <w:p w:rsidR="0008108B" w:rsidRDefault="000E250D">
          <w:r w:rsidRPr="00296409">
            <w:rPr>
              <w:rStyle w:val="Platshllartext"/>
            </w:rPr>
            <w:t>Diarienummer</w:t>
          </w:r>
        </w:p>
      </w:docPartBody>
    </w:docPart>
    <w:docPart>
      <w:docPartPr>
        <w:name w:val="39796C994EED4317A2BDFE997B4EF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185D3-5AFC-4BF7-B87A-DD4F022E6912}"/>
      </w:docPartPr>
      <w:docPartBody>
        <w:p w:rsidR="0008108B" w:rsidRDefault="000E250D">
          <w:r w:rsidRPr="00296409">
            <w:rPr>
              <w:rStyle w:val="Platshllartext"/>
            </w:rPr>
            <w:t>Postadress</w:t>
          </w:r>
        </w:p>
      </w:docPartBody>
    </w:docPart>
    <w:docPart>
      <w:docPartPr>
        <w:name w:val="3968A1F7D3F342DDB4752EA0E6BE9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945EE-E8B9-44CF-BDF9-1CE03A1AD392}"/>
      </w:docPartPr>
      <w:docPartBody>
        <w:p w:rsidR="0008108B" w:rsidRDefault="000E250D">
          <w:r w:rsidRPr="00296409">
            <w:rPr>
              <w:rStyle w:val="Platshllartext"/>
            </w:rPr>
            <w:t>Besöksadress</w:t>
          </w:r>
        </w:p>
      </w:docPartBody>
    </w:docPart>
    <w:docPart>
      <w:docPartPr>
        <w:name w:val="A4A31D0000EF479F8ED6CAF761AA1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AD74C-A5CF-4A45-A01C-5FD689D1007C}"/>
      </w:docPartPr>
      <w:docPartBody>
        <w:p w:rsidR="0008108B" w:rsidRDefault="000E250D">
          <w:r w:rsidRPr="00296409">
            <w:rPr>
              <w:rStyle w:val="Platshllartext"/>
            </w:rPr>
            <w:t>Telefon (växel)</w:t>
          </w:r>
        </w:p>
      </w:docPartBody>
    </w:docPart>
    <w:docPart>
      <w:docPartPr>
        <w:name w:val="9B25FA44F9D74157B660314E1AF71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857A9-E7AD-4406-B143-AFAE95B32C41}"/>
      </w:docPartPr>
      <w:docPartBody>
        <w:p w:rsidR="0008108B" w:rsidRDefault="000E250D">
          <w:r w:rsidRPr="00296409">
            <w:rPr>
              <w:rStyle w:val="Platshllartext"/>
            </w:rPr>
            <w:t>E-postadress</w:t>
          </w:r>
        </w:p>
      </w:docPartBody>
    </w:docPart>
    <w:docPart>
      <w:docPartPr>
        <w:name w:val="5ECABA57FBC54FC1AEEBD52E49D40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5301F-814C-4AB2-B3E9-734A16E6561A}"/>
      </w:docPartPr>
      <w:docPartBody>
        <w:p w:rsidR="0008108B" w:rsidRDefault="000E250D">
          <w:r w:rsidRPr="00296409">
            <w:rPr>
              <w:rStyle w:val="Platshllartext"/>
            </w:rPr>
            <w:t>Telefax</w:t>
          </w:r>
        </w:p>
      </w:docPartBody>
    </w:docPart>
    <w:docPart>
      <w:docPartPr>
        <w:name w:val="EB494A1C499C46CA95C1F55E29CAB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B7564-43B3-4A2A-8114-5C7551E02B30}"/>
      </w:docPartPr>
      <w:docPartBody>
        <w:p w:rsidR="0008108B" w:rsidRDefault="000E250D">
          <w:r w:rsidRPr="00296409">
            <w:rPr>
              <w:rStyle w:val="Platshllartext"/>
            </w:rPr>
            <w:t>Org.nummer</w:t>
          </w:r>
        </w:p>
      </w:docPartBody>
    </w:docPart>
    <w:docPart>
      <w:docPartPr>
        <w:name w:val="B435D021FA76405A981E462B6407E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1D3EA-1E60-4F92-8D45-9FED76C48854}"/>
      </w:docPartPr>
      <w:docPartBody>
        <w:p w:rsidR="0008108B" w:rsidRDefault="000E250D">
          <w:r w:rsidRPr="00296409">
            <w:rPr>
              <w:rStyle w:val="Platshllartext"/>
            </w:rPr>
            <w:t>Postadress</w:t>
          </w:r>
        </w:p>
      </w:docPartBody>
    </w:docPart>
    <w:docPart>
      <w:docPartPr>
        <w:name w:val="0380687B6B9B47B58E14A2CF0A5B5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2D81D-D0E2-47BC-95AD-A7A2160073D3}"/>
      </w:docPartPr>
      <w:docPartBody>
        <w:p w:rsidR="0008108B" w:rsidRDefault="000E250D">
          <w:r w:rsidRPr="00296409">
            <w:rPr>
              <w:rStyle w:val="Platshllartext"/>
            </w:rPr>
            <w:t>Besoksadress</w:t>
          </w:r>
        </w:p>
      </w:docPartBody>
    </w:docPart>
    <w:docPart>
      <w:docPartPr>
        <w:name w:val="B3B4C4AE233245AEA52E0C078D583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35046-0814-4BB8-A48E-BC1E041DD1EC}"/>
      </w:docPartPr>
      <w:docPartBody>
        <w:p w:rsidR="0008108B" w:rsidRDefault="000E250D">
          <w:r w:rsidRPr="00296409">
            <w:rPr>
              <w:rStyle w:val="Platshllartext"/>
            </w:rPr>
            <w:t>TelefonVx</w:t>
          </w:r>
        </w:p>
      </w:docPartBody>
    </w:docPart>
    <w:docPart>
      <w:docPartPr>
        <w:name w:val="100F6FF6C46446FEAC95E974C77E6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728F3-F042-409B-9144-A82C56502D3A}"/>
      </w:docPartPr>
      <w:docPartBody>
        <w:p w:rsidR="0008108B" w:rsidRDefault="000E250D">
          <w:r w:rsidRPr="00296409">
            <w:rPr>
              <w:rStyle w:val="Platshllartext"/>
            </w:rPr>
            <w:t>Mailadress</w:t>
          </w:r>
        </w:p>
      </w:docPartBody>
    </w:docPart>
    <w:docPart>
      <w:docPartPr>
        <w:name w:val="E49549BE85374C4E9A082BFB2F2BF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D82EC-3A26-469C-8C8E-015974C11221}"/>
      </w:docPartPr>
      <w:docPartBody>
        <w:p w:rsidR="0008108B" w:rsidRDefault="000E250D">
          <w:r w:rsidRPr="00296409">
            <w:rPr>
              <w:rStyle w:val="Platshllartext"/>
            </w:rPr>
            <w:t>Fax</w:t>
          </w:r>
        </w:p>
      </w:docPartBody>
    </w:docPart>
    <w:docPart>
      <w:docPartPr>
        <w:name w:val="670F2B6BFCD94E1C91F0FFF3C20FA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64E20-85BF-4BE8-88F5-8452D472EB3C}"/>
      </w:docPartPr>
      <w:docPartBody>
        <w:p w:rsidR="0008108B" w:rsidRDefault="000E250D">
          <w:r w:rsidRPr="00296409">
            <w:rPr>
              <w:rStyle w:val="Platshllartext"/>
            </w:rPr>
            <w:t>Organisationsnummer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D"/>
    <w:rsid w:val="00052A6C"/>
    <w:rsid w:val="0008108B"/>
    <w:rsid w:val="000E250D"/>
    <w:rsid w:val="00717C71"/>
    <w:rsid w:val="00840B89"/>
    <w:rsid w:val="0085584A"/>
    <w:rsid w:val="00A243F1"/>
    <w:rsid w:val="00CC6697"/>
    <w:rsid w:val="00F4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250D"/>
    <w:rPr>
      <w:vanish/>
      <w:color w:val="808080"/>
    </w:rPr>
  </w:style>
  <w:style w:type="paragraph" w:customStyle="1" w:styleId="105CEB05A56D4888ADC8C261358770DD">
    <w:name w:val="105CEB05A56D4888ADC8C261358770DD"/>
  </w:style>
  <w:style w:type="paragraph" w:customStyle="1" w:styleId="21C6B8608A79498EB335C5482AA3C85F">
    <w:name w:val="21C6B8608A79498EB335C5482AA3C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cMap>
  <ccDatum/>
</ccMap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D9715C568A240AE5C975461848630" ma:contentTypeVersion="16" ma:contentTypeDescription="Create a new document." ma:contentTypeScope="" ma:versionID="fe75f967fd2ce2a83a1ed043499b152f">
  <xsd:schema xmlns:xsd="http://www.w3.org/2001/XMLSchema" xmlns:xs="http://www.w3.org/2001/XMLSchema" xmlns:p="http://schemas.microsoft.com/office/2006/metadata/properties" xmlns:ns2="020ce738-0d0d-4b34-b216-b9dce7869fd4" xmlns:ns3="27459485-c959-4ffe-b6a3-3ec1fa9cc897" targetNamespace="http://schemas.microsoft.com/office/2006/metadata/properties" ma:root="true" ma:fieldsID="d98f2fc716a2a514d3723cb9949a8df4" ns2:_="" ns3:_="">
    <xsd:import namespace="020ce738-0d0d-4b34-b216-b9dce7869fd4"/>
    <xsd:import namespace="27459485-c959-4ffe-b6a3-3ec1fa9cc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ce738-0d0d-4b34-b216-b9dce7869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6c666c-3d86-41dd-931b-6486b2d8a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9485-c959-4ffe-b6a3-3ec1fa9cc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f51080-6049-4844-8f76-dee381049e63}" ma:internalName="TaxCatchAll" ma:showField="CatchAllData" ma:web="27459485-c959-4ffe-b6a3-3ec1fa9cc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0ce738-0d0d-4b34-b216-b9dce7869fd4">
      <Terms xmlns="http://schemas.microsoft.com/office/infopath/2007/PartnerControls"/>
    </lcf76f155ced4ddcb4097134ff3c332f>
    <TaxCatchAll xmlns="27459485-c959-4ffe-b6a3-3ec1fa9cc897" xsi:nil="true"/>
  </documentManagement>
</p:properties>
</file>

<file path=customXml/item5.xml><?xml version="1.0" encoding="utf-8"?>
<ccMap>
  <ccDatum>2022-09-20</ccDatum>
</ccMap>
</file>

<file path=customXml/item6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7.xml><?xml version="1.0" encoding="utf-8"?>
<ccMap>
  <ccDiarienummer/>
</ccMap>
</file>

<file path=customXml/item8.xml><?xml version="1.0" encoding="utf-8"?>
<ccMap>
  <ccDiarienummer/>
</ccMap>
</file>

<file path=customXml/itemProps1.xml><?xml version="1.0" encoding="utf-8"?>
<ds:datastoreItem xmlns:ds="http://schemas.openxmlformats.org/officeDocument/2006/customXml" ds:itemID="{9C676064-CF3A-414C-B494-A4F79982EA45}">
  <ds:schemaRefs/>
</ds:datastoreItem>
</file>

<file path=customXml/itemProps2.xml><?xml version="1.0" encoding="utf-8"?>
<ds:datastoreItem xmlns:ds="http://schemas.openxmlformats.org/officeDocument/2006/customXml" ds:itemID="{A2CBC2D4-1483-4375-93BF-705443941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ce738-0d0d-4b34-b216-b9dce7869fd4"/>
    <ds:schemaRef ds:uri="27459485-c959-4ffe-b6a3-3ec1fa9cc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15A25-28A0-4526-A610-A9D0A7F7E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12FB4-2AEF-42AF-ABFD-BA7265384658}">
  <ds:schemaRefs>
    <ds:schemaRef ds:uri="http://schemas.microsoft.com/office/2006/metadata/properties"/>
    <ds:schemaRef ds:uri="http://schemas.microsoft.com/office/infopath/2007/PartnerControls"/>
    <ds:schemaRef ds:uri="020ce738-0d0d-4b34-b216-b9dce7869fd4"/>
    <ds:schemaRef ds:uri="27459485-c959-4ffe-b6a3-3ec1fa9cc897"/>
  </ds:schemaRefs>
</ds:datastoreItem>
</file>

<file path=customXml/itemProps5.xml><?xml version="1.0" encoding="utf-8"?>
<ds:datastoreItem xmlns:ds="http://schemas.openxmlformats.org/officeDocument/2006/customXml" ds:itemID="{D56B62A8-69D5-448F-9236-F203309E0F27}">
  <ds:schemaRefs/>
</ds:datastoreItem>
</file>

<file path=customXml/itemProps6.xml><?xml version="1.0" encoding="utf-8"?>
<ds:datastoreItem xmlns:ds="http://schemas.openxmlformats.org/officeDocument/2006/customXml" ds:itemID="{8D24B0C1-E423-4F2F-8D36-78ABFFCE56F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0947622-8BE0-409C-BE2F-C83160232EED}">
  <ds:schemaRefs/>
</ds:datastoreItem>
</file>

<file path=customXml/itemProps8.xml><?xml version="1.0" encoding="utf-8"?>
<ds:datastoreItem xmlns:ds="http://schemas.openxmlformats.org/officeDocument/2006/customXml" ds:itemID="{966A6720-1BF4-482C-8A43-C39EF55167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3</Pages>
  <Words>624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Skrinning</dc:creator>
  <dc:description>Mall: Brev_x000d_
Senast ändrad: 2020-03-27</dc:description>
  <cp:lastModifiedBy>Berit Bryske</cp:lastModifiedBy>
  <cp:revision>2</cp:revision>
  <cp:lastPrinted>2022-09-23T08:07:00Z</cp:lastPrinted>
  <dcterms:created xsi:type="dcterms:W3CDTF">2022-10-20T13:33:00Z</dcterms:created>
  <dcterms:modified xsi:type="dcterms:W3CDTF">2022-10-20T13:33:00Z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brev region värmland, 2019-01-01</vt:lpwstr>
  </property>
  <property fmtid="{D5CDD505-2E9C-101B-9397-08002B2CF9AE}" pid="3" name="prpDocumentType">
    <vt:lpwstr>Brev</vt:lpwstr>
  </property>
  <property fmtid="{D5CDD505-2E9C-101B-9397-08002B2CF9AE}" pid="4" name="prpLivMall">
    <vt:bool>true</vt:bool>
  </property>
  <property fmtid="{D5CDD505-2E9C-101B-9397-08002B2CF9AE}" pid="5" name="prpAdressrad1">
    <vt:lpwstr/>
  </property>
  <property fmtid="{D5CDD505-2E9C-101B-9397-08002B2CF9AE}" pid="6" name="prpAdressrad2">
    <vt:lpwstr/>
  </property>
  <property fmtid="{D5CDD505-2E9C-101B-9397-08002B2CF9AE}" pid="7" name="prpAdressrad3">
    <vt:lpwstr/>
  </property>
  <property fmtid="{D5CDD505-2E9C-101B-9397-08002B2CF9AE}" pid="8" name="prpAdressrad4">
    <vt:lpwstr/>
  </property>
  <property fmtid="{D5CDD505-2E9C-101B-9397-08002B2CF9AE}" pid="9" name="prpAdressrad5">
    <vt:lpwstr/>
  </property>
  <property fmtid="{D5CDD505-2E9C-101B-9397-08002B2CF9AE}" pid="10" name="prpAdressrad6">
    <vt:lpwstr/>
  </property>
  <property fmtid="{D5CDD505-2E9C-101B-9397-08002B2CF9AE}" pid="11" name="prpValdMall">
    <vt:lpwstr>Region Värmland</vt:lpwstr>
  </property>
  <property fmtid="{D5CDD505-2E9C-101B-9397-08002B2CF9AE}" pid="12" name="ContentTypeId">
    <vt:lpwstr>0x010100762D9715C568A240AE5C975461848630</vt:lpwstr>
  </property>
  <property fmtid="{D5CDD505-2E9C-101B-9397-08002B2CF9AE}" pid="13" name="MediaServiceImageTags">
    <vt:lpwstr/>
  </property>
</Properties>
</file>